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7F" w:rsidRDefault="00497C39" w:rsidP="00640528">
      <w:pPr>
        <w:pStyle w:val="Subtitle"/>
      </w:pPr>
      <w:r>
        <w:rPr>
          <w:noProof/>
          <w:lang w:val="mk-MK" w:eastAsia="mk-MK"/>
        </w:rPr>
        <w:pict>
          <v:shapetype id="_x0000_t202" coordsize="21600,21600" o:spt="202" path="m,l,21600r21600,l21600,xe">
            <v:stroke joinstyle="miter"/>
            <v:path gradientshapeok="t" o:connecttype="rect"/>
          </v:shapetype>
          <v:shape id="Text Box 2" o:spid="_x0000_s1026" type="#_x0000_t202" style="position:absolute;left:0;text-align:left;margin-left:-12pt;margin-top:91.5pt;width:483.75pt;height:4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" filled="f" stroked="f" strokeweight=".5pt">
            <v:textbox style="mso-next-textbox:#Text Box 2">
              <w:txbxContent>
                <w:p w:rsidR="00F0627F" w:rsidRPr="00A67AB8" w:rsidRDefault="00F0627F" w:rsidP="00F0627F">
                  <w:pPr>
                    <w:pStyle w:val="HeaderTXT"/>
                  </w:pPr>
                  <w:r w:rsidRPr="00A67AB8">
                    <w:t>- ГЕНЕРАЛЕН СЕКРЕТАРИЈАТ -</w:t>
                  </w:r>
                </w:p>
                <w:p w:rsidR="00F0627F" w:rsidRPr="00134255" w:rsidRDefault="00F0627F" w:rsidP="00F0627F">
                  <w:pPr>
                    <w:pStyle w:val="HeaderTXT"/>
                    <w:rPr>
                      <w:sz w:val="22"/>
                      <w:szCs w:val="22"/>
                    </w:rPr>
                  </w:pPr>
                  <w:r w:rsidRPr="00A67AB8">
                    <w:rPr>
                      <w:sz w:val="22"/>
                      <w:szCs w:val="22"/>
                    </w:rPr>
                    <w:t xml:space="preserve">Сектор за анализа на политиките и координација </w:t>
                  </w:r>
                  <w:r w:rsidR="00134255">
                    <w:rPr>
                      <w:sz w:val="22"/>
                      <w:szCs w:val="22"/>
                      <w:lang w:val="en-US"/>
                    </w:rPr>
                    <w:t xml:space="preserve">– </w:t>
                  </w:r>
                  <w:r w:rsidR="00134255">
                    <w:rPr>
                      <w:sz w:val="22"/>
                      <w:szCs w:val="22"/>
                    </w:rPr>
                    <w:t>Одделение за соработка со НВО</w:t>
                  </w:r>
                </w:p>
                <w:p w:rsidR="00F0627F" w:rsidRPr="007F254E" w:rsidRDefault="00F0627F" w:rsidP="00F0627F">
                  <w:pPr>
                    <w:pStyle w:val="HeaderTXT"/>
                  </w:pPr>
                </w:p>
              </w:txbxContent>
            </v:textbox>
          </v:shape>
        </w:pict>
      </w:r>
      <w:r w:rsidR="00F0627F" w:rsidRPr="00F0627F">
        <w:rPr>
          <w:noProof/>
          <w:lang w:val="mk-MK" w:eastAsia="mk-MK"/>
        </w:rPr>
        <w:drawing>
          <wp:inline distT="0" distB="0" distL="0" distR="0">
            <wp:extent cx="3200400" cy="1185664"/>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0400" cy="1185664"/>
                    </a:xfrm>
                    <a:prstGeom prst="rect">
                      <a:avLst/>
                    </a:prstGeom>
                  </pic:spPr>
                </pic:pic>
              </a:graphicData>
            </a:graphic>
          </wp:inline>
        </w:drawing>
      </w:r>
    </w:p>
    <w:p w:rsidR="00F0627F" w:rsidRDefault="00F0627F" w:rsidP="00640528">
      <w:pPr>
        <w:pStyle w:val="Subtitle"/>
      </w:pPr>
    </w:p>
    <w:p w:rsidR="00F0627F" w:rsidRDefault="00F0627F" w:rsidP="00640528">
      <w:pPr>
        <w:pStyle w:val="Subtitle"/>
      </w:pPr>
    </w:p>
    <w:p w:rsidR="00F0627F" w:rsidRDefault="00F0627F" w:rsidP="00640528">
      <w:pPr>
        <w:pStyle w:val="Subtitle"/>
      </w:pPr>
    </w:p>
    <w:p w:rsidR="00CB05F4" w:rsidRDefault="00CB05F4" w:rsidP="003B4783">
      <w:pPr>
        <w:autoSpaceDE w:val="0"/>
        <w:autoSpaceDN w:val="0"/>
        <w:adjustRightInd w:val="0"/>
        <w:ind w:firstLine="680"/>
        <w:rPr>
          <w:rFonts w:ascii="StobiSerif Regular" w:hAnsi="StobiSerif Regular" w:cs="Arial"/>
          <w:sz w:val="22"/>
          <w:szCs w:val="22"/>
        </w:rPr>
      </w:pPr>
    </w:p>
    <w:p w:rsidR="00565AD1" w:rsidRDefault="00565AD1" w:rsidP="003B4783">
      <w:pPr>
        <w:autoSpaceDE w:val="0"/>
        <w:autoSpaceDN w:val="0"/>
        <w:adjustRightInd w:val="0"/>
        <w:ind w:firstLine="680"/>
        <w:rPr>
          <w:rFonts w:ascii="StobiSerif Regular" w:hAnsi="StobiSerif Regular" w:cs="Arial"/>
          <w:sz w:val="22"/>
          <w:szCs w:val="22"/>
        </w:rPr>
      </w:pPr>
      <w:r>
        <w:rPr>
          <w:rFonts w:ascii="StobiSerif Regular" w:hAnsi="StobiSerif Regular" w:cs="Arial"/>
          <w:sz w:val="22"/>
          <w:szCs w:val="22"/>
        </w:rPr>
        <w:t>Н</w:t>
      </w:r>
      <w:r w:rsidR="00134255">
        <w:rPr>
          <w:rFonts w:ascii="StobiSerif Regular" w:hAnsi="StobiSerif Regular" w:cs="Arial"/>
          <w:sz w:val="22"/>
          <w:szCs w:val="22"/>
        </w:rPr>
        <w:t>а</w:t>
      </w:r>
      <w:r w:rsidR="00540277" w:rsidRPr="00E12E30">
        <w:rPr>
          <w:rFonts w:ascii="StobiSerif Regular" w:hAnsi="StobiSerif Regular" w:cs="Arial"/>
          <w:sz w:val="22"/>
          <w:szCs w:val="22"/>
        </w:rPr>
        <w:t xml:space="preserve"> седницата одржана на 22.6.2017 година, Владата донесе Одлука за престанување на важење на Одлуката за распределба на средства од Буџетот на Република Македонија за 2017 година наменети за финансирање на програмските активности на здруженија и фондации, поради што средства</w:t>
      </w:r>
      <w:r>
        <w:rPr>
          <w:rFonts w:ascii="StobiSerif Regular" w:hAnsi="StobiSerif Regular" w:cs="Arial"/>
          <w:sz w:val="22"/>
          <w:szCs w:val="22"/>
        </w:rPr>
        <w:t>та планирани во</w:t>
      </w:r>
      <w:r w:rsidR="00540277" w:rsidRPr="00E12E30">
        <w:rPr>
          <w:rFonts w:ascii="StobiSerif Regular" w:hAnsi="StobiSerif Regular" w:cs="Arial"/>
          <w:sz w:val="22"/>
          <w:szCs w:val="22"/>
        </w:rPr>
        <w:t xml:space="preserve"> </w:t>
      </w:r>
      <w:r w:rsidRPr="00E12E30">
        <w:rPr>
          <w:rFonts w:ascii="StobiSerif Regular" w:hAnsi="StobiSerif Regular" w:cs="Arial"/>
          <w:sz w:val="22"/>
          <w:szCs w:val="22"/>
        </w:rPr>
        <w:t xml:space="preserve">Буџетот за 2017 година, </w:t>
      </w:r>
      <w:proofErr w:type="spellStart"/>
      <w:r w:rsidRPr="00E12E30">
        <w:rPr>
          <w:rFonts w:ascii="StobiSerif Regular" w:hAnsi="StobiSerif Regular" w:cs="Arial"/>
          <w:sz w:val="22"/>
          <w:szCs w:val="22"/>
        </w:rPr>
        <w:t>потпрограма</w:t>
      </w:r>
      <w:proofErr w:type="spellEnd"/>
      <w:r w:rsidRPr="00E12E30">
        <w:rPr>
          <w:rFonts w:ascii="StobiSerif Regular" w:hAnsi="StobiSerif Regular" w:cs="Arial"/>
          <w:sz w:val="22"/>
          <w:szCs w:val="22"/>
        </w:rPr>
        <w:t xml:space="preserve"> 10-Администрација, ставка 463 – Трансфери до невладини организации, во износ од 50.000.000,00 денари не</w:t>
      </w:r>
      <w:r>
        <w:rPr>
          <w:rFonts w:ascii="StobiSerif Regular" w:hAnsi="StobiSerif Regular" w:cs="Arial"/>
          <w:sz w:val="22"/>
          <w:szCs w:val="22"/>
        </w:rPr>
        <w:t xml:space="preserve"> се распределени</w:t>
      </w:r>
      <w:r w:rsidRPr="00E12E30">
        <w:rPr>
          <w:rFonts w:ascii="StobiSerif Regular" w:hAnsi="StobiSerif Regular" w:cs="Arial"/>
          <w:sz w:val="22"/>
          <w:szCs w:val="22"/>
        </w:rPr>
        <w:t>.</w:t>
      </w:r>
    </w:p>
    <w:p w:rsidR="00CE39F6" w:rsidRDefault="00A52E07" w:rsidP="003C332F">
      <w:pPr>
        <w:autoSpaceDE w:val="0"/>
        <w:autoSpaceDN w:val="0"/>
        <w:adjustRightInd w:val="0"/>
        <w:ind w:firstLine="567"/>
        <w:rPr>
          <w:rFonts w:ascii="StobiSerif Regular" w:hAnsi="StobiSerif Regular" w:cs="Arial"/>
          <w:sz w:val="22"/>
          <w:szCs w:val="22"/>
        </w:rPr>
      </w:pPr>
      <w:r w:rsidRPr="00E12E30">
        <w:rPr>
          <w:rFonts w:ascii="StobiSerif Regular" w:hAnsi="StobiSerif Regular" w:cs="Arial"/>
          <w:sz w:val="22"/>
          <w:szCs w:val="22"/>
        </w:rPr>
        <w:t xml:space="preserve"> Во </w:t>
      </w:r>
      <w:r w:rsidR="00565AD1">
        <w:rPr>
          <w:rFonts w:ascii="StobiSerif Regular" w:hAnsi="StobiSerif Regular" w:cs="Arial"/>
          <w:sz w:val="22"/>
          <w:szCs w:val="22"/>
        </w:rPr>
        <w:t xml:space="preserve">Буџетот на Владата на Република Северна Македонија за </w:t>
      </w:r>
      <w:r w:rsidRPr="00E12E30">
        <w:rPr>
          <w:rFonts w:ascii="StobiSerif Regular" w:hAnsi="StobiSerif Regular" w:cs="Arial"/>
          <w:sz w:val="22"/>
          <w:szCs w:val="22"/>
        </w:rPr>
        <w:t>2018 година не беа предвидени средства</w:t>
      </w:r>
      <w:r w:rsidR="00565AD1">
        <w:rPr>
          <w:rFonts w:ascii="StobiSerif Regular" w:hAnsi="StobiSerif Regular" w:cs="Arial"/>
          <w:sz w:val="22"/>
          <w:szCs w:val="22"/>
        </w:rPr>
        <w:t xml:space="preserve"> во</w:t>
      </w:r>
      <w:r w:rsidRPr="00E12E30">
        <w:rPr>
          <w:rFonts w:ascii="StobiSerif Regular" w:hAnsi="StobiSerif Regular" w:cs="Arial"/>
          <w:sz w:val="22"/>
          <w:szCs w:val="22"/>
        </w:rPr>
        <w:t xml:space="preserve"> </w:t>
      </w:r>
      <w:r w:rsidR="00565AD1" w:rsidRPr="00E12E30">
        <w:rPr>
          <w:rFonts w:ascii="StobiSerif Regular" w:hAnsi="StobiSerif Regular" w:cs="Arial"/>
          <w:sz w:val="22"/>
          <w:szCs w:val="22"/>
        </w:rPr>
        <w:t>ставка 463 – Трансфери до невладини организации</w:t>
      </w:r>
      <w:r w:rsidRPr="00E12E30">
        <w:rPr>
          <w:rFonts w:ascii="StobiSerif Regular" w:hAnsi="StobiSerif Regular" w:cs="Arial"/>
          <w:sz w:val="22"/>
          <w:szCs w:val="22"/>
        </w:rPr>
        <w:t>.</w:t>
      </w:r>
    </w:p>
    <w:p w:rsidR="003B4783" w:rsidRDefault="003B4783" w:rsidP="003C332F">
      <w:pPr>
        <w:autoSpaceDE w:val="0"/>
        <w:autoSpaceDN w:val="0"/>
        <w:adjustRightInd w:val="0"/>
        <w:ind w:firstLine="567"/>
        <w:rPr>
          <w:rFonts w:ascii="StobiSerif Regular" w:hAnsi="StobiSerif Regular" w:cs="Arial"/>
          <w:sz w:val="22"/>
          <w:szCs w:val="22"/>
        </w:rPr>
      </w:pPr>
      <w:r>
        <w:rPr>
          <w:rFonts w:ascii="StobiSerif Regular" w:hAnsi="StobiSerif Regular" w:cs="Arial"/>
          <w:sz w:val="22"/>
          <w:szCs w:val="22"/>
        </w:rPr>
        <w:t xml:space="preserve">Во текот на 2017 и 2018 година, Генералниот секретаријат има доделено вкупно </w:t>
      </w:r>
      <w:r w:rsidR="00873569">
        <w:rPr>
          <w:rFonts w:ascii="StobiSerif Regular" w:hAnsi="StobiSerif Regular" w:cs="Arial"/>
          <w:sz w:val="22"/>
          <w:szCs w:val="22"/>
        </w:rPr>
        <w:t>3.135.940,00 денари</w:t>
      </w:r>
      <w:r>
        <w:rPr>
          <w:rFonts w:ascii="StobiSerif Regular" w:hAnsi="StobiSerif Regular" w:cs="Arial"/>
          <w:sz w:val="22"/>
          <w:szCs w:val="22"/>
        </w:rPr>
        <w:t xml:space="preserve"> на </w:t>
      </w:r>
      <w:r w:rsidR="00873569">
        <w:rPr>
          <w:rFonts w:ascii="StobiSerif Regular" w:hAnsi="StobiSerif Regular" w:cs="Arial"/>
          <w:sz w:val="22"/>
          <w:szCs w:val="22"/>
        </w:rPr>
        <w:t xml:space="preserve">13 </w:t>
      </w:r>
      <w:r>
        <w:rPr>
          <w:rFonts w:ascii="StobiSerif Regular" w:hAnsi="StobiSerif Regular" w:cs="Arial"/>
          <w:sz w:val="22"/>
          <w:szCs w:val="22"/>
        </w:rPr>
        <w:t>здруженија и фондации</w:t>
      </w:r>
      <w:r w:rsidR="00873569">
        <w:rPr>
          <w:rFonts w:ascii="StobiSerif Regular" w:hAnsi="StobiSerif Regular" w:cs="Arial"/>
          <w:sz w:val="22"/>
          <w:szCs w:val="22"/>
        </w:rPr>
        <w:t>, од кои 630.000,00 денари во 2017 година и 2.505.940,00 денари во 2018 година, врз основа на договор за донација или согласно член 4 од Деловникот за работа на Владата.</w:t>
      </w:r>
    </w:p>
    <w:p w:rsidR="003B4783" w:rsidRDefault="003B4783" w:rsidP="003C332F">
      <w:pPr>
        <w:autoSpaceDE w:val="0"/>
        <w:autoSpaceDN w:val="0"/>
        <w:adjustRightInd w:val="0"/>
        <w:ind w:firstLine="567"/>
        <w:rPr>
          <w:rFonts w:ascii="StobiSerif Regular" w:hAnsi="StobiSerif Regular" w:cs="Arial"/>
          <w:sz w:val="22"/>
          <w:szCs w:val="22"/>
        </w:rPr>
      </w:pPr>
    </w:p>
    <w:tbl>
      <w:tblPr>
        <w:tblW w:w="9513" w:type="dxa"/>
        <w:tblInd w:w="93" w:type="dxa"/>
        <w:tblLook w:val="04A0"/>
      </w:tblPr>
      <w:tblGrid>
        <w:gridCol w:w="932"/>
        <w:gridCol w:w="1853"/>
        <w:gridCol w:w="1422"/>
        <w:gridCol w:w="3463"/>
        <w:gridCol w:w="1843"/>
      </w:tblGrid>
      <w:tr w:rsidR="003B4783" w:rsidRPr="003B4783" w:rsidTr="00873569">
        <w:trPr>
          <w:trHeight w:val="720"/>
        </w:trPr>
        <w:tc>
          <w:tcPr>
            <w:tcW w:w="932" w:type="dxa"/>
            <w:tcBorders>
              <w:top w:val="single" w:sz="8" w:space="0" w:color="auto"/>
              <w:left w:val="single" w:sz="8" w:space="0" w:color="auto"/>
              <w:bottom w:val="nil"/>
              <w:right w:val="nil"/>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proofErr w:type="spellStart"/>
            <w:r w:rsidRPr="003B4783">
              <w:rPr>
                <w:rFonts w:ascii="StobiSerif Regular" w:hAnsi="StobiSerif Regular" w:cs="Calibri"/>
                <w:b/>
                <w:bCs/>
                <w:color w:val="000000"/>
                <w:sz w:val="20"/>
                <w:szCs w:val="20"/>
                <w:lang w:eastAsia="mk-MK"/>
              </w:rPr>
              <w:t>Ред.бр</w:t>
            </w:r>
            <w:proofErr w:type="spellEnd"/>
            <w:r w:rsidRPr="003B4783">
              <w:rPr>
                <w:rFonts w:ascii="StobiSerif Regular" w:hAnsi="StobiSerif Regular" w:cs="Calibri"/>
                <w:b/>
                <w:bCs/>
                <w:color w:val="000000"/>
                <w:sz w:val="20"/>
                <w:szCs w:val="20"/>
                <w:lang w:eastAsia="mk-MK"/>
              </w:rPr>
              <w:t>.</w:t>
            </w:r>
          </w:p>
        </w:tc>
        <w:tc>
          <w:tcPr>
            <w:tcW w:w="1853" w:type="dxa"/>
            <w:tcBorders>
              <w:top w:val="single" w:sz="8" w:space="0" w:color="auto"/>
              <w:left w:val="single" w:sz="8" w:space="0" w:color="auto"/>
              <w:bottom w:val="nil"/>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Име</w:t>
            </w:r>
          </w:p>
        </w:tc>
        <w:tc>
          <w:tcPr>
            <w:tcW w:w="1422" w:type="dxa"/>
            <w:tcBorders>
              <w:top w:val="single" w:sz="8" w:space="0" w:color="auto"/>
              <w:left w:val="nil"/>
              <w:bottom w:val="nil"/>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i/>
                <w:iCs/>
                <w:color w:val="000000"/>
                <w:sz w:val="20"/>
                <w:szCs w:val="20"/>
                <w:lang w:eastAsia="mk-MK"/>
              </w:rPr>
            </w:pPr>
            <w:r w:rsidRPr="003B4783">
              <w:rPr>
                <w:rFonts w:ascii="StobiSerif Regular" w:hAnsi="StobiSerif Regular" w:cs="Calibri"/>
                <w:b/>
                <w:bCs/>
                <w:i/>
                <w:iCs/>
                <w:color w:val="000000"/>
                <w:sz w:val="20"/>
                <w:szCs w:val="20"/>
                <w:lang w:eastAsia="mk-MK"/>
              </w:rPr>
              <w:t>Вредност</w:t>
            </w:r>
          </w:p>
        </w:tc>
        <w:tc>
          <w:tcPr>
            <w:tcW w:w="3463" w:type="dxa"/>
            <w:tcBorders>
              <w:top w:val="single" w:sz="8" w:space="0" w:color="auto"/>
              <w:left w:val="nil"/>
              <w:bottom w:val="nil"/>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Проект/Цел</w:t>
            </w:r>
          </w:p>
        </w:tc>
        <w:tc>
          <w:tcPr>
            <w:tcW w:w="1843" w:type="dxa"/>
            <w:tcBorders>
              <w:top w:val="single" w:sz="8" w:space="0" w:color="auto"/>
              <w:left w:val="nil"/>
              <w:bottom w:val="nil"/>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Правен основ</w:t>
            </w:r>
          </w:p>
        </w:tc>
      </w:tr>
      <w:tr w:rsidR="003B4783" w:rsidRPr="003B4783" w:rsidTr="00873569">
        <w:trPr>
          <w:trHeight w:val="360"/>
        </w:trPr>
        <w:tc>
          <w:tcPr>
            <w:tcW w:w="9513" w:type="dxa"/>
            <w:gridSpan w:val="5"/>
            <w:tcBorders>
              <w:top w:val="single" w:sz="4" w:space="0" w:color="auto"/>
              <w:left w:val="single" w:sz="8" w:space="0" w:color="auto"/>
              <w:bottom w:val="single" w:sz="4" w:space="0" w:color="auto"/>
              <w:right w:val="single" w:sz="8" w:space="0" w:color="000000"/>
            </w:tcBorders>
            <w:shd w:val="clear" w:color="000000" w:fill="C6EFCE"/>
            <w:vAlign w:val="center"/>
            <w:hideMark/>
          </w:tcPr>
          <w:p w:rsidR="003B4783" w:rsidRPr="000B69C4" w:rsidRDefault="003B4783" w:rsidP="003B4783">
            <w:pPr>
              <w:suppressAutoHyphens w:val="0"/>
              <w:jc w:val="center"/>
              <w:rPr>
                <w:rFonts w:ascii="StobiSerif Regular" w:hAnsi="StobiSerif Regular" w:cs="Calibri"/>
                <w:sz w:val="20"/>
                <w:szCs w:val="20"/>
                <w:lang w:eastAsia="mk-MK"/>
              </w:rPr>
            </w:pPr>
            <w:r w:rsidRPr="000B69C4">
              <w:rPr>
                <w:rFonts w:ascii="StobiSerif Regular" w:hAnsi="StobiSerif Regular" w:cs="Calibri"/>
                <w:sz w:val="20"/>
                <w:szCs w:val="20"/>
                <w:lang w:eastAsia="mk-MK"/>
              </w:rPr>
              <w:t>2017</w:t>
            </w:r>
            <w:r w:rsidR="00873569" w:rsidRPr="000B69C4">
              <w:rPr>
                <w:rFonts w:ascii="StobiSerif Regular" w:hAnsi="StobiSerif Regular" w:cs="Calibri"/>
                <w:sz w:val="20"/>
                <w:szCs w:val="20"/>
                <w:lang w:eastAsia="mk-MK"/>
              </w:rPr>
              <w:t xml:space="preserve"> година</w:t>
            </w:r>
          </w:p>
        </w:tc>
      </w:tr>
      <w:tr w:rsidR="003B4783" w:rsidRPr="003B4783" w:rsidTr="00873569">
        <w:trPr>
          <w:trHeight w:val="2229"/>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1</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sz w:val="20"/>
                <w:szCs w:val="20"/>
                <w:lang w:eastAsia="mk-MK"/>
              </w:rPr>
            </w:pPr>
            <w:r w:rsidRPr="003B4783">
              <w:rPr>
                <w:rFonts w:ascii="StobiSerif Regular" w:hAnsi="StobiSerif Regular" w:cs="Calibri"/>
                <w:bCs/>
                <w:sz w:val="20"/>
                <w:szCs w:val="20"/>
                <w:lang w:eastAsia="mk-MK"/>
              </w:rPr>
              <w:t>Сојуз на математичари на Македонија</w:t>
            </w:r>
          </w:p>
        </w:tc>
        <w:tc>
          <w:tcPr>
            <w:tcW w:w="1422" w:type="dxa"/>
            <w:tcBorders>
              <w:top w:val="nil"/>
              <w:left w:val="nil"/>
              <w:bottom w:val="single" w:sz="4" w:space="0" w:color="auto"/>
              <w:right w:val="single" w:sz="4" w:space="0" w:color="auto"/>
            </w:tcBorders>
            <w:shd w:val="clear" w:color="auto" w:fill="auto"/>
            <w:vAlign w:val="center"/>
            <w:hideMark/>
          </w:tcPr>
          <w:p w:rsidR="003B4783" w:rsidRPr="003D2CE8" w:rsidRDefault="003B4783" w:rsidP="003B4783">
            <w:pPr>
              <w:suppressAutoHyphens w:val="0"/>
              <w:jc w:val="center"/>
              <w:rPr>
                <w:rFonts w:ascii="StobiSerif Regular" w:hAnsi="StobiSerif Regular" w:cs="Calibri"/>
                <w:i/>
                <w:iCs/>
                <w:sz w:val="20"/>
                <w:szCs w:val="20"/>
                <w:lang w:val="en-US" w:eastAsia="mk-MK"/>
              </w:rPr>
            </w:pPr>
            <w:r w:rsidRPr="003B4783">
              <w:rPr>
                <w:rFonts w:ascii="StobiSerif Regular" w:hAnsi="StobiSerif Regular" w:cs="Calibri"/>
                <w:i/>
                <w:iCs/>
                <w:sz w:val="20"/>
                <w:szCs w:val="20"/>
                <w:lang w:eastAsia="mk-MK"/>
              </w:rPr>
              <w:t>50.000</w:t>
            </w:r>
            <w:r w:rsidR="003D2CE8">
              <w:rPr>
                <w:rFonts w:ascii="StobiSerif Regular" w:hAnsi="StobiSerif Regular" w:cs="Calibri"/>
                <w:i/>
                <w:iCs/>
                <w:sz w:val="20"/>
                <w:szCs w:val="20"/>
                <w:lang w:val="en-US" w:eastAsia="mk-MK"/>
              </w:rPr>
              <w:t>,00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Поддршка на македонска репрезентација за учество на јуниорската балканска математичка олимпијада за учениците до 15,5 години во периодот од 24-29 јуни 2017 година</w:t>
            </w:r>
          </w:p>
        </w:tc>
        <w:tc>
          <w:tcPr>
            <w:tcW w:w="184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2545"/>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2</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sz w:val="20"/>
                <w:szCs w:val="20"/>
                <w:lang w:eastAsia="mk-MK"/>
              </w:rPr>
            </w:pPr>
            <w:r w:rsidRPr="003B4783">
              <w:rPr>
                <w:rFonts w:ascii="StobiSerif Regular" w:hAnsi="StobiSerif Regular" w:cs="Calibri"/>
                <w:bCs/>
                <w:sz w:val="20"/>
                <w:szCs w:val="20"/>
                <w:lang w:eastAsia="mk-MK"/>
              </w:rPr>
              <w:t>КУД Јахи Хасани</w:t>
            </w:r>
          </w:p>
        </w:tc>
        <w:tc>
          <w:tcPr>
            <w:tcW w:w="1422" w:type="dxa"/>
            <w:tcBorders>
              <w:top w:val="nil"/>
              <w:left w:val="nil"/>
              <w:bottom w:val="single" w:sz="4" w:space="0" w:color="auto"/>
              <w:right w:val="single" w:sz="4" w:space="0" w:color="auto"/>
            </w:tcBorders>
            <w:shd w:val="clear" w:color="auto" w:fill="auto"/>
            <w:vAlign w:val="center"/>
            <w:hideMark/>
          </w:tcPr>
          <w:p w:rsidR="003B4783" w:rsidRPr="003D2CE8" w:rsidRDefault="003B4783" w:rsidP="003B4783">
            <w:pPr>
              <w:suppressAutoHyphens w:val="0"/>
              <w:jc w:val="center"/>
              <w:rPr>
                <w:rFonts w:ascii="StobiSerif Regular" w:hAnsi="StobiSerif Regular" w:cs="Calibri"/>
                <w:i/>
                <w:iCs/>
                <w:sz w:val="20"/>
                <w:szCs w:val="20"/>
                <w:lang w:val="en-US" w:eastAsia="mk-MK"/>
              </w:rPr>
            </w:pPr>
            <w:r w:rsidRPr="003B4783">
              <w:rPr>
                <w:rFonts w:ascii="StobiSerif Regular" w:hAnsi="StobiSerif Regular" w:cs="Calibri"/>
                <w:i/>
                <w:iCs/>
                <w:sz w:val="20"/>
                <w:szCs w:val="20"/>
                <w:lang w:eastAsia="mk-MK"/>
              </w:rPr>
              <w:t>30.000</w:t>
            </w:r>
            <w:r w:rsidR="003D2CE8">
              <w:rPr>
                <w:rFonts w:ascii="StobiSerif Regular" w:hAnsi="StobiSerif Regular" w:cs="Calibri"/>
                <w:i/>
                <w:iCs/>
                <w:sz w:val="20"/>
                <w:szCs w:val="20"/>
                <w:lang w:val="en-US" w:eastAsia="mk-MK"/>
              </w:rPr>
              <w:t>,00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Учество на 25 членови на друштвото на вториот меѓународен фестивал на заборавени вредности што ќе се одржи во периодот од 6-9 јули 2017 година, во општина </w:t>
            </w:r>
            <w:proofErr w:type="spellStart"/>
            <w:r w:rsidRPr="003B4783">
              <w:rPr>
                <w:rFonts w:ascii="StobiSerif Regular" w:hAnsi="StobiSerif Regular" w:cs="Calibri"/>
                <w:color w:val="000000"/>
                <w:sz w:val="20"/>
                <w:szCs w:val="20"/>
                <w:lang w:eastAsia="mk-MK"/>
              </w:rPr>
              <w:t>Картепе</w:t>
            </w:r>
            <w:proofErr w:type="spellEnd"/>
            <w:r w:rsidRPr="003B4783">
              <w:rPr>
                <w:rFonts w:ascii="StobiSerif Regular" w:hAnsi="StobiSerif Regular" w:cs="Calibri"/>
                <w:color w:val="000000"/>
                <w:sz w:val="20"/>
                <w:szCs w:val="20"/>
                <w:lang w:eastAsia="mk-MK"/>
              </w:rPr>
              <w:t xml:space="preserve"> - </w:t>
            </w:r>
            <w:proofErr w:type="spellStart"/>
            <w:r w:rsidRPr="003B4783">
              <w:rPr>
                <w:rFonts w:ascii="StobiSerif Regular" w:hAnsi="StobiSerif Regular" w:cs="Calibri"/>
                <w:color w:val="000000"/>
                <w:sz w:val="20"/>
                <w:szCs w:val="20"/>
                <w:lang w:eastAsia="mk-MK"/>
              </w:rPr>
              <w:t>Коџаели</w:t>
            </w:r>
            <w:proofErr w:type="spellEnd"/>
            <w:r w:rsidRPr="003B4783">
              <w:rPr>
                <w:rFonts w:ascii="StobiSerif Regular" w:hAnsi="StobiSerif Regular" w:cs="Calibri"/>
                <w:color w:val="000000"/>
                <w:sz w:val="20"/>
                <w:szCs w:val="20"/>
                <w:lang w:eastAsia="mk-MK"/>
              </w:rPr>
              <w:t>, Р. Турција</w:t>
            </w:r>
          </w:p>
        </w:tc>
        <w:tc>
          <w:tcPr>
            <w:tcW w:w="184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1977"/>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lastRenderedPageBreak/>
              <w:t>3</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Републичкото здружение за децата бегалци и нивните потомци од Егејскиот дел на МК</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250.000,00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Организирање на 5-та Светска средба на децата бегалци од Егејскиот дел на Македонија</w:t>
            </w:r>
          </w:p>
        </w:tc>
        <w:tc>
          <w:tcPr>
            <w:tcW w:w="184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2255"/>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4</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Здружение за истражување, анализи и развој ,,Зелена лупа“ Скопје</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300.000,00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Истражување на можностите за подобрување на </w:t>
            </w:r>
            <w:proofErr w:type="spellStart"/>
            <w:r w:rsidRPr="003B4783">
              <w:rPr>
                <w:rFonts w:ascii="StobiSerif Regular" w:hAnsi="StobiSerif Regular" w:cs="Calibri"/>
                <w:color w:val="000000"/>
                <w:sz w:val="20"/>
                <w:szCs w:val="20"/>
                <w:lang w:eastAsia="mk-MK"/>
              </w:rPr>
              <w:t>одржливоста</w:t>
            </w:r>
            <w:proofErr w:type="spellEnd"/>
            <w:r w:rsidRPr="003B4783">
              <w:rPr>
                <w:rFonts w:ascii="StobiSerif Regular" w:hAnsi="StobiSerif Regular" w:cs="Calibri"/>
                <w:color w:val="000000"/>
                <w:sz w:val="20"/>
                <w:szCs w:val="20"/>
                <w:lang w:eastAsia="mk-MK"/>
              </w:rPr>
              <w:t xml:space="preserve"> на затворите во Република Македонија  и </w:t>
            </w:r>
            <w:proofErr w:type="spellStart"/>
            <w:r w:rsidRPr="003B4783">
              <w:rPr>
                <w:rFonts w:ascii="StobiSerif Regular" w:hAnsi="StobiSerif Regular" w:cs="Calibri"/>
                <w:color w:val="000000"/>
                <w:sz w:val="20"/>
                <w:szCs w:val="20"/>
                <w:lang w:eastAsia="mk-MK"/>
              </w:rPr>
              <w:t>изготвување</w:t>
            </w:r>
            <w:proofErr w:type="spellEnd"/>
            <w:r w:rsidRPr="003B4783">
              <w:rPr>
                <w:rFonts w:ascii="StobiSerif Regular" w:hAnsi="StobiSerif Regular" w:cs="Calibri"/>
                <w:color w:val="000000"/>
                <w:sz w:val="20"/>
                <w:szCs w:val="20"/>
                <w:lang w:eastAsia="mk-MK"/>
              </w:rPr>
              <w:t xml:space="preserve"> на предлог мерки за дефинирање и усовршување на процесот за ресоцијализација кај затворениците</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360"/>
        </w:trPr>
        <w:tc>
          <w:tcPr>
            <w:tcW w:w="9513" w:type="dxa"/>
            <w:gridSpan w:val="5"/>
            <w:tcBorders>
              <w:top w:val="single" w:sz="4" w:space="0" w:color="auto"/>
              <w:left w:val="single" w:sz="8" w:space="0" w:color="auto"/>
              <w:bottom w:val="single" w:sz="4" w:space="0" w:color="auto"/>
              <w:right w:val="single" w:sz="8" w:space="0" w:color="000000"/>
            </w:tcBorders>
            <w:shd w:val="clear" w:color="000000" w:fill="FFEB9C"/>
            <w:vAlign w:val="center"/>
            <w:hideMark/>
          </w:tcPr>
          <w:p w:rsidR="003B4783" w:rsidRPr="000B69C4" w:rsidRDefault="003B4783" w:rsidP="003B4783">
            <w:pPr>
              <w:suppressAutoHyphens w:val="0"/>
              <w:jc w:val="center"/>
              <w:rPr>
                <w:rFonts w:ascii="StobiSerif Regular" w:hAnsi="StobiSerif Regular" w:cs="Calibri"/>
                <w:sz w:val="20"/>
                <w:szCs w:val="20"/>
                <w:lang w:eastAsia="mk-MK"/>
              </w:rPr>
            </w:pPr>
            <w:r w:rsidRPr="000B69C4">
              <w:rPr>
                <w:rFonts w:ascii="StobiSerif Regular" w:hAnsi="StobiSerif Regular" w:cs="Calibri"/>
                <w:sz w:val="20"/>
                <w:szCs w:val="20"/>
                <w:lang w:eastAsia="mk-MK"/>
              </w:rPr>
              <w:t>2018</w:t>
            </w:r>
            <w:r w:rsidR="00873569" w:rsidRPr="000B69C4">
              <w:rPr>
                <w:rFonts w:ascii="StobiSerif Regular" w:hAnsi="StobiSerif Regular" w:cs="Calibri"/>
                <w:sz w:val="20"/>
                <w:szCs w:val="20"/>
                <w:lang w:eastAsia="mk-MK"/>
              </w:rPr>
              <w:t xml:space="preserve"> година</w:t>
            </w:r>
          </w:p>
        </w:tc>
      </w:tr>
      <w:tr w:rsidR="003B4783" w:rsidRPr="003B4783" w:rsidTr="00873569">
        <w:trPr>
          <w:trHeight w:val="1740"/>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1</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Асоцијација на спортски новинари на МК</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650.000,00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организирање на Самитот на асоцијациите на спортско туристичките новинари во Југоисточна Европа под мотото со љубов од Македонија</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1425"/>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2</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КУД Јахи Хасани Чегране</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30.000,00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учество на реномирани фестивали, реализација на сплет полошки ора и кроење на нови носии за ансамблот</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2638"/>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3</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 xml:space="preserve">Здружение на граѓани за помош и поддршка на лица со </w:t>
            </w:r>
            <w:proofErr w:type="spellStart"/>
            <w:r w:rsidRPr="003B4783">
              <w:rPr>
                <w:rFonts w:ascii="StobiSerif Regular" w:hAnsi="StobiSerif Regular" w:cs="Calibri"/>
                <w:bCs/>
                <w:color w:val="000000"/>
                <w:sz w:val="20"/>
                <w:szCs w:val="20"/>
                <w:lang w:eastAsia="mk-MK"/>
              </w:rPr>
              <w:t>Даунов</w:t>
            </w:r>
            <w:proofErr w:type="spellEnd"/>
            <w:r w:rsidRPr="003B4783">
              <w:rPr>
                <w:rFonts w:ascii="StobiSerif Regular" w:hAnsi="StobiSerif Regular" w:cs="Calibri"/>
                <w:bCs/>
                <w:color w:val="000000"/>
                <w:sz w:val="20"/>
                <w:szCs w:val="20"/>
                <w:lang w:eastAsia="mk-MK"/>
              </w:rPr>
              <w:t xml:space="preserve"> синдром ТРИСОМИЈА 21-Скопје</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15.000,00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proofErr w:type="spellStart"/>
            <w:r w:rsidRPr="003B4783">
              <w:rPr>
                <w:rFonts w:ascii="StobiSerif Regular" w:hAnsi="StobiSerif Regular" w:cs="Calibri"/>
                <w:color w:val="000000"/>
                <w:sz w:val="20"/>
                <w:szCs w:val="20"/>
                <w:lang w:eastAsia="mk-MK"/>
              </w:rPr>
              <w:t>доопремување</w:t>
            </w:r>
            <w:proofErr w:type="spellEnd"/>
            <w:r w:rsidRPr="003B4783">
              <w:rPr>
                <w:rFonts w:ascii="StobiSerif Regular" w:hAnsi="StobiSerif Regular" w:cs="Calibri"/>
                <w:color w:val="000000"/>
                <w:sz w:val="20"/>
                <w:szCs w:val="20"/>
                <w:lang w:eastAsia="mk-MK"/>
              </w:rPr>
              <w:t xml:space="preserve"> на првиот центар за рехабилитација на лица со </w:t>
            </w:r>
            <w:proofErr w:type="spellStart"/>
            <w:r w:rsidRPr="003B4783">
              <w:rPr>
                <w:rFonts w:ascii="StobiSerif Regular" w:hAnsi="StobiSerif Regular" w:cs="Calibri"/>
                <w:color w:val="000000"/>
                <w:sz w:val="20"/>
                <w:szCs w:val="20"/>
                <w:lang w:eastAsia="mk-MK"/>
              </w:rPr>
              <w:t>Даунов</w:t>
            </w:r>
            <w:proofErr w:type="spellEnd"/>
            <w:r w:rsidRPr="003B4783">
              <w:rPr>
                <w:rFonts w:ascii="StobiSerif Regular" w:hAnsi="StobiSerif Regular" w:cs="Calibri"/>
                <w:color w:val="000000"/>
                <w:sz w:val="20"/>
                <w:szCs w:val="20"/>
                <w:lang w:eastAsia="mk-MK"/>
              </w:rPr>
              <w:t xml:space="preserve"> синдром</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2123"/>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4</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Републичкото здружение за децата бегалци и нивните потомци од Егејскиот дел на МК</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300.000,00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организирање на Егејска вечер во Штип, издавање на книга и промоција на ЦД</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1402"/>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5</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Асоцијација за фолклор ,,Преспански славеј“</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200.000,00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реализација на културно уметнички настани: ден на албанската азбука и знаме</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1440"/>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lastRenderedPageBreak/>
              <w:t>6</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Здружение за граѓани на ретки болести</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30.000,00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лекување на Борче Цветановски, кој боледува од </w:t>
            </w:r>
            <w:proofErr w:type="spellStart"/>
            <w:r w:rsidRPr="003B4783">
              <w:rPr>
                <w:rFonts w:ascii="StobiSerif Regular" w:hAnsi="StobiSerif Regular" w:cs="Calibri"/>
                <w:color w:val="000000"/>
                <w:sz w:val="20"/>
                <w:szCs w:val="20"/>
                <w:lang w:eastAsia="mk-MK"/>
              </w:rPr>
              <w:t>амилоидоза</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договор за донација</w:t>
            </w:r>
          </w:p>
        </w:tc>
      </w:tr>
      <w:tr w:rsidR="003B4783" w:rsidRPr="003B4783" w:rsidTr="00873569">
        <w:trPr>
          <w:trHeight w:val="2507"/>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7</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r w:rsidRPr="003B4783">
              <w:rPr>
                <w:rFonts w:ascii="StobiSerif Regular" w:hAnsi="StobiSerif Regular" w:cs="Calibri"/>
                <w:bCs/>
                <w:color w:val="000000"/>
                <w:sz w:val="20"/>
                <w:szCs w:val="20"/>
                <w:lang w:eastAsia="mk-MK"/>
              </w:rPr>
              <w:t>Фестивал Пролетни веселби ,,</w:t>
            </w:r>
            <w:proofErr w:type="spellStart"/>
            <w:r w:rsidRPr="003B4783">
              <w:rPr>
                <w:rFonts w:ascii="StobiSerif Regular" w:hAnsi="StobiSerif Regular" w:cs="Calibri"/>
                <w:bCs/>
                <w:color w:val="000000"/>
                <w:sz w:val="20"/>
                <w:szCs w:val="20"/>
                <w:lang w:eastAsia="mk-MK"/>
              </w:rPr>
              <w:t>Хид</w:t>
            </w:r>
            <w:proofErr w:type="spellEnd"/>
            <w:r w:rsidRPr="003B4783">
              <w:rPr>
                <w:rFonts w:ascii="StobiSerif Regular" w:hAnsi="StobiSerif Regular" w:cs="Calibri"/>
                <w:bCs/>
                <w:color w:val="000000"/>
                <w:sz w:val="20"/>
                <w:szCs w:val="20"/>
                <w:lang w:eastAsia="mk-MK"/>
              </w:rPr>
              <w:t xml:space="preserve"> </w:t>
            </w:r>
            <w:proofErr w:type="spellStart"/>
            <w:r w:rsidRPr="003B4783">
              <w:rPr>
                <w:rFonts w:ascii="StobiSerif Regular" w:hAnsi="StobiSerif Regular" w:cs="Calibri"/>
                <w:bCs/>
                <w:color w:val="000000"/>
                <w:sz w:val="20"/>
                <w:szCs w:val="20"/>
                <w:lang w:eastAsia="mk-MK"/>
              </w:rPr>
              <w:t>Бах</w:t>
            </w:r>
            <w:proofErr w:type="spellEnd"/>
            <w:r w:rsidRPr="003B4783">
              <w:rPr>
                <w:rFonts w:ascii="StobiSerif Regular" w:hAnsi="StobiSerif Regular" w:cs="Calibri"/>
                <w:bCs/>
                <w:color w:val="000000"/>
                <w:sz w:val="20"/>
                <w:szCs w:val="20"/>
                <w:lang w:eastAsia="mk-MK"/>
              </w:rPr>
              <w:t xml:space="preserve"> Шен Фест“</w:t>
            </w:r>
            <w:proofErr w:type="spellStart"/>
            <w:r w:rsidRPr="003B4783">
              <w:rPr>
                <w:rFonts w:ascii="StobiSerif Regular" w:hAnsi="StobiSerif Regular" w:cs="Calibri"/>
                <w:bCs/>
                <w:color w:val="000000"/>
                <w:sz w:val="20"/>
                <w:szCs w:val="20"/>
                <w:lang w:eastAsia="mk-MK"/>
              </w:rPr>
              <w:t>с.Чалакли</w:t>
            </w:r>
            <w:proofErr w:type="spellEnd"/>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300.000,00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покровителство на претседателот на Владата на Република Северна Македонија за организирање на 27-иот Меѓународен фестивал Пролетни веселби </w:t>
            </w:r>
            <w:proofErr w:type="spellStart"/>
            <w:r w:rsidRPr="003B4783">
              <w:rPr>
                <w:rFonts w:ascii="StobiSerif Regular" w:hAnsi="StobiSerif Regular" w:cs="Calibri"/>
                <w:color w:val="000000"/>
                <w:sz w:val="20"/>
                <w:szCs w:val="20"/>
                <w:lang w:eastAsia="mk-MK"/>
              </w:rPr>
              <w:t>Х'дрелез</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873569">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Решение за одобрување на средства врз основа на член 4 од Деловникот за работа на Владата </w:t>
            </w:r>
          </w:p>
        </w:tc>
      </w:tr>
      <w:tr w:rsidR="003B4783" w:rsidRPr="003B4783" w:rsidTr="00873569">
        <w:trPr>
          <w:trHeight w:val="2556"/>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8</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proofErr w:type="spellStart"/>
            <w:r w:rsidRPr="003B4783">
              <w:rPr>
                <w:rFonts w:ascii="StobiSerif Regular" w:hAnsi="StobiSerif Regular" w:cs="Calibri"/>
                <w:bCs/>
                <w:color w:val="000000"/>
                <w:sz w:val="20"/>
                <w:szCs w:val="20"/>
                <w:lang w:eastAsia="mk-MK"/>
              </w:rPr>
              <w:t>Maкедонската</w:t>
            </w:r>
            <w:proofErr w:type="spellEnd"/>
            <w:r w:rsidRPr="003B4783">
              <w:rPr>
                <w:rFonts w:ascii="StobiSerif Regular" w:hAnsi="StobiSerif Regular" w:cs="Calibri"/>
                <w:bCs/>
                <w:color w:val="000000"/>
                <w:sz w:val="20"/>
                <w:szCs w:val="20"/>
                <w:lang w:eastAsia="mk-MK"/>
              </w:rPr>
              <w:t xml:space="preserve"> асоцијација на земјоделски задруги</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246.000,00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покровителство на претседателот на Владата на Република Северна Македонија на дводневна конференција под мотото ,,Кооперативите градат подобро општество“</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873569">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Решение за одобрување на средства врз основа на член 4 од Деловникот за работа на Владата </w:t>
            </w:r>
          </w:p>
        </w:tc>
      </w:tr>
      <w:tr w:rsidR="003B4783" w:rsidRPr="003B4783" w:rsidTr="00873569">
        <w:trPr>
          <w:trHeight w:val="2638"/>
        </w:trPr>
        <w:tc>
          <w:tcPr>
            <w:tcW w:w="932" w:type="dxa"/>
            <w:tcBorders>
              <w:top w:val="nil"/>
              <w:left w:val="single" w:sz="8" w:space="0" w:color="auto"/>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
                <w:bCs/>
                <w:color w:val="000000"/>
                <w:sz w:val="20"/>
                <w:szCs w:val="20"/>
                <w:lang w:eastAsia="mk-MK"/>
              </w:rPr>
            </w:pPr>
            <w:r w:rsidRPr="003B4783">
              <w:rPr>
                <w:rFonts w:ascii="StobiSerif Regular" w:hAnsi="StobiSerif Regular" w:cs="Calibri"/>
                <w:b/>
                <w:bCs/>
                <w:color w:val="000000"/>
                <w:sz w:val="20"/>
                <w:szCs w:val="20"/>
                <w:lang w:eastAsia="mk-MK"/>
              </w:rPr>
              <w:t>9</w:t>
            </w:r>
          </w:p>
        </w:tc>
        <w:tc>
          <w:tcPr>
            <w:tcW w:w="185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bCs/>
                <w:color w:val="000000"/>
                <w:sz w:val="20"/>
                <w:szCs w:val="20"/>
                <w:lang w:eastAsia="mk-MK"/>
              </w:rPr>
            </w:pPr>
            <w:proofErr w:type="spellStart"/>
            <w:r w:rsidRPr="003B4783">
              <w:rPr>
                <w:rFonts w:ascii="StobiSerif Regular" w:hAnsi="StobiSerif Regular" w:cs="Calibri"/>
                <w:bCs/>
                <w:color w:val="000000"/>
                <w:sz w:val="20"/>
                <w:szCs w:val="20"/>
                <w:lang w:eastAsia="mk-MK"/>
              </w:rPr>
              <w:t>Лионс</w:t>
            </w:r>
            <w:proofErr w:type="spellEnd"/>
            <w:r w:rsidRPr="003B4783">
              <w:rPr>
                <w:rFonts w:ascii="StobiSerif Regular" w:hAnsi="StobiSerif Regular" w:cs="Calibri"/>
                <w:bCs/>
                <w:color w:val="000000"/>
                <w:sz w:val="20"/>
                <w:szCs w:val="20"/>
                <w:lang w:eastAsia="mk-MK"/>
              </w:rPr>
              <w:t xml:space="preserve"> Европа Форум 2018</w:t>
            </w:r>
          </w:p>
        </w:tc>
        <w:tc>
          <w:tcPr>
            <w:tcW w:w="1422"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i/>
                <w:iCs/>
                <w:color w:val="000000"/>
                <w:sz w:val="20"/>
                <w:szCs w:val="20"/>
                <w:lang w:eastAsia="mk-MK"/>
              </w:rPr>
            </w:pPr>
            <w:r w:rsidRPr="003B4783">
              <w:rPr>
                <w:rFonts w:ascii="StobiSerif Regular" w:hAnsi="StobiSerif Regular" w:cs="Calibri"/>
                <w:i/>
                <w:iCs/>
                <w:color w:val="000000"/>
                <w:sz w:val="20"/>
                <w:szCs w:val="20"/>
                <w:lang w:eastAsia="mk-MK"/>
              </w:rPr>
              <w:t>734.940,00</w:t>
            </w:r>
          </w:p>
        </w:tc>
        <w:tc>
          <w:tcPr>
            <w:tcW w:w="3463" w:type="dxa"/>
            <w:tcBorders>
              <w:top w:val="nil"/>
              <w:left w:val="nil"/>
              <w:bottom w:val="single" w:sz="4" w:space="0" w:color="auto"/>
              <w:right w:val="single" w:sz="4" w:space="0" w:color="auto"/>
            </w:tcBorders>
            <w:shd w:val="clear" w:color="auto" w:fill="auto"/>
            <w:vAlign w:val="center"/>
            <w:hideMark/>
          </w:tcPr>
          <w:p w:rsidR="003B4783" w:rsidRPr="003B4783" w:rsidRDefault="003B4783" w:rsidP="003B4783">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покровителство на претседателот на Владата на Република Северна Македонија на </w:t>
            </w:r>
            <w:proofErr w:type="spellStart"/>
            <w:r w:rsidRPr="003B4783">
              <w:rPr>
                <w:rFonts w:ascii="StobiSerif Regular" w:hAnsi="StobiSerif Regular" w:cs="Calibri"/>
                <w:color w:val="000000"/>
                <w:sz w:val="20"/>
                <w:szCs w:val="20"/>
                <w:lang w:eastAsia="mk-MK"/>
              </w:rPr>
              <w:t>Лионс</w:t>
            </w:r>
            <w:proofErr w:type="spellEnd"/>
            <w:r w:rsidRPr="003B4783">
              <w:rPr>
                <w:rFonts w:ascii="StobiSerif Regular" w:hAnsi="StobiSerif Regular" w:cs="Calibri"/>
                <w:color w:val="000000"/>
                <w:sz w:val="20"/>
                <w:szCs w:val="20"/>
                <w:lang w:eastAsia="mk-MK"/>
              </w:rPr>
              <w:t xml:space="preserve"> Европа Форум 2018 во Скопје</w:t>
            </w:r>
          </w:p>
        </w:tc>
        <w:tc>
          <w:tcPr>
            <w:tcW w:w="1843" w:type="dxa"/>
            <w:tcBorders>
              <w:top w:val="nil"/>
              <w:left w:val="nil"/>
              <w:bottom w:val="single" w:sz="4" w:space="0" w:color="auto"/>
              <w:right w:val="single" w:sz="8" w:space="0" w:color="auto"/>
            </w:tcBorders>
            <w:shd w:val="clear" w:color="auto" w:fill="auto"/>
            <w:vAlign w:val="center"/>
            <w:hideMark/>
          </w:tcPr>
          <w:p w:rsidR="003B4783" w:rsidRPr="003B4783" w:rsidRDefault="003B4783" w:rsidP="00873569">
            <w:pPr>
              <w:suppressAutoHyphens w:val="0"/>
              <w:jc w:val="center"/>
              <w:rPr>
                <w:rFonts w:ascii="StobiSerif Regular" w:hAnsi="StobiSerif Regular" w:cs="Calibri"/>
                <w:color w:val="000000"/>
                <w:sz w:val="20"/>
                <w:szCs w:val="20"/>
                <w:lang w:eastAsia="mk-MK"/>
              </w:rPr>
            </w:pPr>
            <w:r w:rsidRPr="003B4783">
              <w:rPr>
                <w:rFonts w:ascii="StobiSerif Regular" w:hAnsi="StobiSerif Regular" w:cs="Calibri"/>
                <w:color w:val="000000"/>
                <w:sz w:val="20"/>
                <w:szCs w:val="20"/>
                <w:lang w:eastAsia="mk-MK"/>
              </w:rPr>
              <w:t xml:space="preserve">Решение за одобрување на средства врз основа на член 4 од Деловникот за работа на Владата </w:t>
            </w:r>
          </w:p>
        </w:tc>
      </w:tr>
    </w:tbl>
    <w:p w:rsidR="003B4783" w:rsidRDefault="003B4783" w:rsidP="00A52E07">
      <w:pPr>
        <w:autoSpaceDE w:val="0"/>
        <w:autoSpaceDN w:val="0"/>
        <w:adjustRightInd w:val="0"/>
        <w:ind w:firstLine="567"/>
        <w:rPr>
          <w:rFonts w:ascii="StobiSerif Regular" w:hAnsi="StobiSerif Regular" w:cs="Arial"/>
          <w:sz w:val="22"/>
          <w:szCs w:val="22"/>
        </w:rPr>
      </w:pPr>
    </w:p>
    <w:p w:rsidR="00562C6F" w:rsidRDefault="00A52E07" w:rsidP="00A52E07">
      <w:pPr>
        <w:autoSpaceDE w:val="0"/>
        <w:autoSpaceDN w:val="0"/>
        <w:adjustRightInd w:val="0"/>
        <w:ind w:firstLine="567"/>
        <w:rPr>
          <w:rFonts w:ascii="StobiSerif Regular" w:hAnsi="StobiSerif Regular" w:cs="Arial"/>
          <w:sz w:val="22"/>
          <w:szCs w:val="22"/>
        </w:rPr>
      </w:pPr>
      <w:r w:rsidRPr="00E12E30">
        <w:rPr>
          <w:rFonts w:ascii="StobiSerif Regular" w:hAnsi="StobiSerif Regular" w:cs="Arial"/>
          <w:sz w:val="22"/>
          <w:szCs w:val="22"/>
        </w:rPr>
        <w:t>В</w:t>
      </w:r>
      <w:r w:rsidR="005603C5" w:rsidRPr="00E12E30">
        <w:rPr>
          <w:rFonts w:ascii="StobiSerif Regular" w:hAnsi="StobiSerif Regular" w:cs="Arial"/>
          <w:sz w:val="22"/>
          <w:szCs w:val="22"/>
        </w:rPr>
        <w:t xml:space="preserve">о Буџетот </w:t>
      </w:r>
      <w:r w:rsidR="00565AD1">
        <w:rPr>
          <w:rFonts w:ascii="StobiSerif Regular" w:hAnsi="StobiSerif Regular" w:cs="Arial"/>
          <w:sz w:val="22"/>
          <w:szCs w:val="22"/>
        </w:rPr>
        <w:t xml:space="preserve">на Владата на Република Северна Македонија </w:t>
      </w:r>
      <w:r w:rsidR="005603C5" w:rsidRPr="00E12E30">
        <w:rPr>
          <w:rFonts w:ascii="StobiSerif Regular" w:hAnsi="StobiSerif Regular" w:cs="Arial"/>
          <w:sz w:val="22"/>
          <w:szCs w:val="22"/>
        </w:rPr>
        <w:t>за 2019 година</w:t>
      </w:r>
      <w:r w:rsidR="00562C6F">
        <w:rPr>
          <w:rFonts w:ascii="StobiSerif Regular" w:hAnsi="StobiSerif Regular" w:cs="Arial"/>
          <w:sz w:val="22"/>
          <w:szCs w:val="22"/>
        </w:rPr>
        <w:t xml:space="preserve">, </w:t>
      </w:r>
      <w:proofErr w:type="spellStart"/>
      <w:r w:rsidR="00562C6F" w:rsidRPr="00E12E30">
        <w:rPr>
          <w:rFonts w:ascii="StobiSerif Regular" w:hAnsi="StobiSerif Regular" w:cs="Arial"/>
          <w:sz w:val="22"/>
          <w:szCs w:val="22"/>
        </w:rPr>
        <w:t>потпрограма</w:t>
      </w:r>
      <w:proofErr w:type="spellEnd"/>
      <w:r w:rsidR="00562C6F" w:rsidRPr="00E12E30">
        <w:rPr>
          <w:rFonts w:ascii="StobiSerif Regular" w:hAnsi="StobiSerif Regular" w:cs="Arial"/>
          <w:sz w:val="22"/>
          <w:szCs w:val="22"/>
        </w:rPr>
        <w:t xml:space="preserve"> 10-Администрација, ставка 463 – Трансфери до невладини организации</w:t>
      </w:r>
      <w:r w:rsidR="00562C6F">
        <w:rPr>
          <w:rFonts w:ascii="StobiSerif Regular" w:hAnsi="StobiSerif Regular" w:cs="Arial"/>
          <w:sz w:val="22"/>
          <w:szCs w:val="22"/>
        </w:rPr>
        <w:t xml:space="preserve">, </w:t>
      </w:r>
      <w:r w:rsidR="005603C5" w:rsidRPr="00E12E30">
        <w:rPr>
          <w:rFonts w:ascii="StobiSerif Regular" w:hAnsi="StobiSerif Regular" w:cs="Arial"/>
          <w:sz w:val="22"/>
          <w:szCs w:val="22"/>
        </w:rPr>
        <w:t>предвидени се 12.000.000,00 денари, за кои Генералниот секретаријат, согласно Програмата за финансирање на програмските активности на здруженијата и фондациите за 2019 година („Службен весник на РМ“ бр.5/19), на 31.1.2019 година</w:t>
      </w:r>
      <w:r w:rsidR="00562C6F">
        <w:rPr>
          <w:rFonts w:ascii="StobiSerif Regular" w:hAnsi="StobiSerif Regular" w:cs="Arial"/>
          <w:sz w:val="22"/>
          <w:szCs w:val="22"/>
        </w:rPr>
        <w:t xml:space="preserve">, во дневните весници Нова Македонија и </w:t>
      </w:r>
      <w:proofErr w:type="spellStart"/>
      <w:r w:rsidR="00562C6F">
        <w:rPr>
          <w:rFonts w:ascii="StobiSerif Regular" w:hAnsi="StobiSerif Regular" w:cs="Arial"/>
          <w:sz w:val="22"/>
          <w:szCs w:val="22"/>
        </w:rPr>
        <w:t>Коха</w:t>
      </w:r>
      <w:proofErr w:type="spellEnd"/>
      <w:r w:rsidR="00562C6F">
        <w:rPr>
          <w:rFonts w:ascii="StobiSerif Regular" w:hAnsi="StobiSerif Regular" w:cs="Arial"/>
          <w:sz w:val="22"/>
          <w:szCs w:val="22"/>
        </w:rPr>
        <w:t xml:space="preserve"> и на веб страниците </w:t>
      </w:r>
      <w:hyperlink r:id="rId9" w:history="1">
        <w:r w:rsidR="00562C6F" w:rsidRPr="00A0542A">
          <w:rPr>
            <w:rStyle w:val="Hyperlink"/>
            <w:rFonts w:ascii="StobiSerif Regular" w:hAnsi="StobiSerif Regular" w:cs="Arial"/>
            <w:sz w:val="22"/>
            <w:szCs w:val="22"/>
            <w:lang w:val="en-US"/>
          </w:rPr>
          <w:t>www.vlada.mk</w:t>
        </w:r>
      </w:hyperlink>
      <w:r w:rsidR="00562C6F">
        <w:rPr>
          <w:rFonts w:ascii="StobiSerif Regular" w:hAnsi="StobiSerif Regular" w:cs="Arial"/>
          <w:sz w:val="22"/>
          <w:szCs w:val="22"/>
          <w:lang w:val="en-US"/>
        </w:rPr>
        <w:t xml:space="preserve"> </w:t>
      </w:r>
      <w:r w:rsidR="00562C6F">
        <w:rPr>
          <w:rFonts w:ascii="StobiSerif Regular" w:hAnsi="StobiSerif Regular" w:cs="Arial"/>
          <w:sz w:val="22"/>
          <w:szCs w:val="22"/>
        </w:rPr>
        <w:t>и</w:t>
      </w:r>
      <w:r w:rsidR="00562C6F">
        <w:rPr>
          <w:rFonts w:ascii="StobiSerif Regular" w:hAnsi="StobiSerif Regular" w:cs="Arial"/>
          <w:sz w:val="22"/>
          <w:szCs w:val="22"/>
          <w:lang w:val="en-GB"/>
        </w:rPr>
        <w:t xml:space="preserve"> </w:t>
      </w:r>
      <w:hyperlink r:id="rId10" w:history="1">
        <w:r w:rsidR="00562C6F" w:rsidRPr="00A0542A">
          <w:rPr>
            <w:rStyle w:val="Hyperlink"/>
            <w:rFonts w:ascii="StobiSerif Regular" w:hAnsi="StobiSerif Regular" w:cs="Arial"/>
            <w:sz w:val="22"/>
            <w:szCs w:val="22"/>
            <w:lang w:val="en-GB"/>
          </w:rPr>
          <w:t>www.nvosorabotka.gov.mk</w:t>
        </w:r>
      </w:hyperlink>
      <w:r w:rsidR="00562C6F">
        <w:rPr>
          <w:rFonts w:ascii="StobiSerif Regular" w:hAnsi="StobiSerif Regular" w:cs="Arial"/>
          <w:sz w:val="22"/>
          <w:szCs w:val="22"/>
          <w:lang w:val="en-GB"/>
        </w:rPr>
        <w:t xml:space="preserve"> </w:t>
      </w:r>
      <w:r w:rsidR="005603C5" w:rsidRPr="00E12E30">
        <w:rPr>
          <w:rFonts w:ascii="StobiSerif Regular" w:hAnsi="StobiSerif Regular" w:cs="Arial"/>
          <w:sz w:val="22"/>
          <w:szCs w:val="22"/>
        </w:rPr>
        <w:t>објави Оглас за финансиска поддршка на здруженија и фондации.</w:t>
      </w:r>
      <w:r w:rsidRPr="00E12E30">
        <w:rPr>
          <w:rFonts w:ascii="StobiSerif Regular" w:hAnsi="StobiSerif Regular" w:cs="Arial"/>
          <w:sz w:val="22"/>
          <w:szCs w:val="22"/>
        </w:rPr>
        <w:t xml:space="preserve"> </w:t>
      </w:r>
    </w:p>
    <w:p w:rsidR="00F620A5" w:rsidRPr="00E12E30" w:rsidRDefault="00F620A5" w:rsidP="00A52E07">
      <w:pPr>
        <w:autoSpaceDE w:val="0"/>
        <w:autoSpaceDN w:val="0"/>
        <w:adjustRightInd w:val="0"/>
        <w:ind w:firstLine="567"/>
        <w:rPr>
          <w:rFonts w:ascii="StobiSerif Regular" w:hAnsi="StobiSerif Regular" w:cs="Arial"/>
          <w:sz w:val="22"/>
          <w:szCs w:val="22"/>
        </w:rPr>
      </w:pPr>
      <w:r w:rsidRPr="00E12E30">
        <w:rPr>
          <w:rFonts w:ascii="StobiSerif Regular" w:hAnsi="StobiSerif Regular"/>
          <w:sz w:val="22"/>
          <w:szCs w:val="22"/>
        </w:rPr>
        <w:t>Предлог-програмата за финансирање на програмските активности на здруженијата и фондациите за 2019 година</w:t>
      </w:r>
      <w:r w:rsidRPr="00E12E30">
        <w:rPr>
          <w:rFonts w:ascii="StobiSerif Regular" w:hAnsi="StobiSerif Regular" w:cs="Arial"/>
          <w:sz w:val="22"/>
          <w:szCs w:val="22"/>
        </w:rPr>
        <w:t xml:space="preserve"> беше разгледана на осмата седница на Советот за соработка со и развој на граѓанскиот сектор</w:t>
      </w:r>
      <w:r w:rsidR="00562C6F">
        <w:rPr>
          <w:rFonts w:ascii="StobiSerif Regular" w:hAnsi="StobiSerif Regular" w:cs="Arial"/>
          <w:sz w:val="22"/>
          <w:szCs w:val="22"/>
        </w:rPr>
        <w:t>, а</w:t>
      </w:r>
      <w:r w:rsidR="00562C6F">
        <w:rPr>
          <w:rFonts w:ascii="StobiSerif Regular" w:hAnsi="StobiSerif Regular" w:cs="Arial"/>
          <w:sz w:val="22"/>
          <w:szCs w:val="22"/>
          <w:lang w:val="en-GB"/>
        </w:rPr>
        <w:t xml:space="preserve"> </w:t>
      </w:r>
      <w:r w:rsidR="00562C6F" w:rsidRPr="00E12E30">
        <w:rPr>
          <w:rFonts w:ascii="StobiSerif Regular" w:hAnsi="StobiSerif Regular" w:cs="Calibri"/>
          <w:color w:val="000000"/>
          <w:sz w:val="22"/>
          <w:szCs w:val="22"/>
          <w:lang w:eastAsia="mk-MK"/>
        </w:rPr>
        <w:t>на </w:t>
      </w:r>
      <w:r w:rsidR="00562C6F" w:rsidRPr="00E12E30">
        <w:rPr>
          <w:rFonts w:ascii="StobiSerif Regular" w:hAnsi="StobiSerif Regular" w:cs="Calibri"/>
          <w:bCs/>
          <w:color w:val="000000"/>
          <w:sz w:val="22"/>
          <w:szCs w:val="22"/>
          <w:lang w:eastAsia="mk-MK"/>
        </w:rPr>
        <w:t>17.12.2018</w:t>
      </w:r>
      <w:r w:rsidR="00562C6F" w:rsidRPr="00E12E30">
        <w:rPr>
          <w:rFonts w:ascii="StobiSerif Regular" w:hAnsi="StobiSerif Regular" w:cs="Calibri"/>
          <w:color w:val="000000"/>
          <w:sz w:val="22"/>
          <w:szCs w:val="22"/>
          <w:lang w:eastAsia="mk-MK"/>
        </w:rPr>
        <w:t> година</w:t>
      </w:r>
      <w:r w:rsidR="00562C6F">
        <w:rPr>
          <w:rFonts w:ascii="StobiSerif Regular" w:hAnsi="StobiSerif Regular" w:cs="Arial"/>
          <w:sz w:val="22"/>
          <w:szCs w:val="22"/>
        </w:rPr>
        <w:t xml:space="preserve"> во просториите на Граѓанскиот ресурсен центар во Скопје</w:t>
      </w:r>
      <w:r w:rsidRPr="00E12E30">
        <w:rPr>
          <w:rFonts w:ascii="StobiSerif Regular" w:hAnsi="StobiSerif Regular" w:cs="Calibri"/>
          <w:color w:val="000000"/>
          <w:sz w:val="22"/>
          <w:szCs w:val="22"/>
          <w:lang w:eastAsia="mk-MK"/>
        </w:rPr>
        <w:t xml:space="preserve"> беа </w:t>
      </w:r>
      <w:r w:rsidR="00102312" w:rsidRPr="00E12E30">
        <w:rPr>
          <w:rFonts w:ascii="StobiSerif Regular" w:hAnsi="StobiSerif Regular" w:cs="Calibri"/>
          <w:color w:val="000000"/>
          <w:sz w:val="22"/>
          <w:szCs w:val="22"/>
          <w:lang w:eastAsia="mk-MK"/>
        </w:rPr>
        <w:t xml:space="preserve">организирани </w:t>
      </w:r>
      <w:r w:rsidRPr="00E12E30">
        <w:rPr>
          <w:rFonts w:ascii="StobiSerif Regular" w:hAnsi="StobiSerif Regular" w:cs="Calibri"/>
          <w:color w:val="000000"/>
          <w:sz w:val="22"/>
          <w:szCs w:val="22"/>
          <w:lang w:eastAsia="mk-MK"/>
        </w:rPr>
        <w:t>консултации со граѓанските организации</w:t>
      </w:r>
      <w:r w:rsidR="00562C6F">
        <w:rPr>
          <w:rFonts w:ascii="StobiSerif Regular" w:hAnsi="StobiSerif Regular" w:cs="Calibri"/>
          <w:color w:val="000000"/>
          <w:sz w:val="22"/>
          <w:szCs w:val="22"/>
          <w:lang w:eastAsia="mk-MK"/>
        </w:rPr>
        <w:t>.</w:t>
      </w:r>
      <w:r w:rsidRPr="00E12E30">
        <w:rPr>
          <w:rFonts w:ascii="StobiSerif Regular" w:hAnsi="StobiSerif Regular" w:cs="Calibri"/>
          <w:color w:val="000000"/>
          <w:sz w:val="22"/>
          <w:szCs w:val="22"/>
          <w:lang w:eastAsia="mk-MK"/>
        </w:rPr>
        <w:t xml:space="preserve"> </w:t>
      </w:r>
    </w:p>
    <w:p w:rsidR="00F620A5" w:rsidRPr="00E12E30" w:rsidRDefault="00F620A5" w:rsidP="00F620A5">
      <w:pPr>
        <w:pStyle w:val="NormalWeb"/>
        <w:spacing w:before="0" w:beforeAutospacing="0" w:after="0" w:afterAutospacing="0"/>
        <w:rPr>
          <w:rFonts w:ascii="StobiSerif Regular" w:hAnsi="StobiSerif Regular" w:cs="Arial"/>
          <w:color w:val="535353"/>
          <w:sz w:val="22"/>
          <w:szCs w:val="22"/>
          <w:lang w:val="mk-MK" w:eastAsia="mk-MK"/>
        </w:rPr>
      </w:pPr>
      <w:r w:rsidRPr="00E12E30">
        <w:rPr>
          <w:rFonts w:ascii="StobiSerif Regular" w:hAnsi="StobiSerif Regular" w:cs="Calibri"/>
          <w:color w:val="000000"/>
          <w:sz w:val="22"/>
          <w:szCs w:val="22"/>
          <w:lang w:val="mk-MK" w:eastAsia="mk-MK"/>
        </w:rPr>
        <w:tab/>
      </w:r>
      <w:r w:rsidR="008B68E0" w:rsidRPr="00E12E30">
        <w:rPr>
          <w:rFonts w:ascii="StobiSerif Regular" w:hAnsi="StobiSerif Regular" w:cs="Calibri"/>
          <w:color w:val="000000"/>
          <w:sz w:val="22"/>
          <w:szCs w:val="22"/>
          <w:lang w:val="mk-MK" w:eastAsia="mk-MK"/>
        </w:rPr>
        <w:t xml:space="preserve">Согласно </w:t>
      </w:r>
      <w:r w:rsidRPr="00E12E30">
        <w:rPr>
          <w:rFonts w:ascii="StobiSerif Regular" w:hAnsi="StobiSerif Regular" w:cs="Calibri"/>
          <w:color w:val="000000"/>
          <w:sz w:val="22"/>
          <w:szCs w:val="22"/>
          <w:lang w:val="mk-MK" w:eastAsia="mk-MK"/>
        </w:rPr>
        <w:t xml:space="preserve">Кодексот на добри практики за финансиска поддршка на здруженија </w:t>
      </w:r>
      <w:r w:rsidR="00482E50" w:rsidRPr="00E12E30">
        <w:rPr>
          <w:rFonts w:ascii="StobiSerif Regular" w:hAnsi="StobiSerif Regular" w:cs="Calibri"/>
          <w:color w:val="000000"/>
          <w:sz w:val="22"/>
          <w:szCs w:val="22"/>
          <w:lang w:val="mk-MK" w:eastAsia="mk-MK"/>
        </w:rPr>
        <w:t xml:space="preserve">на граѓани </w:t>
      </w:r>
      <w:r w:rsidRPr="00E12E30">
        <w:rPr>
          <w:rFonts w:ascii="StobiSerif Regular" w:hAnsi="StobiSerif Regular" w:cs="Calibri"/>
          <w:color w:val="000000"/>
          <w:sz w:val="22"/>
          <w:szCs w:val="22"/>
          <w:lang w:val="mk-MK" w:eastAsia="mk-MK"/>
        </w:rPr>
        <w:t>и фондации</w:t>
      </w:r>
      <w:r w:rsidR="004B623C" w:rsidRPr="00E12E30">
        <w:rPr>
          <w:rFonts w:ascii="StobiSerif Regular" w:hAnsi="StobiSerif Regular" w:cs="Calibri"/>
          <w:color w:val="000000"/>
          <w:sz w:val="22"/>
          <w:szCs w:val="22"/>
          <w:lang w:val="mk-MK" w:eastAsia="mk-MK"/>
        </w:rPr>
        <w:t xml:space="preserve">, </w:t>
      </w:r>
      <w:r w:rsidRPr="00E12E30">
        <w:rPr>
          <w:rFonts w:ascii="StobiSerif Regular" w:hAnsi="StobiSerif Regular"/>
          <w:sz w:val="22"/>
          <w:szCs w:val="22"/>
          <w:lang w:val="mk-MK"/>
        </w:rPr>
        <w:t xml:space="preserve">Јавниот повик </w:t>
      </w:r>
      <w:r w:rsidR="008B68E0" w:rsidRPr="00E12E30">
        <w:rPr>
          <w:rFonts w:ascii="StobiSerif Regular" w:hAnsi="StobiSerif Regular"/>
          <w:sz w:val="22"/>
          <w:szCs w:val="22"/>
          <w:lang w:val="mk-MK"/>
        </w:rPr>
        <w:t>се објавува</w:t>
      </w:r>
      <w:r w:rsidRPr="00E12E30">
        <w:rPr>
          <w:rFonts w:ascii="StobiSerif Regular" w:hAnsi="StobiSerif Regular"/>
          <w:sz w:val="22"/>
          <w:szCs w:val="22"/>
          <w:lang w:val="mk-MK"/>
        </w:rPr>
        <w:t xml:space="preserve"> 30 дена по донесување на Буџетот на Република </w:t>
      </w:r>
      <w:r w:rsidR="0087014A" w:rsidRPr="00E12E30">
        <w:rPr>
          <w:rFonts w:ascii="StobiSerif Regular" w:hAnsi="StobiSerif Regular"/>
          <w:sz w:val="22"/>
          <w:szCs w:val="22"/>
          <w:lang w:val="mk-MK"/>
        </w:rPr>
        <w:t xml:space="preserve">Северна </w:t>
      </w:r>
      <w:r w:rsidRPr="00E12E30">
        <w:rPr>
          <w:rFonts w:ascii="StobiSerif Regular" w:hAnsi="StobiSerif Regular"/>
          <w:sz w:val="22"/>
          <w:szCs w:val="22"/>
          <w:lang w:val="mk-MK"/>
        </w:rPr>
        <w:t>Македонија во дневните јавни</w:t>
      </w:r>
      <w:r w:rsidR="008B68E0" w:rsidRPr="00E12E30">
        <w:rPr>
          <w:rFonts w:ascii="StobiSerif Regular" w:hAnsi="StobiSerif Regular"/>
          <w:sz w:val="22"/>
          <w:szCs w:val="22"/>
          <w:lang w:val="mk-MK"/>
        </w:rPr>
        <w:t xml:space="preserve"> </w:t>
      </w:r>
      <w:proofErr w:type="spellStart"/>
      <w:r w:rsidR="008B68E0" w:rsidRPr="00E12E30">
        <w:rPr>
          <w:rFonts w:ascii="StobiSerif Regular" w:hAnsi="StobiSerif Regular"/>
          <w:sz w:val="22"/>
          <w:szCs w:val="22"/>
          <w:lang w:val="mk-MK"/>
        </w:rPr>
        <w:t>гласила</w:t>
      </w:r>
      <w:proofErr w:type="spellEnd"/>
      <w:r w:rsidR="008B68E0" w:rsidRPr="00E12E30">
        <w:rPr>
          <w:rFonts w:ascii="StobiSerif Regular" w:hAnsi="StobiSerif Regular"/>
          <w:sz w:val="22"/>
          <w:szCs w:val="22"/>
          <w:lang w:val="mk-MK"/>
        </w:rPr>
        <w:t xml:space="preserve"> и на </w:t>
      </w:r>
      <w:proofErr w:type="spellStart"/>
      <w:r w:rsidR="008B68E0" w:rsidRPr="00E12E30">
        <w:rPr>
          <w:rFonts w:ascii="StobiSerif Regular" w:hAnsi="StobiSerif Regular"/>
          <w:sz w:val="22"/>
          <w:szCs w:val="22"/>
          <w:lang w:val="mk-MK"/>
        </w:rPr>
        <w:t>веб-страницата</w:t>
      </w:r>
      <w:proofErr w:type="spellEnd"/>
      <w:r w:rsidRPr="00E12E30">
        <w:rPr>
          <w:rFonts w:ascii="StobiSerif Regular" w:hAnsi="StobiSerif Regular"/>
          <w:sz w:val="22"/>
          <w:szCs w:val="22"/>
          <w:lang w:val="mk-MK"/>
        </w:rPr>
        <w:t xml:space="preserve"> на </w:t>
      </w:r>
      <w:r w:rsidRPr="00E12E30">
        <w:rPr>
          <w:rFonts w:ascii="StobiSerif Regular" w:hAnsi="StobiSerif Regular"/>
          <w:sz w:val="22"/>
          <w:szCs w:val="22"/>
          <w:lang w:val="mk-MK"/>
        </w:rPr>
        <w:lastRenderedPageBreak/>
        <w:t>Генералниот секретаријат на Владата -Одделението за соработка со невладини организации</w:t>
      </w:r>
      <w:r w:rsidR="00482E50" w:rsidRPr="00E12E30">
        <w:rPr>
          <w:rFonts w:ascii="StobiSerif Regular" w:hAnsi="StobiSerif Regular"/>
          <w:sz w:val="22"/>
          <w:szCs w:val="22"/>
          <w:lang w:val="mk-MK"/>
        </w:rPr>
        <w:t xml:space="preserve">. </w:t>
      </w:r>
      <w:r w:rsidR="008B68E0" w:rsidRPr="00E12E30">
        <w:rPr>
          <w:rFonts w:ascii="StobiSerif Regular" w:hAnsi="StobiSerif Regular"/>
          <w:sz w:val="22"/>
          <w:szCs w:val="22"/>
          <w:lang w:val="mk-MK"/>
        </w:rPr>
        <w:t>И</w:t>
      </w:r>
      <w:r w:rsidR="00482E50" w:rsidRPr="00E12E30">
        <w:rPr>
          <w:rFonts w:ascii="StobiSerif Regular" w:hAnsi="StobiSerif Regular"/>
          <w:sz w:val="22"/>
          <w:szCs w:val="22"/>
          <w:lang w:val="mk-MK"/>
        </w:rPr>
        <w:t>зборот на проекти се врши од страна на комисија која е составена од членови на Владата, како и експерти определени од страна на Владата, со мандат од 2 години.</w:t>
      </w:r>
      <w:r w:rsidR="008B68E0" w:rsidRPr="00E12E30">
        <w:rPr>
          <w:rFonts w:ascii="StobiSerif Regular" w:hAnsi="StobiSerif Regular"/>
          <w:sz w:val="22"/>
          <w:szCs w:val="22"/>
          <w:lang w:val="mk-MK"/>
        </w:rPr>
        <w:t xml:space="preserve"> Резултатите од јавниот повик со податоци за името на здружението и фондацијата и за финансираните проекти, исто така се објавуваат на </w:t>
      </w:r>
      <w:proofErr w:type="spellStart"/>
      <w:r w:rsidR="008B68E0" w:rsidRPr="00E12E30">
        <w:rPr>
          <w:rFonts w:ascii="StobiSerif Regular" w:hAnsi="StobiSerif Regular"/>
          <w:sz w:val="22"/>
          <w:szCs w:val="22"/>
          <w:lang w:val="mk-MK"/>
        </w:rPr>
        <w:t>веб-страницата</w:t>
      </w:r>
      <w:proofErr w:type="spellEnd"/>
      <w:r w:rsidR="004B623C" w:rsidRPr="00E12E30">
        <w:rPr>
          <w:rFonts w:ascii="StobiSerif Regular" w:hAnsi="StobiSerif Regular"/>
          <w:sz w:val="22"/>
          <w:szCs w:val="22"/>
          <w:lang w:val="mk-MK"/>
        </w:rPr>
        <w:t xml:space="preserve"> на Одделението за соработка со невладини организации</w:t>
      </w:r>
      <w:r w:rsidR="008B68E0" w:rsidRPr="00E12E30">
        <w:rPr>
          <w:rFonts w:ascii="StobiSerif Regular" w:hAnsi="StobiSerif Regular"/>
          <w:sz w:val="22"/>
          <w:szCs w:val="22"/>
          <w:lang w:val="mk-MK"/>
        </w:rPr>
        <w:t xml:space="preserve">. </w:t>
      </w:r>
      <w:r w:rsidR="0087014A" w:rsidRPr="00E12E30">
        <w:rPr>
          <w:rFonts w:ascii="StobiSerif Regular" w:hAnsi="StobiSerif Regular"/>
          <w:sz w:val="22"/>
          <w:szCs w:val="22"/>
          <w:lang w:val="mk-MK"/>
        </w:rPr>
        <w:t>С</w:t>
      </w:r>
      <w:r w:rsidR="004B623C" w:rsidRPr="00E12E30">
        <w:rPr>
          <w:rFonts w:ascii="StobiSerif Regular" w:hAnsi="StobiSerif Regular"/>
          <w:sz w:val="22"/>
          <w:szCs w:val="22"/>
          <w:lang w:val="mk-MK"/>
        </w:rPr>
        <w:t xml:space="preserve">огласно Кодексот, </w:t>
      </w:r>
      <w:r w:rsidR="008B68E0" w:rsidRPr="00E12E30">
        <w:rPr>
          <w:rFonts w:ascii="StobiSerif Regular" w:hAnsi="StobiSerif Regular"/>
          <w:sz w:val="22"/>
          <w:szCs w:val="22"/>
          <w:lang w:val="mk-MK"/>
        </w:rPr>
        <w:t xml:space="preserve">Генералниот секретаријат на </w:t>
      </w:r>
      <w:r w:rsidR="0087014A" w:rsidRPr="00E12E30">
        <w:rPr>
          <w:rFonts w:ascii="StobiSerif Regular" w:hAnsi="StobiSerif Regular"/>
          <w:sz w:val="22"/>
          <w:szCs w:val="22"/>
          <w:lang w:val="mk-MK"/>
        </w:rPr>
        <w:t xml:space="preserve">Владата </w:t>
      </w:r>
      <w:r w:rsidR="008B68E0" w:rsidRPr="00E12E30">
        <w:rPr>
          <w:rFonts w:ascii="StobiSerif Regular" w:hAnsi="StobiSerif Regular"/>
          <w:sz w:val="22"/>
          <w:szCs w:val="22"/>
          <w:lang w:val="mk-MK"/>
        </w:rPr>
        <w:t>го следи наменското трошење на доделените средства и навремено презема</w:t>
      </w:r>
      <w:r w:rsidR="004B623C" w:rsidRPr="00E12E30">
        <w:rPr>
          <w:rFonts w:ascii="StobiSerif Regular" w:hAnsi="StobiSerif Regular"/>
          <w:sz w:val="22"/>
          <w:szCs w:val="22"/>
          <w:lang w:val="mk-MK"/>
        </w:rPr>
        <w:t xml:space="preserve"> </w:t>
      </w:r>
      <w:r w:rsidR="008B68E0" w:rsidRPr="00E12E30">
        <w:rPr>
          <w:rFonts w:ascii="StobiSerif Regular" w:hAnsi="StobiSerif Regular"/>
          <w:sz w:val="22"/>
          <w:szCs w:val="22"/>
          <w:lang w:val="mk-MK"/>
        </w:rPr>
        <w:t>соодветни мерки истите да се спроведат на начин на кој најдобро ќе се постигнат резултатите и целите предвидени во програмата и јавниот повик.</w:t>
      </w:r>
    </w:p>
    <w:p w:rsidR="00F620A5" w:rsidRPr="00E12E30" w:rsidRDefault="00F620A5" w:rsidP="003C332F">
      <w:pPr>
        <w:autoSpaceDE w:val="0"/>
        <w:autoSpaceDN w:val="0"/>
        <w:adjustRightInd w:val="0"/>
        <w:ind w:firstLine="567"/>
        <w:rPr>
          <w:rFonts w:ascii="StobiSerif Regular" w:hAnsi="StobiSerif Regular" w:cs="Arial"/>
          <w:sz w:val="22"/>
          <w:szCs w:val="22"/>
        </w:rPr>
      </w:pPr>
    </w:p>
    <w:sectPr w:rsidR="00F620A5" w:rsidRPr="00E12E30" w:rsidSect="00873569">
      <w:headerReference w:type="even" r:id="rId11"/>
      <w:headerReference w:type="default" r:id="rId12"/>
      <w:footerReference w:type="default" r:id="rId13"/>
      <w:headerReference w:type="first" r:id="rId14"/>
      <w:type w:val="continuous"/>
      <w:pgSz w:w="11906" w:h="16838" w:code="9"/>
      <w:pgMar w:top="29" w:right="1133" w:bottom="1418"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AE" w:rsidRDefault="002242AE" w:rsidP="00DC5C24">
      <w:r>
        <w:separator/>
      </w:r>
    </w:p>
  </w:endnote>
  <w:endnote w:type="continuationSeparator" w:id="0">
    <w:p w:rsidR="002242AE" w:rsidRDefault="002242AE"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QOfficinaSerif">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D1" w:rsidRPr="000F2E5D" w:rsidRDefault="00497C39" w:rsidP="0059655D">
    <w:pPr>
      <w:pStyle w:val="Footer"/>
    </w:pPr>
    <w:r w:rsidRPr="00497C39">
      <w:rPr>
        <w:noProof/>
        <w:lang w:val="en-GB"/>
      </w:rPr>
      <w:pict>
        <v:shapetype id="_x0000_t202" coordsize="21600,21600" o:spt="202" path="m,l,21600r21600,l21600,xe">
          <v:stroke joinstyle="miter"/>
          <v:path gradientshapeok="t" o:connecttype="rect"/>
        </v:shapetype>
        <v:shape id="Text Box 50" o:spid="_x0000_s2107" type="#_x0000_t202" style="position:absolute;left:0;text-align:left;margin-left:-30.05pt;margin-top:-28.3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H6Lw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" filled="f" stroked="f" strokeweight=".5pt">
          <v:textbox style="mso-next-textbox:#Text Box 50">
            <w:txbxContent>
              <w:p w:rsidR="0059655D" w:rsidRPr="0059655D" w:rsidRDefault="00497C39"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CB05F4">
                  <w:rPr>
                    <w:b/>
                    <w:noProof/>
                  </w:rPr>
                  <w:t>4</w:t>
                </w:r>
                <w:r w:rsidRPr="0059655D">
                  <w:rPr>
                    <w:b/>
                    <w:noProof/>
                  </w:rPr>
                  <w:fldChar w:fldCharType="end"/>
                </w:r>
              </w:p>
            </w:txbxContent>
          </v:textbox>
        </v:shape>
      </w:pict>
    </w:r>
    <w:r w:rsidRPr="00497C39">
      <w:rPr>
        <w:noProof/>
        <w:lang w:val="en-GB"/>
      </w:rPr>
      <w:pict>
        <v:line id="Straight Connector 51" o:spid="_x0000_s2106" style="position:absolute;left:0;text-align:left;z-index:251673600;visibility:visible;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" strokecolor="#ac162c" strokeweight="1pt">
          <v:stroke joinstyle="miter"/>
        </v:line>
      </w:pict>
    </w:r>
    <w:r w:rsidRPr="00497C39">
      <w:rPr>
        <w:noProof/>
        <w:lang w:val="en-GB"/>
      </w:rPr>
      <w:pict>
        <v:shape id="Text Box 52" o:spid="_x0000_s2105" type="#_x0000_t202" style="position:absolute;left:0;text-align:left;margin-left:23.3pt;margin-top:-37.55pt;width:161.8pt;height:40.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" filled="f" stroked="f" strokeweight=".5pt">
          <v:textbox style="mso-next-textbox:#Text Box 52">
            <w:txbxContent>
              <w:p w:rsidR="00F23FCF" w:rsidRPr="00F23FCF" w:rsidRDefault="00F23FCF" w:rsidP="00F23FCF">
                <w:pPr>
                  <w:pStyle w:val="FooterTXT"/>
                </w:pPr>
                <w:r w:rsidRPr="00F23FCF">
                  <w:t>Генерален секретаријат</w:t>
                </w:r>
              </w:p>
              <w:p w:rsidR="00F23FCF" w:rsidRPr="00F23FCF" w:rsidRDefault="00F23FCF" w:rsidP="00F23FCF">
                <w:pPr>
                  <w:pStyle w:val="FooterTXT"/>
                </w:pPr>
                <w:r w:rsidRPr="00F23FCF">
                  <w:t>Влада на Република Северна Македонија</w:t>
                </w:r>
              </w:p>
            </w:txbxContent>
          </v:textbox>
        </v:shape>
      </w:pict>
    </w:r>
    <w:r w:rsidRPr="00497C39">
      <w:rPr>
        <w:noProof/>
        <w:lang w:val="en-GB"/>
      </w:rPr>
      <w:pict>
        <v:shape id="Text Box 53" o:spid="_x0000_s2104" type="#_x0000_t202" style="position:absolute;left:0;text-align:left;margin-left:200.2pt;margin-top:-37.55pt;width:127.75pt;height:40.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" filled="f" stroked="f" strokeweight=".5pt">
          <v:textbox style="mso-next-textbox:#Text Box 53">
            <w:txbxContent>
              <w:p w:rsidR="00F23FCF" w:rsidRPr="00F23FCF" w:rsidRDefault="00F23FCF" w:rsidP="00F23FCF">
                <w:pPr>
                  <w:pStyle w:val="FooterTXT"/>
                </w:pPr>
                <w:r w:rsidRPr="00F23FCF">
                  <w:t>Б</w:t>
                </w:r>
                <w:r w:rsidR="003C3AC5">
                  <w:t xml:space="preserve">ул. „Илинден“ бр. 2, </w:t>
                </w:r>
                <w:r w:rsidRPr="00F23FCF">
                  <w:t xml:space="preserve">Скопје </w:t>
                </w:r>
              </w:p>
              <w:p w:rsidR="00F23FCF" w:rsidRPr="00F23FCF" w:rsidRDefault="00F23FCF" w:rsidP="00F23FCF">
                <w:pPr>
                  <w:pStyle w:val="FooterTXT"/>
                </w:pPr>
                <w:r w:rsidRPr="00F23FCF">
                  <w:t>Република Северна Македонија</w:t>
                </w:r>
              </w:p>
            </w:txbxContent>
          </v:textbox>
        </v:shape>
      </w:pict>
    </w:r>
    <w:r w:rsidRPr="00497C39">
      <w:rPr>
        <w:noProof/>
        <w:lang w:val="en-GB"/>
      </w:rPr>
      <w:pict>
        <v:shape id="Text Box 54" o:spid="_x0000_s2103" type="#_x0000_t202" style="position:absolute;left:0;text-align:left;margin-left:341.4pt;margin-top:-37.6pt;width:121.45pt;height:40.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" filled="f" stroked="f" strokeweight=".5pt">
          <v:textbox style="mso-next-textbox:#Text Box 54">
            <w:txbxContent>
              <w:p w:rsidR="00F23FCF" w:rsidRPr="00F23FCF" w:rsidRDefault="00F23FCF" w:rsidP="00F23FCF">
                <w:pPr>
                  <w:pStyle w:val="FooterTXT"/>
                </w:pPr>
                <w:r w:rsidRPr="00F23FCF">
                  <w:t xml:space="preserve">+389 2 3123 371 </w:t>
                </w:r>
              </w:p>
              <w:p w:rsidR="00F23FCF" w:rsidRPr="00F23FCF" w:rsidRDefault="00640528" w:rsidP="00F23FCF">
                <w:pPr>
                  <w:pStyle w:val="FooterTXT"/>
                </w:pPr>
                <w:r>
                  <w:rPr>
                    <w:lang w:val="en-US"/>
                  </w:rPr>
                  <w:t>www.</w:t>
                </w:r>
                <w:proofErr w:type="spellStart"/>
                <w:r w:rsidR="00F23FCF" w:rsidRPr="00F23FCF">
                  <w:t>vlada.mk</w:t>
                </w:r>
                <w:proofErr w:type="spell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AE" w:rsidRDefault="002242AE" w:rsidP="00DC5C24">
      <w:r>
        <w:separator/>
      </w:r>
    </w:p>
  </w:footnote>
  <w:footnote w:type="continuationSeparator" w:id="0">
    <w:p w:rsidR="002242AE" w:rsidRDefault="002242AE"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497C39" w:rsidP="00DC5C24">
    <w:r w:rsidRPr="00497C3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51" w:rsidRDefault="00497C39" w:rsidP="00001E20">
    <w:pPr>
      <w:jc w:val="center"/>
    </w:pPr>
    <w:r w:rsidRPr="00497C39">
      <w:rPr>
        <w:noProof/>
        <w:lang w:val="en-GB"/>
      </w:rPr>
      <w:pict>
        <v:shapetype id="_x0000_t202" coordsize="21600,21600" o:spt="202" path="m,l,21600r21600,l21600,xe">
          <v:stroke joinstyle="miter"/>
          <v:path gradientshapeok="t" o:connecttype="rect"/>
        </v:shapetype>
        <v:shape id="Text Box 2" o:spid="_x0000_s2108" type="#_x0000_t202" style="position:absolute;left:0;text-align:left;margin-left:-12pt;margin-top:92.8pt;width:483.75pt;height:4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" filled="f" stroked="f" strokeweight=".5pt">
          <v:textbox style="mso-next-textbox:#Text Box 2">
            <w:txbxContent>
              <w:p w:rsidR="00906251" w:rsidRPr="007F254E" w:rsidRDefault="00906251" w:rsidP="00A10845">
                <w:pPr>
                  <w:pStyle w:val="HeaderTXT"/>
                </w:pPr>
              </w:p>
            </w:txbxContent>
          </v:textbox>
        </v:shape>
      </w:pict>
    </w:r>
    <w:r w:rsidRPr="00497C3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99.5pt;width:457.3pt;height:482.4pt;z-index:-251633664;mso-position-horizontal-relative:margin;mso-position-vertical-relative:margin" o:allowincell="f">
          <v:imagedata r:id="rId1" o:title="Watermark_Me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497C39" w:rsidP="00DC5C24">
    <w:r w:rsidRPr="00497C3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LockTheme/>
  <w:styleLockQFSet/>
  <w:defaultTabStop w:val="680"/>
  <w:autoHyphenation/>
  <w:characterSpacingControl w:val="doNotCompress"/>
  <w:hdrShapeDefaults>
    <o:shapedefaults v:ext="edit" spidmax="4098">
      <o:colormru v:ext="edit" colors="#c96,#933"/>
    </o:shapedefaults>
    <o:shapelayout v:ext="edit">
      <o:idmap v:ext="edit" data="2"/>
    </o:shapelayout>
  </w:hdrShapeDefaults>
  <w:footnotePr>
    <w:footnote w:id="-1"/>
    <w:footnote w:id="0"/>
  </w:footnotePr>
  <w:endnotePr>
    <w:endnote w:id="-1"/>
    <w:endnote w:id="0"/>
  </w:endnotePr>
  <w:compat/>
  <w:rsids>
    <w:rsidRoot w:val="00A13A49"/>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4D4B"/>
    <w:rsid w:val="00055424"/>
    <w:rsid w:val="000573F0"/>
    <w:rsid w:val="0005789E"/>
    <w:rsid w:val="00061897"/>
    <w:rsid w:val="0006367A"/>
    <w:rsid w:val="00063E5B"/>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B4F46"/>
    <w:rsid w:val="000B69C4"/>
    <w:rsid w:val="000C07EB"/>
    <w:rsid w:val="000C2208"/>
    <w:rsid w:val="000C28D5"/>
    <w:rsid w:val="000D0BC8"/>
    <w:rsid w:val="000D124E"/>
    <w:rsid w:val="000D27A1"/>
    <w:rsid w:val="000D361B"/>
    <w:rsid w:val="000E0324"/>
    <w:rsid w:val="000F01C0"/>
    <w:rsid w:val="000F1CA4"/>
    <w:rsid w:val="000F1EC7"/>
    <w:rsid w:val="000F2A96"/>
    <w:rsid w:val="000F2E5D"/>
    <w:rsid w:val="000F43FA"/>
    <w:rsid w:val="00102312"/>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4255"/>
    <w:rsid w:val="0013530D"/>
    <w:rsid w:val="00140D4C"/>
    <w:rsid w:val="001425EE"/>
    <w:rsid w:val="00142772"/>
    <w:rsid w:val="001437B4"/>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42AE"/>
    <w:rsid w:val="0022703A"/>
    <w:rsid w:val="00235514"/>
    <w:rsid w:val="00235B2D"/>
    <w:rsid w:val="00235EB7"/>
    <w:rsid w:val="00236FCC"/>
    <w:rsid w:val="00237F58"/>
    <w:rsid w:val="0024255E"/>
    <w:rsid w:val="0024602F"/>
    <w:rsid w:val="00251D83"/>
    <w:rsid w:val="00252864"/>
    <w:rsid w:val="002609C0"/>
    <w:rsid w:val="00261E2D"/>
    <w:rsid w:val="002651CC"/>
    <w:rsid w:val="002714F2"/>
    <w:rsid w:val="00271C6D"/>
    <w:rsid w:val="00272403"/>
    <w:rsid w:val="00273D0C"/>
    <w:rsid w:val="00275A53"/>
    <w:rsid w:val="00276661"/>
    <w:rsid w:val="00277A97"/>
    <w:rsid w:val="0028317D"/>
    <w:rsid w:val="00293A36"/>
    <w:rsid w:val="00293CD0"/>
    <w:rsid w:val="002A210F"/>
    <w:rsid w:val="002A3141"/>
    <w:rsid w:val="002A3AD5"/>
    <w:rsid w:val="002A6D32"/>
    <w:rsid w:val="002A6EA0"/>
    <w:rsid w:val="002A6ED3"/>
    <w:rsid w:val="002A754A"/>
    <w:rsid w:val="002B11CC"/>
    <w:rsid w:val="002B246C"/>
    <w:rsid w:val="002B388E"/>
    <w:rsid w:val="002B45A3"/>
    <w:rsid w:val="002C137B"/>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BC1"/>
    <w:rsid w:val="002F7F4F"/>
    <w:rsid w:val="003011A4"/>
    <w:rsid w:val="00301685"/>
    <w:rsid w:val="003037E4"/>
    <w:rsid w:val="003061F5"/>
    <w:rsid w:val="00306C9B"/>
    <w:rsid w:val="00307E92"/>
    <w:rsid w:val="00314281"/>
    <w:rsid w:val="003153B7"/>
    <w:rsid w:val="00315E5A"/>
    <w:rsid w:val="00317E9C"/>
    <w:rsid w:val="00320637"/>
    <w:rsid w:val="003242A9"/>
    <w:rsid w:val="00325EA7"/>
    <w:rsid w:val="003262F2"/>
    <w:rsid w:val="00327AB3"/>
    <w:rsid w:val="00327C8A"/>
    <w:rsid w:val="00327D4A"/>
    <w:rsid w:val="003377A9"/>
    <w:rsid w:val="003378CF"/>
    <w:rsid w:val="00341AC8"/>
    <w:rsid w:val="00341D02"/>
    <w:rsid w:val="00345BCC"/>
    <w:rsid w:val="00347D47"/>
    <w:rsid w:val="0035109F"/>
    <w:rsid w:val="0035213E"/>
    <w:rsid w:val="003522AA"/>
    <w:rsid w:val="003535C3"/>
    <w:rsid w:val="00356024"/>
    <w:rsid w:val="003565FD"/>
    <w:rsid w:val="00362F3A"/>
    <w:rsid w:val="00370ACF"/>
    <w:rsid w:val="00371558"/>
    <w:rsid w:val="0037394C"/>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83"/>
    <w:rsid w:val="003B47C3"/>
    <w:rsid w:val="003B52A8"/>
    <w:rsid w:val="003B5354"/>
    <w:rsid w:val="003B6144"/>
    <w:rsid w:val="003B738F"/>
    <w:rsid w:val="003C0B5F"/>
    <w:rsid w:val="003C19A3"/>
    <w:rsid w:val="003C2C83"/>
    <w:rsid w:val="003C332F"/>
    <w:rsid w:val="003C3AC5"/>
    <w:rsid w:val="003C478A"/>
    <w:rsid w:val="003C6479"/>
    <w:rsid w:val="003D0DE0"/>
    <w:rsid w:val="003D2CE8"/>
    <w:rsid w:val="003D4B2F"/>
    <w:rsid w:val="003D5009"/>
    <w:rsid w:val="003D5445"/>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2CE"/>
    <w:rsid w:val="0042743A"/>
    <w:rsid w:val="00432203"/>
    <w:rsid w:val="00434FA3"/>
    <w:rsid w:val="00436EBF"/>
    <w:rsid w:val="004408E6"/>
    <w:rsid w:val="004436BA"/>
    <w:rsid w:val="00445C89"/>
    <w:rsid w:val="00446B71"/>
    <w:rsid w:val="00453021"/>
    <w:rsid w:val="004560C6"/>
    <w:rsid w:val="0045689F"/>
    <w:rsid w:val="00460846"/>
    <w:rsid w:val="0046135C"/>
    <w:rsid w:val="004627B8"/>
    <w:rsid w:val="00463381"/>
    <w:rsid w:val="00467534"/>
    <w:rsid w:val="00470B40"/>
    <w:rsid w:val="00474938"/>
    <w:rsid w:val="00474D0D"/>
    <w:rsid w:val="00477358"/>
    <w:rsid w:val="00480345"/>
    <w:rsid w:val="004805A6"/>
    <w:rsid w:val="00482E50"/>
    <w:rsid w:val="00487AD1"/>
    <w:rsid w:val="00490EA7"/>
    <w:rsid w:val="00497C39"/>
    <w:rsid w:val="004A0D51"/>
    <w:rsid w:val="004A4A61"/>
    <w:rsid w:val="004A67D2"/>
    <w:rsid w:val="004B0595"/>
    <w:rsid w:val="004B0D4C"/>
    <w:rsid w:val="004B16EE"/>
    <w:rsid w:val="004B2E41"/>
    <w:rsid w:val="004B623C"/>
    <w:rsid w:val="004B7BDF"/>
    <w:rsid w:val="004B7D84"/>
    <w:rsid w:val="004C009D"/>
    <w:rsid w:val="004C0BF1"/>
    <w:rsid w:val="004C1362"/>
    <w:rsid w:val="004C1DFF"/>
    <w:rsid w:val="004C73C8"/>
    <w:rsid w:val="004D2DDA"/>
    <w:rsid w:val="004D5837"/>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0277"/>
    <w:rsid w:val="0054141A"/>
    <w:rsid w:val="005440D1"/>
    <w:rsid w:val="00547F59"/>
    <w:rsid w:val="00550992"/>
    <w:rsid w:val="0055550B"/>
    <w:rsid w:val="005603C5"/>
    <w:rsid w:val="00562C6F"/>
    <w:rsid w:val="00565AD1"/>
    <w:rsid w:val="00566FD3"/>
    <w:rsid w:val="00571F34"/>
    <w:rsid w:val="00575C0B"/>
    <w:rsid w:val="005778C0"/>
    <w:rsid w:val="0058672F"/>
    <w:rsid w:val="00586E47"/>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3EE0"/>
    <w:rsid w:val="005E4B38"/>
    <w:rsid w:val="005E51BC"/>
    <w:rsid w:val="005E772C"/>
    <w:rsid w:val="005F1F16"/>
    <w:rsid w:val="005F26BB"/>
    <w:rsid w:val="005F3519"/>
    <w:rsid w:val="0060076A"/>
    <w:rsid w:val="0060132E"/>
    <w:rsid w:val="00604BD2"/>
    <w:rsid w:val="006055A6"/>
    <w:rsid w:val="00607517"/>
    <w:rsid w:val="00610666"/>
    <w:rsid w:val="00611FCB"/>
    <w:rsid w:val="00612FF0"/>
    <w:rsid w:val="00614981"/>
    <w:rsid w:val="0062089E"/>
    <w:rsid w:val="0062206E"/>
    <w:rsid w:val="00622765"/>
    <w:rsid w:val="00622833"/>
    <w:rsid w:val="00627F98"/>
    <w:rsid w:val="0063013A"/>
    <w:rsid w:val="00630CF4"/>
    <w:rsid w:val="00632C52"/>
    <w:rsid w:val="00633D01"/>
    <w:rsid w:val="00635F22"/>
    <w:rsid w:val="00635F8F"/>
    <w:rsid w:val="00640528"/>
    <w:rsid w:val="0064344D"/>
    <w:rsid w:val="00650646"/>
    <w:rsid w:val="00654330"/>
    <w:rsid w:val="00655D23"/>
    <w:rsid w:val="00656FFA"/>
    <w:rsid w:val="00661E32"/>
    <w:rsid w:val="006666AE"/>
    <w:rsid w:val="00666DD7"/>
    <w:rsid w:val="006714CC"/>
    <w:rsid w:val="006838E4"/>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1AD9"/>
    <w:rsid w:val="006D3724"/>
    <w:rsid w:val="006E0438"/>
    <w:rsid w:val="006E42AD"/>
    <w:rsid w:val="006F220C"/>
    <w:rsid w:val="006F23B7"/>
    <w:rsid w:val="006F5C2E"/>
    <w:rsid w:val="006F6E91"/>
    <w:rsid w:val="006F7D3F"/>
    <w:rsid w:val="007011C1"/>
    <w:rsid w:val="00703F05"/>
    <w:rsid w:val="007045D2"/>
    <w:rsid w:val="00705D55"/>
    <w:rsid w:val="00707EA7"/>
    <w:rsid w:val="0071202C"/>
    <w:rsid w:val="007122C6"/>
    <w:rsid w:val="007128B4"/>
    <w:rsid w:val="007151FB"/>
    <w:rsid w:val="00715398"/>
    <w:rsid w:val="00717063"/>
    <w:rsid w:val="00717B20"/>
    <w:rsid w:val="00723F81"/>
    <w:rsid w:val="0072484C"/>
    <w:rsid w:val="00724FF7"/>
    <w:rsid w:val="007253A0"/>
    <w:rsid w:val="00726F93"/>
    <w:rsid w:val="00727603"/>
    <w:rsid w:val="00730D24"/>
    <w:rsid w:val="00731720"/>
    <w:rsid w:val="00732BA3"/>
    <w:rsid w:val="00732C6F"/>
    <w:rsid w:val="0073403D"/>
    <w:rsid w:val="00734BDF"/>
    <w:rsid w:val="0074451D"/>
    <w:rsid w:val="007463D3"/>
    <w:rsid w:val="00750298"/>
    <w:rsid w:val="0075212D"/>
    <w:rsid w:val="007523BB"/>
    <w:rsid w:val="00752626"/>
    <w:rsid w:val="00753567"/>
    <w:rsid w:val="00755920"/>
    <w:rsid w:val="00764126"/>
    <w:rsid w:val="00774C76"/>
    <w:rsid w:val="00775229"/>
    <w:rsid w:val="00780675"/>
    <w:rsid w:val="007809AD"/>
    <w:rsid w:val="00781C2E"/>
    <w:rsid w:val="00782611"/>
    <w:rsid w:val="007838AD"/>
    <w:rsid w:val="00784DC5"/>
    <w:rsid w:val="00793DF8"/>
    <w:rsid w:val="007969BE"/>
    <w:rsid w:val="00797B18"/>
    <w:rsid w:val="007A7102"/>
    <w:rsid w:val="007B0E6E"/>
    <w:rsid w:val="007B29EB"/>
    <w:rsid w:val="007B3E13"/>
    <w:rsid w:val="007C05BC"/>
    <w:rsid w:val="007C1E57"/>
    <w:rsid w:val="007C3BB0"/>
    <w:rsid w:val="007C55FF"/>
    <w:rsid w:val="007D28EC"/>
    <w:rsid w:val="007D49CF"/>
    <w:rsid w:val="007D6778"/>
    <w:rsid w:val="007D6E64"/>
    <w:rsid w:val="007E0A69"/>
    <w:rsid w:val="007E0B95"/>
    <w:rsid w:val="007E0B98"/>
    <w:rsid w:val="007E16DC"/>
    <w:rsid w:val="007E5C9C"/>
    <w:rsid w:val="007E6C25"/>
    <w:rsid w:val="007F0D93"/>
    <w:rsid w:val="007F24AB"/>
    <w:rsid w:val="007F254E"/>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3F2D"/>
    <w:rsid w:val="00825C25"/>
    <w:rsid w:val="0082692F"/>
    <w:rsid w:val="00827E9F"/>
    <w:rsid w:val="008320C2"/>
    <w:rsid w:val="00832209"/>
    <w:rsid w:val="00832C65"/>
    <w:rsid w:val="00842858"/>
    <w:rsid w:val="00844191"/>
    <w:rsid w:val="0084686B"/>
    <w:rsid w:val="00847D2C"/>
    <w:rsid w:val="00850723"/>
    <w:rsid w:val="00850F6A"/>
    <w:rsid w:val="008515D0"/>
    <w:rsid w:val="00854245"/>
    <w:rsid w:val="008620A1"/>
    <w:rsid w:val="00867CE5"/>
    <w:rsid w:val="0087014A"/>
    <w:rsid w:val="00873569"/>
    <w:rsid w:val="008750C9"/>
    <w:rsid w:val="00875597"/>
    <w:rsid w:val="00876F0E"/>
    <w:rsid w:val="0087715B"/>
    <w:rsid w:val="00885B97"/>
    <w:rsid w:val="0089103A"/>
    <w:rsid w:val="00891511"/>
    <w:rsid w:val="00892100"/>
    <w:rsid w:val="0089326A"/>
    <w:rsid w:val="00893496"/>
    <w:rsid w:val="008945F9"/>
    <w:rsid w:val="00896016"/>
    <w:rsid w:val="00897700"/>
    <w:rsid w:val="008A48BD"/>
    <w:rsid w:val="008B15B9"/>
    <w:rsid w:val="008B17D0"/>
    <w:rsid w:val="008B2B1A"/>
    <w:rsid w:val="008B375D"/>
    <w:rsid w:val="008B68E0"/>
    <w:rsid w:val="008C0799"/>
    <w:rsid w:val="008C38E0"/>
    <w:rsid w:val="008C3EB6"/>
    <w:rsid w:val="008C509D"/>
    <w:rsid w:val="008C66C8"/>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2B12"/>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2E07"/>
    <w:rsid w:val="00A56F87"/>
    <w:rsid w:val="00A57AD7"/>
    <w:rsid w:val="00A57B41"/>
    <w:rsid w:val="00A601CA"/>
    <w:rsid w:val="00A606F0"/>
    <w:rsid w:val="00A62BB2"/>
    <w:rsid w:val="00A63E82"/>
    <w:rsid w:val="00A657A3"/>
    <w:rsid w:val="00A66410"/>
    <w:rsid w:val="00A67AB8"/>
    <w:rsid w:val="00A67FEA"/>
    <w:rsid w:val="00A7496A"/>
    <w:rsid w:val="00A7513F"/>
    <w:rsid w:val="00A75318"/>
    <w:rsid w:val="00A7570F"/>
    <w:rsid w:val="00A77116"/>
    <w:rsid w:val="00A870D1"/>
    <w:rsid w:val="00A87A9C"/>
    <w:rsid w:val="00A90105"/>
    <w:rsid w:val="00A90965"/>
    <w:rsid w:val="00A9460A"/>
    <w:rsid w:val="00AA11B7"/>
    <w:rsid w:val="00AA61D0"/>
    <w:rsid w:val="00AB696E"/>
    <w:rsid w:val="00AB6F09"/>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483"/>
    <w:rsid w:val="00B539DD"/>
    <w:rsid w:val="00B53DB5"/>
    <w:rsid w:val="00B543EE"/>
    <w:rsid w:val="00B5562C"/>
    <w:rsid w:val="00B65A2E"/>
    <w:rsid w:val="00B72EE0"/>
    <w:rsid w:val="00B73958"/>
    <w:rsid w:val="00B73B8D"/>
    <w:rsid w:val="00B762E8"/>
    <w:rsid w:val="00B765C2"/>
    <w:rsid w:val="00B766CE"/>
    <w:rsid w:val="00B82AE7"/>
    <w:rsid w:val="00B83740"/>
    <w:rsid w:val="00B83847"/>
    <w:rsid w:val="00B85453"/>
    <w:rsid w:val="00B91B04"/>
    <w:rsid w:val="00B9228B"/>
    <w:rsid w:val="00B923DC"/>
    <w:rsid w:val="00B925BA"/>
    <w:rsid w:val="00B964FA"/>
    <w:rsid w:val="00B96977"/>
    <w:rsid w:val="00BA4B83"/>
    <w:rsid w:val="00BA4D55"/>
    <w:rsid w:val="00BA5404"/>
    <w:rsid w:val="00BA6C59"/>
    <w:rsid w:val="00BB1D28"/>
    <w:rsid w:val="00BB3743"/>
    <w:rsid w:val="00BB4379"/>
    <w:rsid w:val="00BB5EBF"/>
    <w:rsid w:val="00BB5F04"/>
    <w:rsid w:val="00BC1BC4"/>
    <w:rsid w:val="00BC6EF3"/>
    <w:rsid w:val="00BD30C7"/>
    <w:rsid w:val="00BD3F4E"/>
    <w:rsid w:val="00BD40E7"/>
    <w:rsid w:val="00BD4745"/>
    <w:rsid w:val="00BE0FC1"/>
    <w:rsid w:val="00BE32AB"/>
    <w:rsid w:val="00BE60E3"/>
    <w:rsid w:val="00BE7780"/>
    <w:rsid w:val="00BF2540"/>
    <w:rsid w:val="00BF2BB2"/>
    <w:rsid w:val="00BF3C1C"/>
    <w:rsid w:val="00BF3F59"/>
    <w:rsid w:val="00BF59F6"/>
    <w:rsid w:val="00C025C7"/>
    <w:rsid w:val="00C11244"/>
    <w:rsid w:val="00C126C0"/>
    <w:rsid w:val="00C1446E"/>
    <w:rsid w:val="00C145EC"/>
    <w:rsid w:val="00C15C60"/>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32EC"/>
    <w:rsid w:val="00C76A3F"/>
    <w:rsid w:val="00C808CF"/>
    <w:rsid w:val="00C859BA"/>
    <w:rsid w:val="00C85A89"/>
    <w:rsid w:val="00C87C6B"/>
    <w:rsid w:val="00C91DED"/>
    <w:rsid w:val="00C92625"/>
    <w:rsid w:val="00C9360A"/>
    <w:rsid w:val="00C96792"/>
    <w:rsid w:val="00C97143"/>
    <w:rsid w:val="00C97826"/>
    <w:rsid w:val="00C97BFF"/>
    <w:rsid w:val="00CA037A"/>
    <w:rsid w:val="00CA3EE8"/>
    <w:rsid w:val="00CA47F9"/>
    <w:rsid w:val="00CA4EE5"/>
    <w:rsid w:val="00CB05F4"/>
    <w:rsid w:val="00CB6B68"/>
    <w:rsid w:val="00CC096F"/>
    <w:rsid w:val="00CC19EB"/>
    <w:rsid w:val="00CC29F3"/>
    <w:rsid w:val="00CD0363"/>
    <w:rsid w:val="00CD0834"/>
    <w:rsid w:val="00CD0BE6"/>
    <w:rsid w:val="00CD5537"/>
    <w:rsid w:val="00CE0DB7"/>
    <w:rsid w:val="00CE1F2C"/>
    <w:rsid w:val="00CE28F2"/>
    <w:rsid w:val="00CE32B4"/>
    <w:rsid w:val="00CE39F6"/>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20BF7"/>
    <w:rsid w:val="00D2132C"/>
    <w:rsid w:val="00D22225"/>
    <w:rsid w:val="00D22DC6"/>
    <w:rsid w:val="00D233E2"/>
    <w:rsid w:val="00D23A8F"/>
    <w:rsid w:val="00D27516"/>
    <w:rsid w:val="00D2759C"/>
    <w:rsid w:val="00D2792D"/>
    <w:rsid w:val="00D308EA"/>
    <w:rsid w:val="00D36063"/>
    <w:rsid w:val="00D4018D"/>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74E"/>
    <w:rsid w:val="00DF1E02"/>
    <w:rsid w:val="00DF4611"/>
    <w:rsid w:val="00DF4BB0"/>
    <w:rsid w:val="00DF4EEA"/>
    <w:rsid w:val="00DF4FD1"/>
    <w:rsid w:val="00DF6549"/>
    <w:rsid w:val="00DF68E5"/>
    <w:rsid w:val="00DF74CB"/>
    <w:rsid w:val="00E00000"/>
    <w:rsid w:val="00E04729"/>
    <w:rsid w:val="00E06EA5"/>
    <w:rsid w:val="00E11DF9"/>
    <w:rsid w:val="00E11F42"/>
    <w:rsid w:val="00E128D2"/>
    <w:rsid w:val="00E12E30"/>
    <w:rsid w:val="00E143F9"/>
    <w:rsid w:val="00E1749F"/>
    <w:rsid w:val="00E2502D"/>
    <w:rsid w:val="00E25D83"/>
    <w:rsid w:val="00E27D94"/>
    <w:rsid w:val="00E30C1C"/>
    <w:rsid w:val="00E33A10"/>
    <w:rsid w:val="00E351D3"/>
    <w:rsid w:val="00E4186C"/>
    <w:rsid w:val="00E43441"/>
    <w:rsid w:val="00E44FE2"/>
    <w:rsid w:val="00E507A2"/>
    <w:rsid w:val="00E5249D"/>
    <w:rsid w:val="00E60042"/>
    <w:rsid w:val="00E62361"/>
    <w:rsid w:val="00E6338E"/>
    <w:rsid w:val="00E63F58"/>
    <w:rsid w:val="00E645F3"/>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3E1B"/>
    <w:rsid w:val="00EA517A"/>
    <w:rsid w:val="00EA7B48"/>
    <w:rsid w:val="00EA7EAF"/>
    <w:rsid w:val="00EB0424"/>
    <w:rsid w:val="00EB0C45"/>
    <w:rsid w:val="00EB10DA"/>
    <w:rsid w:val="00EB1AD0"/>
    <w:rsid w:val="00EB3EF9"/>
    <w:rsid w:val="00EB591B"/>
    <w:rsid w:val="00EB5C36"/>
    <w:rsid w:val="00EB7515"/>
    <w:rsid w:val="00EB7DA4"/>
    <w:rsid w:val="00EC4965"/>
    <w:rsid w:val="00EC5337"/>
    <w:rsid w:val="00EC734A"/>
    <w:rsid w:val="00ED2658"/>
    <w:rsid w:val="00ED3C8C"/>
    <w:rsid w:val="00ED4E7A"/>
    <w:rsid w:val="00ED78C8"/>
    <w:rsid w:val="00EE0688"/>
    <w:rsid w:val="00EE5A11"/>
    <w:rsid w:val="00EE6082"/>
    <w:rsid w:val="00EE793A"/>
    <w:rsid w:val="00EF1922"/>
    <w:rsid w:val="00EF1C4C"/>
    <w:rsid w:val="00EF4519"/>
    <w:rsid w:val="00F01896"/>
    <w:rsid w:val="00F0246B"/>
    <w:rsid w:val="00F02EA1"/>
    <w:rsid w:val="00F03B51"/>
    <w:rsid w:val="00F040AE"/>
    <w:rsid w:val="00F05287"/>
    <w:rsid w:val="00F0627F"/>
    <w:rsid w:val="00F068F1"/>
    <w:rsid w:val="00F211BA"/>
    <w:rsid w:val="00F22720"/>
    <w:rsid w:val="00F2273D"/>
    <w:rsid w:val="00F23A64"/>
    <w:rsid w:val="00F23A9B"/>
    <w:rsid w:val="00F23FCF"/>
    <w:rsid w:val="00F25214"/>
    <w:rsid w:val="00F27E6C"/>
    <w:rsid w:val="00F31702"/>
    <w:rsid w:val="00F33EA1"/>
    <w:rsid w:val="00F3418B"/>
    <w:rsid w:val="00F36047"/>
    <w:rsid w:val="00F4089C"/>
    <w:rsid w:val="00F410FB"/>
    <w:rsid w:val="00F41357"/>
    <w:rsid w:val="00F4314E"/>
    <w:rsid w:val="00F512AA"/>
    <w:rsid w:val="00F518B0"/>
    <w:rsid w:val="00F51AB9"/>
    <w:rsid w:val="00F530E7"/>
    <w:rsid w:val="00F53970"/>
    <w:rsid w:val="00F53B1D"/>
    <w:rsid w:val="00F550A7"/>
    <w:rsid w:val="00F575C9"/>
    <w:rsid w:val="00F620A5"/>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6818"/>
    <w:rsid w:val="00FD7B2A"/>
    <w:rsid w:val="00FD7C03"/>
    <w:rsid w:val="00FD7FE8"/>
    <w:rsid w:val="00FE2414"/>
    <w:rsid w:val="00FE2C38"/>
    <w:rsid w:val="00FE4BF7"/>
    <w:rsid w:val="00FE7404"/>
    <w:rsid w:val="00FF248E"/>
    <w:rsid w:val="00FF58A2"/>
    <w:rsid w:val="00FF630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96,#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Hyperlink" w:uiPriority="99"/>
    <w:lsdException w:name="Strong" w:uiPriority="22" w:qFormat="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uiPriority w:val="22"/>
    <w:qFormat/>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80675"/>
    <w:pPr>
      <w:jc w:val="left"/>
    </w:pPr>
    <w:rPr>
      <w:rFonts w:ascii="StobiSerif Regular" w:hAnsi="StobiSerif Regular"/>
      <w:sz w:val="22"/>
      <w:szCs w:val="22"/>
    </w:rPr>
  </w:style>
  <w:style w:type="paragraph" w:customStyle="1" w:styleId="a0">
    <w:name w:val="Субтекст"/>
    <w:basedOn w:val="a"/>
    <w:link w:val="Char1"/>
    <w:qFormat/>
    <w:rsid w:val="00640528"/>
    <w:rPr>
      <w:sz w:val="16"/>
    </w:rPr>
  </w:style>
  <w:style w:type="character" w:customStyle="1" w:styleId="Char0">
    <w:name w:val="Болд текст Char"/>
    <w:basedOn w:val="Heading1Char"/>
    <w:link w:val="a"/>
    <w:rsid w:val="00780675"/>
    <w:rPr>
      <w:rFonts w:ascii="StobiSerif Regular" w:hAnsi="StobiSerif Regular"/>
      <w:sz w:val="22"/>
      <w:szCs w:val="22"/>
    </w:rPr>
  </w:style>
  <w:style w:type="character" w:customStyle="1" w:styleId="Char1">
    <w:name w:val="Субтекст Char"/>
    <w:basedOn w:val="Char0"/>
    <w:link w:val="a0"/>
    <w:rsid w:val="00640528"/>
    <w:rPr>
      <w:rFonts w:ascii="StobiSerif Medium" w:hAnsi="StobiSerif Medium"/>
      <w:b w:val="0"/>
      <w:sz w:val="16"/>
      <w:szCs w:val="24"/>
      <w:lang w:val="mk-MK"/>
    </w:rPr>
  </w:style>
  <w:style w:type="paragraph" w:styleId="NoSpacing">
    <w:name w:val="No Spacing"/>
    <w:uiPriority w:val="1"/>
    <w:qFormat/>
    <w:locked/>
    <w:rsid w:val="003C332F"/>
    <w:rPr>
      <w:sz w:val="24"/>
      <w:szCs w:val="24"/>
      <w:lang w:val="mk-MK"/>
    </w:rPr>
  </w:style>
  <w:style w:type="paragraph" w:customStyle="1" w:styleId="Default">
    <w:name w:val="Default"/>
    <w:rsid w:val="00F41357"/>
    <w:pPr>
      <w:autoSpaceDE w:val="0"/>
      <w:autoSpaceDN w:val="0"/>
      <w:adjustRightInd w:val="0"/>
    </w:pPr>
    <w:rPr>
      <w:rFonts w:ascii="QOfficinaSerif" w:eastAsiaTheme="minorHAnsi" w:hAnsi="QOfficinaSerif" w:cs="QOfficinaSerif"/>
      <w:color w:val="000000"/>
      <w:sz w:val="24"/>
      <w:szCs w:val="24"/>
      <w:lang w:val="mk-MK" w:eastAsia="en-US"/>
    </w:rPr>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45262185">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546521129">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osorabotka.gov.mk" TargetMode="External"/><Relationship Id="rId4" Type="http://schemas.openxmlformats.org/officeDocument/2006/relationships/settings" Target="settings.xml"/><Relationship Id="rId9" Type="http://schemas.openxmlformats.org/officeDocument/2006/relationships/hyperlink" Target="http://www.vlada.m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9C7A-15BB-44B1-A552-DD72B552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suzana.nikodijevic</cp:lastModifiedBy>
  <cp:revision>3</cp:revision>
  <cp:lastPrinted>2019-02-08T13:47:00Z</cp:lastPrinted>
  <dcterms:created xsi:type="dcterms:W3CDTF">2019-06-03T07:58:00Z</dcterms:created>
  <dcterms:modified xsi:type="dcterms:W3CDTF">2019-06-05T08:38:00Z</dcterms:modified>
</cp:coreProperties>
</file>