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pPr w:vertAnchor="page" w:tblpXSpec="center" w:tblpY="68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59"/>
        <w:gridCol w:w="1303"/>
        <w:gridCol w:w="3785"/>
        <w:gridCol w:w="142"/>
      </w:tblGrid>
      <w:tr w:rsidR="003636B2" w:rsidRPr="00617C82" w14:paraId="59DCD38B" w14:textId="77777777" w:rsidTr="00676F05">
        <w:trPr>
          <w:gridAfter w:val="1"/>
          <w:wAfter w:w="142" w:type="dxa"/>
          <w:trHeight w:val="501"/>
        </w:trPr>
        <w:tc>
          <w:tcPr>
            <w:tcW w:w="3559" w:type="dxa"/>
            <w:vAlign w:val="bottom"/>
          </w:tcPr>
          <w:p w14:paraId="727BB3EF" w14:textId="77777777" w:rsidR="005204B6" w:rsidRPr="00617C82" w:rsidRDefault="005204B6" w:rsidP="00676F05">
            <w:pPr>
              <w:pStyle w:val="NazivRM"/>
              <w:rPr>
                <w:szCs w:val="16"/>
                <w:lang w:val="mk-MK"/>
              </w:rPr>
            </w:pPr>
            <w:r w:rsidRPr="00617C82">
              <w:rPr>
                <w:szCs w:val="16"/>
                <w:lang w:val="mk-MK"/>
              </w:rPr>
              <w:t>Влада на Република Северна Македонија</w:t>
            </w:r>
          </w:p>
        </w:tc>
        <w:tc>
          <w:tcPr>
            <w:tcW w:w="1303" w:type="dxa"/>
            <w:vMerge w:val="restart"/>
          </w:tcPr>
          <w:p w14:paraId="0EB2C8BF" w14:textId="77777777" w:rsidR="005204B6" w:rsidRPr="00617C82" w:rsidRDefault="005204B6" w:rsidP="00676F05">
            <w:pPr>
              <w:pStyle w:val="NazivRM"/>
              <w:jc w:val="center"/>
              <w:rPr>
                <w:szCs w:val="16"/>
                <w:u w:val="thick" w:color="984807"/>
                <w:lang w:val="mk-MK"/>
              </w:rPr>
            </w:pPr>
            <w:r w:rsidRPr="00617C82">
              <w:rPr>
                <w:szCs w:val="16"/>
                <w:lang w:val="mk-MK"/>
              </w:rPr>
              <mc:AlternateContent>
                <mc:Choice Requires="wps">
                  <w:drawing>
                    <wp:anchor distT="4294967294" distB="4294967294" distL="114300" distR="114300" simplePos="0" relativeHeight="251660288" behindDoc="0" locked="0" layoutInCell="1" allowOverlap="1" wp14:anchorId="665506B2" wp14:editId="66EEBD6B">
                      <wp:simplePos x="0" y="0"/>
                      <wp:positionH relativeFrom="column">
                        <wp:posOffset>841375</wp:posOffset>
                      </wp:positionH>
                      <wp:positionV relativeFrom="paragraph">
                        <wp:posOffset>320675</wp:posOffset>
                      </wp:positionV>
                      <wp:extent cx="2419350" cy="9525"/>
                      <wp:effectExtent l="0" t="0" r="0" b="952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19350" cy="9525"/>
                              </a:xfrm>
                              <a:prstGeom prst="line">
                                <a:avLst/>
                              </a:prstGeom>
                              <a:noFill/>
                              <a:ln w="12700" cap="flat" cmpd="sng" algn="ctr">
                                <a:solidFill>
                                  <a:srgbClr val="984807"/>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3CDC5841" id="Straight Connector 5"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66.25pt,25.25pt" to="256.7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GFkuwEAAGUDAAAOAAAAZHJzL2Uyb0RvYy54bWysU8lu2zAQvRfoPxC815LVuLEFyznESC9B&#10;GyDpB4wpSiLKDRzWkv++Q8p2utyC6DDgbI8zj0/bu8lodpQBlbMNXy5KzqQVrlW2b/iPl4dPa84w&#10;gm1BOysbfpLI73YfP2xHX8vKDU63MjACsViPvuFDjL4uChSDNIAL56WlZOeCgUhu6Is2wEjoRhdV&#10;WX4pRhdaH5yQiBTdz0m+y/hdJ0X83nUoI9MNp9litiHbQ7LFbgt1H8APSpzHgDdMYUBZuvQKtYcI&#10;7FdQ/0EZJYJD18WFcKZwXaeEzDvQNsvyn22eB/Ay70LkoL/ShO8HK74d7+1TSKOLyT77Ryd+IpFS&#10;jB7razI56OeyqQsmldPsbMpEnq5EyikyQcHqZrn5vCK+BeU2q2qVeC6gvvT6gPGrdIalQ8O1smlN&#10;qOH4iHEuvZSksHUPSuv8VNqykXRW3ZYJHUgxnYZIR+PbhqPtOQPdkxRFDBkSnVZtak9AGPrDvQ7s&#10;CCSHzfpmXd6eJ/urLN29BxzmupyahWJUJLVqZRq+LtN37tY2ocust/MGr5Sl08G1p6dw4ZXeMtNx&#10;1l0Sy59+Zv/179j9BgAA//8DAFBLAwQUAAYACAAAACEALRHjKt0AAAAJAQAADwAAAGRycy9kb3du&#10;cmV2LnhtbEyPwU7DMBBE70j8g7WVuFHbqVKqEKeCShwqcWlBnN3YJFHjdRTbSeDrWU5w2hntaPZt&#10;uV9czyY7hs6jArkWwCzW3nTYKHh/e7nfAQtRo9G9R6vgywbYV7c3pS6Mn/Fkp3NsGJVgKLSCNsah&#10;4DzUrXU6rP1gkXaffnQ6kh0bbkY9U7nreSbEljvdIV1o9WAPra2v5+QUbNNDepUyxY/5MMnjcQzf&#10;z6edUner5ekRWLRL/AvDLz6hQ0VMF5/QBNaT32Q5RRXkgiYFcrkhcSGRCeBVyf9/UP0AAAD//wMA&#10;UEsBAi0AFAAGAAgAAAAhALaDOJL+AAAA4QEAABMAAAAAAAAAAAAAAAAAAAAAAFtDb250ZW50X1R5&#10;cGVzXS54bWxQSwECLQAUAAYACAAAACEAOP0h/9YAAACUAQAACwAAAAAAAAAAAAAAAAAvAQAAX3Jl&#10;bHMvLnJlbHNQSwECLQAUAAYACAAAACEA+0BhZLsBAABlAwAADgAAAAAAAAAAAAAAAAAuAgAAZHJz&#10;L2Uyb0RvYy54bWxQSwECLQAUAAYACAAAACEALRHjKt0AAAAJAQAADwAAAAAAAAAAAAAAAAAVBAAA&#10;ZHJzL2Rvd25yZXYueG1sUEsFBgAAAAAEAAQA8wAAAB8FAAAAAA==&#10;" strokecolor="#984807" strokeweight="1pt">
                      <v:stroke joinstyle="miter"/>
                      <o:lock v:ext="edit" shapetype="f"/>
                    </v:line>
                  </w:pict>
                </mc:Fallback>
              </mc:AlternateContent>
            </w:r>
            <w:r w:rsidRPr="00617C82">
              <w:rPr>
                <w:szCs w:val="16"/>
                <w:lang w:val="mk-MK" w:eastAsia="en-US"/>
              </w:rPr>
              <w:drawing>
                <wp:inline distT="0" distB="0" distL="0" distR="0" wp14:anchorId="6FE59B25" wp14:editId="567DBC26">
                  <wp:extent cx="504000" cy="552401"/>
                  <wp:effectExtent l="0" t="0" r="0" b="635"/>
                  <wp:docPr id="16" name="Picture 2" descr="F:\IS\IS_InterniAkti\IS Templates\Novi Shabloni Memorandumi\Grb MK Zlat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F:\IS\IS_InterniAkti\IS Templates\Novi Shabloni Memorandumi\Grb MK Zlate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000" cy="552401"/>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c>
          <w:tcPr>
            <w:tcW w:w="3785" w:type="dxa"/>
            <w:vAlign w:val="bottom"/>
          </w:tcPr>
          <w:p w14:paraId="7BCBF0AB" w14:textId="77777777" w:rsidR="005204B6" w:rsidRPr="00617C82" w:rsidRDefault="005204B6" w:rsidP="00676F05">
            <w:pPr>
              <w:pStyle w:val="NazivRM"/>
              <w:rPr>
                <w:szCs w:val="16"/>
                <w:u w:color="984807"/>
                <w:lang w:val="mk-MK"/>
              </w:rPr>
            </w:pPr>
            <w:r w:rsidRPr="00617C82">
              <w:rPr>
                <w:szCs w:val="16"/>
                <w:u w:color="984807"/>
                <w:lang w:val="mk-MK"/>
              </w:rPr>
              <w:t xml:space="preserve">Qeveria e Republikëssë </w:t>
            </w:r>
            <w:r w:rsidRPr="00617C82">
              <w:rPr>
                <w:szCs w:val="16"/>
                <w:lang w:val="mk-MK"/>
              </w:rPr>
              <w:t>Maqedonisë</w:t>
            </w:r>
            <w:r w:rsidRPr="00617C82">
              <w:rPr>
                <w:szCs w:val="16"/>
                <w:u w:color="984807"/>
                <w:lang w:val="mk-MK"/>
              </w:rPr>
              <w:t xml:space="preserve"> së Veriut</w:t>
            </w:r>
          </w:p>
        </w:tc>
      </w:tr>
      <w:tr w:rsidR="003636B2" w:rsidRPr="003636B2" w14:paraId="19A1916F" w14:textId="77777777" w:rsidTr="00676F05">
        <w:trPr>
          <w:trHeight w:val="464"/>
        </w:trPr>
        <w:tc>
          <w:tcPr>
            <w:tcW w:w="3559" w:type="dxa"/>
          </w:tcPr>
          <w:p w14:paraId="07AC6C6B" w14:textId="77777777" w:rsidR="005204B6" w:rsidRPr="00617C82" w:rsidRDefault="005204B6" w:rsidP="00676F05">
            <w:pPr>
              <w:pStyle w:val="NazivFirma"/>
              <w:spacing w:before="0"/>
              <w:jc w:val="center"/>
              <w:rPr>
                <w:rFonts w:ascii="StobiSerif Regular" w:hAnsi="StobiSerif Regular"/>
                <w:b/>
                <w:bCs/>
                <w:sz w:val="16"/>
                <w:szCs w:val="16"/>
                <w:lang w:val="mk-MK"/>
              </w:rPr>
            </w:pPr>
            <w:r w:rsidRPr="00617C82">
              <w:rPr>
                <w:rFonts w:ascii="StobiSerif Regular" w:hAnsi="StobiSerif Regular"/>
                <w:sz w:val="16"/>
                <w:szCs w:val="16"/>
                <w:lang w:val="mk-MK"/>
              </w:rPr>
              <mc:AlternateContent>
                <mc:Choice Requires="wps">
                  <w:drawing>
                    <wp:anchor distT="4294967292" distB="4294967292" distL="114300" distR="114300" simplePos="0" relativeHeight="251659264" behindDoc="0" locked="0" layoutInCell="1" allowOverlap="1" wp14:anchorId="30A7D240" wp14:editId="3139AFED">
                      <wp:simplePos x="0" y="0"/>
                      <wp:positionH relativeFrom="column">
                        <wp:posOffset>-3810</wp:posOffset>
                      </wp:positionH>
                      <wp:positionV relativeFrom="paragraph">
                        <wp:posOffset>2539</wp:posOffset>
                      </wp:positionV>
                      <wp:extent cx="222885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228850" cy="0"/>
                              </a:xfrm>
                              <a:prstGeom prst="line">
                                <a:avLst/>
                              </a:prstGeom>
                              <a:noFill/>
                              <a:ln w="12700" cap="flat" cmpd="sng" algn="ctr">
                                <a:solidFill>
                                  <a:srgbClr val="984807"/>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4E8EF7C1" id="Straight Connector 4" o:spid="_x0000_s1026" style="position:absolute;flip:y;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from="-.3pt,.2pt" to="175.2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CoAvgEAAGwDAAAOAAAAZHJzL2Uyb0RvYy54bWysU01v2zAMvQ/ofxB0b+wa2+oZcXpo0F6K&#10;rUDX3RlZsoXpC6IWO/9+lJKm7XYb5oNAidQj39Pz+maxhu1lRO1dz69WNWfSCT9oN/b8+fvdZcsZ&#10;JnADGO9kzw8S+c3m4sN6Dp1s/OTNICMjEIfdHHo+pRS6qkIxSQu48kE6SiofLSTaxrEaIsyEbk3V&#10;1PXnavZxCNELiUin22OSbwq+UlKkb0qhTMz0nGZLZY1l3eW12qyhGyOESYvTGPAPU1jQjpqeobaQ&#10;gP2K+i8oq0X06FVaCW8rr5QWsnAgNlf1H2yeJgiycCFxMJxlwv8HK77ub91jzKOLxT2FBy9+IolS&#10;zQG7czJvMBzLFhUtU0aHH/TehTOxYEuR9HCWVC6JCTpsmqZtP5Hy4iVXQZchcscQMd1Lb1kOem60&#10;y2yhg/0DpjzEa0k+dv5OG1NezDg2U/vmus7QQMZRBhKFNgw9RzdyBmYkR4oUCyR6o4d8PQNhHHe3&#10;JrI9kCu+tB/b+jobgdq9K8tTbQGnY11JHf1idSLTGm173tb5O902LqPLYrsTg1flcrTzw+ExvshL&#10;T1qanuyXPfN2T/Hbn2TzGwAA//8DAFBLAwQUAAYACAAAACEAI2YTkNkAAAADAQAADwAAAGRycy9k&#10;b3ducmV2LnhtbEyOMW/CMBSEdyT+g/WQuiBwCgG1aRxUIbUMTIUOHZ34NYkaP0e2A+m/72Mq253u&#10;dPflu9F24oI+tI4UPC4TEEiVMy3VCj7Pb4snECFqMrpzhAp+McCumE5ynRl3pQ+8nGIteIRCphU0&#10;MfaZlKFq0OqwdD0SZ9/OWx3Z+loar688bju5SpKttLolfmh0j/sGq5/TYBVUh/fx2fdnKlf7r8Nw&#10;XKfH+SZV6mE2vr6AiDjG/zLc8BkdCmYq3UAmiE7BYstFBSkIDtebhEV5s7LI5T178QcAAP//AwBQ&#10;SwECLQAUAAYACAAAACEAtoM4kv4AAADhAQAAEwAAAAAAAAAAAAAAAAAAAAAAW0NvbnRlbnRfVHlw&#10;ZXNdLnhtbFBLAQItABQABgAIAAAAIQA4/SH/1gAAAJQBAAALAAAAAAAAAAAAAAAAAC8BAABfcmVs&#10;cy8ucmVsc1BLAQItABQABgAIAAAAIQBmxCoAvgEAAGwDAAAOAAAAAAAAAAAAAAAAAC4CAABkcnMv&#10;ZTJvRG9jLnhtbFBLAQItABQABgAIAAAAIQAjZhOQ2QAAAAMBAAAPAAAAAAAAAAAAAAAAABgEAABk&#10;cnMvZG93bnJldi54bWxQSwUGAAAAAAQABADzAAAAHgUAAAAA&#10;" strokecolor="#984807" strokeweight="1pt">
                      <v:stroke joinstyle="miter"/>
                      <o:lock v:ext="edit" shapetype="f"/>
                    </v:line>
                  </w:pict>
                </mc:Fallback>
              </mc:AlternateContent>
            </w:r>
            <w:r w:rsidRPr="00617C82">
              <w:rPr>
                <w:rFonts w:ascii="StobiSerif Regular" w:hAnsi="StobiSerif Regular"/>
                <w:sz w:val="16"/>
                <w:szCs w:val="16"/>
                <w:lang w:val="mk-MK"/>
              </w:rPr>
              <w:t>Комисија за организации со статус од јавен интерес</w:t>
            </w:r>
          </w:p>
          <w:p w14:paraId="7CC7EE14" w14:textId="77777777" w:rsidR="005204B6" w:rsidRPr="00617C82" w:rsidRDefault="005204B6" w:rsidP="00676F05">
            <w:pPr>
              <w:pStyle w:val="NazivFirma"/>
              <w:spacing w:before="0"/>
              <w:jc w:val="center"/>
              <w:rPr>
                <w:rFonts w:ascii="StobiSerif Regular" w:hAnsi="StobiSerif Regular"/>
                <w:b/>
                <w:bCs/>
                <w:sz w:val="16"/>
                <w:szCs w:val="16"/>
                <w:u w:val="thick" w:color="984807"/>
                <w:lang w:val="mk-MK"/>
              </w:rPr>
            </w:pPr>
          </w:p>
        </w:tc>
        <w:tc>
          <w:tcPr>
            <w:tcW w:w="1303" w:type="dxa"/>
            <w:vMerge/>
          </w:tcPr>
          <w:p w14:paraId="1D0571B9" w14:textId="77777777" w:rsidR="005204B6" w:rsidRPr="00617C82" w:rsidRDefault="005204B6" w:rsidP="00676F05">
            <w:pPr>
              <w:pStyle w:val="NazivRM"/>
              <w:rPr>
                <w:szCs w:val="16"/>
                <w:u w:color="984807"/>
                <w:lang w:val="mk-MK"/>
              </w:rPr>
            </w:pPr>
          </w:p>
        </w:tc>
        <w:tc>
          <w:tcPr>
            <w:tcW w:w="3927" w:type="dxa"/>
            <w:gridSpan w:val="2"/>
          </w:tcPr>
          <w:p w14:paraId="74E894CE" w14:textId="77777777" w:rsidR="005204B6" w:rsidRPr="00617C82" w:rsidRDefault="005204B6" w:rsidP="00676F05">
            <w:pPr>
              <w:pStyle w:val="NazivFirma"/>
              <w:spacing w:before="0"/>
              <w:jc w:val="center"/>
              <w:rPr>
                <w:rFonts w:ascii="StobiSerif Regular" w:hAnsi="StobiSerif Regular"/>
                <w:b/>
                <w:bCs/>
                <w:sz w:val="16"/>
                <w:szCs w:val="16"/>
                <w:lang w:val="mk-MK"/>
              </w:rPr>
            </w:pPr>
            <w:r w:rsidRPr="00617C82">
              <w:rPr>
                <w:rFonts w:ascii="StobiSerif Regular" w:hAnsi="StobiSerif Regular"/>
                <w:sz w:val="16"/>
                <w:szCs w:val="16"/>
                <w:lang w:val="mk-MK"/>
              </w:rPr>
              <w:t>Komisioni për organizata me status të interesit publik</w:t>
            </w:r>
          </w:p>
        </w:tc>
      </w:tr>
    </w:tbl>
    <w:p w14:paraId="0D96CEC7" w14:textId="4A4291FA" w:rsidR="00871D15" w:rsidRPr="003636B2" w:rsidRDefault="00871D15" w:rsidP="00871D15">
      <w:pPr>
        <w:jc w:val="center"/>
        <w:rPr>
          <w:rFonts w:ascii="StobiSerif Regular" w:hAnsi="StobiSerif Regular"/>
          <w:sz w:val="22"/>
          <w:szCs w:val="22"/>
        </w:rPr>
      </w:pPr>
    </w:p>
    <w:p w14:paraId="7CEC54E5" w14:textId="77777777" w:rsidR="006B0EAF" w:rsidRPr="003636B2" w:rsidRDefault="006B0EAF" w:rsidP="006B0EAF">
      <w:pPr>
        <w:pStyle w:val="Subtitle"/>
        <w:rPr>
          <w:rFonts w:cstheme="minorHAnsi"/>
          <w:sz w:val="22"/>
          <w:lang w:val="mk-MK"/>
        </w:rPr>
      </w:pPr>
    </w:p>
    <w:p w14:paraId="7CB01255" w14:textId="662EB345" w:rsidR="005204B6" w:rsidRPr="00617C82" w:rsidRDefault="005204B6" w:rsidP="005204B6">
      <w:pPr>
        <w:pStyle w:val="BrojDatum"/>
        <w:ind w:left="2720" w:firstLine="680"/>
        <w:jc w:val="both"/>
        <w:rPr>
          <w:rFonts w:ascii="StobiSerif Regular" w:hAnsi="StobiSerif Regular"/>
          <w:sz w:val="16"/>
          <w:szCs w:val="16"/>
        </w:rPr>
      </w:pPr>
      <w:r w:rsidRPr="00617C82">
        <w:rPr>
          <w:rFonts w:ascii="StobiSerif Regular" w:hAnsi="StobiSerif Regular"/>
          <w:sz w:val="16"/>
          <w:szCs w:val="16"/>
        </w:rPr>
        <w:t xml:space="preserve">Арх. број/ </w:t>
      </w:r>
      <w:proofErr w:type="spellStart"/>
      <w:r w:rsidRPr="00617C82">
        <w:rPr>
          <w:rFonts w:ascii="StobiSerif Regular" w:hAnsi="StobiSerif Regular"/>
          <w:sz w:val="16"/>
          <w:szCs w:val="16"/>
        </w:rPr>
        <w:t>Num</w:t>
      </w:r>
      <w:proofErr w:type="spellEnd"/>
      <w:r w:rsidRPr="00617C82">
        <w:rPr>
          <w:rFonts w:ascii="StobiSerif Regular" w:hAnsi="StobiSerif Regular"/>
          <w:sz w:val="16"/>
          <w:szCs w:val="16"/>
        </w:rPr>
        <w:t xml:space="preserve">. </w:t>
      </w:r>
      <w:proofErr w:type="spellStart"/>
      <w:r w:rsidRPr="00617C82">
        <w:rPr>
          <w:rFonts w:ascii="StobiSerif Regular" w:hAnsi="StobiSerif Regular"/>
          <w:sz w:val="16"/>
          <w:szCs w:val="16"/>
        </w:rPr>
        <w:t>ark</w:t>
      </w:r>
      <w:proofErr w:type="spellEnd"/>
      <w:r w:rsidRPr="00617C82">
        <w:rPr>
          <w:rFonts w:ascii="StobiSerif Regular" w:hAnsi="StobiSerif Regular"/>
          <w:sz w:val="16"/>
          <w:szCs w:val="16"/>
        </w:rPr>
        <w:t xml:space="preserve">.: </w:t>
      </w:r>
    </w:p>
    <w:p w14:paraId="09BC39AC" w14:textId="0DC5A7C1" w:rsidR="005204B6" w:rsidRPr="005672A0" w:rsidRDefault="005204B6" w:rsidP="005204B6">
      <w:pPr>
        <w:pStyle w:val="BrojDatum"/>
        <w:ind w:left="3400"/>
        <w:jc w:val="both"/>
        <w:rPr>
          <w:rFonts w:ascii="StobiSerif Regular" w:hAnsi="StobiSerif Regular"/>
          <w:sz w:val="16"/>
          <w:szCs w:val="16"/>
          <w:lang w:val="en-US"/>
        </w:rPr>
      </w:pPr>
      <w:r w:rsidRPr="00617C82">
        <w:rPr>
          <w:rFonts w:ascii="StobiSerif Regular" w:hAnsi="StobiSerif Regular"/>
          <w:sz w:val="16"/>
          <w:szCs w:val="16"/>
        </w:rPr>
        <w:t>Датум/</w:t>
      </w:r>
      <w:proofErr w:type="spellStart"/>
      <w:r w:rsidRPr="00617C82">
        <w:rPr>
          <w:rFonts w:ascii="StobiSerif Regular" w:hAnsi="StobiSerif Regular"/>
          <w:sz w:val="16"/>
          <w:szCs w:val="16"/>
        </w:rPr>
        <w:t>Data</w:t>
      </w:r>
      <w:proofErr w:type="spellEnd"/>
      <w:r w:rsidRPr="00617C82">
        <w:rPr>
          <w:rFonts w:ascii="StobiSerif Regular" w:hAnsi="StobiSerif Regular"/>
          <w:sz w:val="16"/>
          <w:szCs w:val="16"/>
        </w:rPr>
        <w:t>:       .202</w:t>
      </w:r>
      <w:r w:rsidR="005672A0">
        <w:rPr>
          <w:rFonts w:ascii="StobiSerif Regular" w:hAnsi="StobiSerif Regular"/>
          <w:sz w:val="16"/>
          <w:szCs w:val="16"/>
          <w:lang w:val="en-US"/>
        </w:rPr>
        <w:t>4</w:t>
      </w:r>
    </w:p>
    <w:p w14:paraId="394C7ED3" w14:textId="77777777" w:rsidR="00B25A72" w:rsidRPr="003636B2" w:rsidRDefault="00B25A72" w:rsidP="00B25A72">
      <w:pPr>
        <w:widowControl w:val="0"/>
        <w:autoSpaceDE w:val="0"/>
        <w:autoSpaceDN w:val="0"/>
        <w:adjustRightInd w:val="0"/>
        <w:jc w:val="center"/>
        <w:rPr>
          <w:rFonts w:ascii="StobiSerif Regular" w:hAnsi="StobiSerif Regular" w:cs="StobiSerif Regular"/>
          <w:sz w:val="22"/>
          <w:szCs w:val="22"/>
          <w:highlight w:val="red"/>
        </w:rPr>
      </w:pPr>
    </w:p>
    <w:p w14:paraId="46AA2D08" w14:textId="77777777" w:rsidR="00B25A72" w:rsidRPr="003636B2" w:rsidRDefault="00B25A72" w:rsidP="00B25A72">
      <w:pPr>
        <w:widowControl w:val="0"/>
        <w:autoSpaceDE w:val="0"/>
        <w:autoSpaceDN w:val="0"/>
        <w:adjustRightInd w:val="0"/>
        <w:ind w:left="7480" w:firstLine="680"/>
        <w:rPr>
          <w:rFonts w:ascii="StobiSerif Regular" w:hAnsi="StobiSerif Regular" w:cs="StobiSerif Regular"/>
          <w:sz w:val="22"/>
          <w:szCs w:val="22"/>
          <w:highlight w:val="red"/>
        </w:rPr>
      </w:pPr>
    </w:p>
    <w:p w14:paraId="098E7795" w14:textId="77777777" w:rsidR="00B25A72" w:rsidRPr="003636B2" w:rsidRDefault="00B25A72" w:rsidP="00B25A72">
      <w:pPr>
        <w:widowControl w:val="0"/>
        <w:autoSpaceDE w:val="0"/>
        <w:autoSpaceDN w:val="0"/>
        <w:adjustRightInd w:val="0"/>
        <w:ind w:firstLine="567"/>
        <w:rPr>
          <w:rFonts w:ascii="StobiSerif Regular" w:hAnsi="StobiSerif Regular" w:cs="StobiSerif Regular"/>
          <w:sz w:val="22"/>
          <w:szCs w:val="22"/>
          <w:highlight w:val="red"/>
        </w:rPr>
      </w:pPr>
    </w:p>
    <w:p w14:paraId="398E4348" w14:textId="77777777" w:rsidR="00B25A72" w:rsidRPr="003636B2" w:rsidRDefault="00B25A72" w:rsidP="00B25A72">
      <w:pPr>
        <w:widowControl w:val="0"/>
        <w:autoSpaceDE w:val="0"/>
        <w:autoSpaceDN w:val="0"/>
        <w:adjustRightInd w:val="0"/>
        <w:rPr>
          <w:rFonts w:ascii="StobiSerif Regular" w:hAnsi="StobiSerif Regular" w:cs="StobiSerif Regular"/>
          <w:sz w:val="22"/>
          <w:szCs w:val="22"/>
          <w:highlight w:val="red"/>
        </w:rPr>
      </w:pPr>
    </w:p>
    <w:p w14:paraId="21B7E4D2" w14:textId="48A53C91" w:rsidR="00B25A72" w:rsidRDefault="00B25A72" w:rsidP="00B25A72">
      <w:pPr>
        <w:widowControl w:val="0"/>
        <w:autoSpaceDE w:val="0"/>
        <w:autoSpaceDN w:val="0"/>
        <w:adjustRightInd w:val="0"/>
        <w:rPr>
          <w:rFonts w:ascii="StobiSerif Regular" w:hAnsi="StobiSerif Regular" w:cs="StobiSerif Regular"/>
          <w:sz w:val="22"/>
          <w:szCs w:val="22"/>
          <w:highlight w:val="red"/>
        </w:rPr>
      </w:pPr>
    </w:p>
    <w:p w14:paraId="06115548" w14:textId="62014D06" w:rsidR="00617C82" w:rsidRDefault="00617C82" w:rsidP="00B25A72">
      <w:pPr>
        <w:widowControl w:val="0"/>
        <w:autoSpaceDE w:val="0"/>
        <w:autoSpaceDN w:val="0"/>
        <w:adjustRightInd w:val="0"/>
        <w:rPr>
          <w:rFonts w:ascii="StobiSerif Regular" w:hAnsi="StobiSerif Regular" w:cs="StobiSerif Regular"/>
          <w:sz w:val="22"/>
          <w:szCs w:val="22"/>
          <w:highlight w:val="red"/>
        </w:rPr>
      </w:pPr>
    </w:p>
    <w:p w14:paraId="66F4BCEA" w14:textId="77777777" w:rsidR="00617C82" w:rsidRPr="003636B2" w:rsidRDefault="00617C82" w:rsidP="00B25A72">
      <w:pPr>
        <w:widowControl w:val="0"/>
        <w:autoSpaceDE w:val="0"/>
        <w:autoSpaceDN w:val="0"/>
        <w:adjustRightInd w:val="0"/>
        <w:rPr>
          <w:rFonts w:ascii="StobiSerif Regular" w:hAnsi="StobiSerif Regular" w:cs="StobiSerif Regular"/>
          <w:sz w:val="22"/>
          <w:szCs w:val="22"/>
          <w:highlight w:val="red"/>
        </w:rPr>
      </w:pPr>
    </w:p>
    <w:p w14:paraId="26D20097" w14:textId="77777777" w:rsidR="00B25A72" w:rsidRPr="003636B2" w:rsidRDefault="00B25A72" w:rsidP="00B25A72">
      <w:pPr>
        <w:widowControl w:val="0"/>
        <w:autoSpaceDE w:val="0"/>
        <w:autoSpaceDN w:val="0"/>
        <w:adjustRightInd w:val="0"/>
        <w:rPr>
          <w:rFonts w:ascii="StobiSerif Regular" w:hAnsi="StobiSerif Regular" w:cs="StobiSerif Regular"/>
          <w:sz w:val="22"/>
          <w:szCs w:val="22"/>
          <w:highlight w:val="red"/>
        </w:rPr>
      </w:pPr>
    </w:p>
    <w:p w14:paraId="616D7273" w14:textId="77777777" w:rsidR="007877A6" w:rsidRPr="003636B2" w:rsidRDefault="007877A6" w:rsidP="007877A6">
      <w:pPr>
        <w:jc w:val="center"/>
        <w:rPr>
          <w:rFonts w:ascii="StobiSerif Regular" w:hAnsi="StobiSerif Regular"/>
          <w:b/>
          <w:sz w:val="22"/>
          <w:szCs w:val="22"/>
        </w:rPr>
      </w:pPr>
      <w:r w:rsidRPr="003636B2">
        <w:rPr>
          <w:rFonts w:ascii="StobiSerif Regular" w:hAnsi="StobiSerif Regular" w:cs="Arial"/>
          <w:b/>
          <w:sz w:val="22"/>
          <w:szCs w:val="22"/>
        </w:rPr>
        <w:t>ИЗВЕШТАЈ ЗА РАБОТАТА  НА</w:t>
      </w:r>
    </w:p>
    <w:p w14:paraId="3ECC9E90" w14:textId="77777777" w:rsidR="007877A6" w:rsidRPr="003636B2" w:rsidRDefault="007877A6" w:rsidP="007877A6">
      <w:pPr>
        <w:jc w:val="center"/>
        <w:rPr>
          <w:rFonts w:ascii="StobiSerif Regular" w:hAnsi="StobiSerif Regular" w:cs="Arial"/>
          <w:b/>
          <w:sz w:val="22"/>
          <w:szCs w:val="22"/>
        </w:rPr>
      </w:pPr>
      <w:r w:rsidRPr="003636B2">
        <w:rPr>
          <w:rFonts w:ascii="StobiSerif Regular" w:hAnsi="StobiSerif Regular" w:cs="Arial"/>
          <w:b/>
          <w:sz w:val="22"/>
          <w:szCs w:val="22"/>
        </w:rPr>
        <w:t>КОМИСИЈАТА ЗА ОРГАНИЗАЦИИ СО СТАТУС ОД ЈАВЕН ИНТЕРЕС</w:t>
      </w:r>
    </w:p>
    <w:p w14:paraId="4AEBCCA9" w14:textId="7B09E387" w:rsidR="007877A6" w:rsidRPr="003636B2" w:rsidRDefault="007877A6" w:rsidP="007877A6">
      <w:pPr>
        <w:jc w:val="center"/>
        <w:rPr>
          <w:rFonts w:ascii="StobiSerif Regular" w:hAnsi="StobiSerif Regular" w:cs="Arial"/>
          <w:b/>
          <w:sz w:val="22"/>
          <w:szCs w:val="22"/>
        </w:rPr>
      </w:pPr>
      <w:r w:rsidRPr="003636B2">
        <w:rPr>
          <w:rFonts w:ascii="StobiSerif Regular" w:hAnsi="StobiSerif Regular" w:cs="Arial"/>
          <w:b/>
          <w:sz w:val="22"/>
          <w:szCs w:val="22"/>
        </w:rPr>
        <w:t>ЗА 202</w:t>
      </w:r>
      <w:r w:rsidR="005672A0">
        <w:rPr>
          <w:rFonts w:ascii="StobiSerif Regular" w:hAnsi="StobiSerif Regular" w:cs="Arial"/>
          <w:b/>
          <w:sz w:val="22"/>
          <w:szCs w:val="22"/>
          <w:lang w:val="en-US"/>
        </w:rPr>
        <w:t>3</w:t>
      </w:r>
      <w:r w:rsidRPr="003636B2">
        <w:rPr>
          <w:rFonts w:ascii="StobiSerif Regular" w:hAnsi="StobiSerif Regular" w:cs="Arial"/>
          <w:b/>
          <w:sz w:val="22"/>
          <w:szCs w:val="22"/>
        </w:rPr>
        <w:t xml:space="preserve"> ГОДИНА</w:t>
      </w:r>
    </w:p>
    <w:p w14:paraId="53173AC6" w14:textId="77777777" w:rsidR="007877A6" w:rsidRPr="003636B2" w:rsidRDefault="007877A6" w:rsidP="007877A6">
      <w:pPr>
        <w:jc w:val="center"/>
        <w:rPr>
          <w:rFonts w:ascii="StobiSerif Regular" w:hAnsi="StobiSerif Regular" w:cs="Arial"/>
          <w:b/>
          <w:sz w:val="22"/>
          <w:szCs w:val="22"/>
        </w:rPr>
      </w:pPr>
    </w:p>
    <w:p w14:paraId="3D368D6E" w14:textId="77777777" w:rsidR="00B25A72" w:rsidRPr="003636B2" w:rsidRDefault="00B25A72" w:rsidP="00B25A72">
      <w:pPr>
        <w:widowControl w:val="0"/>
        <w:autoSpaceDE w:val="0"/>
        <w:autoSpaceDN w:val="0"/>
        <w:adjustRightInd w:val="0"/>
        <w:jc w:val="center"/>
        <w:rPr>
          <w:rFonts w:ascii="StobiSerif Regular" w:hAnsi="StobiSerif Regular" w:cs="StobiSerif Regular"/>
          <w:sz w:val="22"/>
          <w:szCs w:val="22"/>
          <w:highlight w:val="red"/>
        </w:rPr>
      </w:pPr>
    </w:p>
    <w:p w14:paraId="70DC8415" w14:textId="77777777" w:rsidR="00B25A72" w:rsidRPr="003636B2" w:rsidRDefault="00B25A72" w:rsidP="00B25A72">
      <w:pPr>
        <w:widowControl w:val="0"/>
        <w:autoSpaceDE w:val="0"/>
        <w:autoSpaceDN w:val="0"/>
        <w:adjustRightInd w:val="0"/>
        <w:jc w:val="center"/>
        <w:rPr>
          <w:rFonts w:ascii="StobiSerif Regular" w:hAnsi="StobiSerif Regular" w:cs="StobiSerif Regular"/>
          <w:sz w:val="22"/>
          <w:szCs w:val="22"/>
          <w:highlight w:val="red"/>
        </w:rPr>
      </w:pPr>
    </w:p>
    <w:p w14:paraId="56C412A3" w14:textId="77777777" w:rsidR="00B25A72" w:rsidRPr="003636B2" w:rsidRDefault="00B25A72" w:rsidP="00B25A72">
      <w:pPr>
        <w:widowControl w:val="0"/>
        <w:autoSpaceDE w:val="0"/>
        <w:autoSpaceDN w:val="0"/>
        <w:adjustRightInd w:val="0"/>
        <w:jc w:val="center"/>
        <w:rPr>
          <w:rFonts w:ascii="StobiSerif Regular" w:hAnsi="StobiSerif Regular" w:cs="StobiSerif Regular"/>
          <w:sz w:val="22"/>
          <w:szCs w:val="22"/>
          <w:highlight w:val="red"/>
        </w:rPr>
      </w:pPr>
    </w:p>
    <w:p w14:paraId="3B0BDE8B" w14:textId="77777777" w:rsidR="00B25A72" w:rsidRPr="003636B2" w:rsidRDefault="00B25A72" w:rsidP="00B25A72">
      <w:pPr>
        <w:widowControl w:val="0"/>
        <w:autoSpaceDE w:val="0"/>
        <w:autoSpaceDN w:val="0"/>
        <w:adjustRightInd w:val="0"/>
        <w:jc w:val="center"/>
        <w:rPr>
          <w:rFonts w:ascii="StobiSerif Regular" w:hAnsi="StobiSerif Regular" w:cs="StobiSerif Regular"/>
          <w:sz w:val="22"/>
          <w:szCs w:val="22"/>
          <w:highlight w:val="red"/>
        </w:rPr>
      </w:pPr>
    </w:p>
    <w:p w14:paraId="5165407A" w14:textId="77777777" w:rsidR="00B25A72" w:rsidRPr="003636B2" w:rsidRDefault="00B25A72" w:rsidP="00B25A72">
      <w:pPr>
        <w:widowControl w:val="0"/>
        <w:autoSpaceDE w:val="0"/>
        <w:autoSpaceDN w:val="0"/>
        <w:adjustRightInd w:val="0"/>
        <w:jc w:val="center"/>
        <w:rPr>
          <w:rFonts w:ascii="StobiSerif Regular" w:hAnsi="StobiSerif Regular" w:cs="StobiSerif Regular"/>
          <w:sz w:val="22"/>
          <w:szCs w:val="22"/>
          <w:highlight w:val="red"/>
        </w:rPr>
      </w:pPr>
    </w:p>
    <w:p w14:paraId="34677B30" w14:textId="77777777" w:rsidR="00B25A72" w:rsidRPr="003636B2" w:rsidRDefault="00B25A72" w:rsidP="00B25A72">
      <w:pPr>
        <w:widowControl w:val="0"/>
        <w:autoSpaceDE w:val="0"/>
        <w:autoSpaceDN w:val="0"/>
        <w:adjustRightInd w:val="0"/>
        <w:jc w:val="center"/>
        <w:rPr>
          <w:rFonts w:ascii="StobiSerif Regular" w:hAnsi="StobiSerif Regular" w:cs="StobiSerif Regular"/>
          <w:sz w:val="22"/>
          <w:szCs w:val="22"/>
          <w:highlight w:val="red"/>
        </w:rPr>
      </w:pPr>
    </w:p>
    <w:p w14:paraId="00EDA560" w14:textId="77777777" w:rsidR="00B25A72" w:rsidRPr="003636B2" w:rsidRDefault="00B25A72" w:rsidP="00B25A72">
      <w:pPr>
        <w:widowControl w:val="0"/>
        <w:autoSpaceDE w:val="0"/>
        <w:autoSpaceDN w:val="0"/>
        <w:adjustRightInd w:val="0"/>
        <w:jc w:val="center"/>
        <w:rPr>
          <w:rFonts w:ascii="StobiSerif Regular" w:hAnsi="StobiSerif Regular" w:cs="StobiSerif Regular"/>
          <w:sz w:val="22"/>
          <w:szCs w:val="22"/>
          <w:highlight w:val="red"/>
        </w:rPr>
      </w:pPr>
    </w:p>
    <w:p w14:paraId="37EE0B8C" w14:textId="77777777" w:rsidR="00B25A72" w:rsidRPr="003636B2" w:rsidRDefault="00B25A72" w:rsidP="00B25A72">
      <w:pPr>
        <w:widowControl w:val="0"/>
        <w:autoSpaceDE w:val="0"/>
        <w:autoSpaceDN w:val="0"/>
        <w:adjustRightInd w:val="0"/>
        <w:jc w:val="center"/>
        <w:rPr>
          <w:rFonts w:ascii="StobiSerif Regular" w:hAnsi="StobiSerif Regular" w:cs="StobiSerif Regular"/>
          <w:sz w:val="22"/>
          <w:szCs w:val="22"/>
          <w:highlight w:val="red"/>
        </w:rPr>
      </w:pPr>
    </w:p>
    <w:p w14:paraId="423DD220" w14:textId="77777777" w:rsidR="00B25A72" w:rsidRPr="003636B2" w:rsidRDefault="00B25A72" w:rsidP="00B25A72">
      <w:pPr>
        <w:widowControl w:val="0"/>
        <w:autoSpaceDE w:val="0"/>
        <w:autoSpaceDN w:val="0"/>
        <w:adjustRightInd w:val="0"/>
        <w:jc w:val="center"/>
        <w:rPr>
          <w:rFonts w:ascii="StobiSerif Regular" w:hAnsi="StobiSerif Regular" w:cs="StobiSerif Regular"/>
          <w:sz w:val="22"/>
          <w:szCs w:val="22"/>
          <w:highlight w:val="red"/>
        </w:rPr>
      </w:pPr>
    </w:p>
    <w:p w14:paraId="58B2F9E1" w14:textId="77777777" w:rsidR="00B25A72" w:rsidRPr="003636B2" w:rsidRDefault="00B25A72" w:rsidP="00B25A72">
      <w:pPr>
        <w:widowControl w:val="0"/>
        <w:autoSpaceDE w:val="0"/>
        <w:autoSpaceDN w:val="0"/>
        <w:adjustRightInd w:val="0"/>
        <w:jc w:val="center"/>
        <w:rPr>
          <w:rFonts w:ascii="StobiSerif Regular" w:hAnsi="StobiSerif Regular" w:cs="StobiSerif Regular"/>
          <w:sz w:val="22"/>
          <w:szCs w:val="22"/>
          <w:highlight w:val="red"/>
        </w:rPr>
      </w:pPr>
    </w:p>
    <w:p w14:paraId="652907ED" w14:textId="77777777" w:rsidR="00B25A72" w:rsidRPr="003636B2" w:rsidRDefault="00B25A72" w:rsidP="00B25A72">
      <w:pPr>
        <w:widowControl w:val="0"/>
        <w:autoSpaceDE w:val="0"/>
        <w:autoSpaceDN w:val="0"/>
        <w:adjustRightInd w:val="0"/>
        <w:rPr>
          <w:rFonts w:ascii="StobiSerif Regular" w:hAnsi="StobiSerif Regular" w:cs="StobiSerif Regular"/>
          <w:sz w:val="22"/>
          <w:szCs w:val="22"/>
          <w:highlight w:val="red"/>
        </w:rPr>
      </w:pPr>
    </w:p>
    <w:p w14:paraId="7221EB1B" w14:textId="77777777" w:rsidR="00B25A72" w:rsidRPr="003636B2" w:rsidRDefault="00B25A72" w:rsidP="00B25A72">
      <w:pPr>
        <w:widowControl w:val="0"/>
        <w:autoSpaceDE w:val="0"/>
        <w:autoSpaceDN w:val="0"/>
        <w:adjustRightInd w:val="0"/>
        <w:rPr>
          <w:rFonts w:ascii="StobiSerif Regular" w:hAnsi="StobiSerif Regular" w:cs="StobiSerif Regular"/>
          <w:sz w:val="22"/>
          <w:szCs w:val="22"/>
          <w:highlight w:val="red"/>
        </w:rPr>
      </w:pPr>
    </w:p>
    <w:p w14:paraId="1A456D1D" w14:textId="77777777" w:rsidR="00B25A72" w:rsidRPr="003636B2" w:rsidRDefault="00B25A72" w:rsidP="00B25A72">
      <w:pPr>
        <w:widowControl w:val="0"/>
        <w:autoSpaceDE w:val="0"/>
        <w:autoSpaceDN w:val="0"/>
        <w:adjustRightInd w:val="0"/>
        <w:rPr>
          <w:rFonts w:ascii="StobiSerif Regular" w:hAnsi="StobiSerif Regular" w:cs="StobiSerif Regular"/>
          <w:sz w:val="22"/>
          <w:szCs w:val="22"/>
          <w:highlight w:val="red"/>
        </w:rPr>
      </w:pPr>
    </w:p>
    <w:p w14:paraId="7477A036" w14:textId="77777777" w:rsidR="00B25A72" w:rsidRPr="003636B2" w:rsidRDefault="00B25A72" w:rsidP="00B25A72">
      <w:pPr>
        <w:widowControl w:val="0"/>
        <w:autoSpaceDE w:val="0"/>
        <w:autoSpaceDN w:val="0"/>
        <w:adjustRightInd w:val="0"/>
        <w:rPr>
          <w:rFonts w:ascii="StobiSerif Regular" w:hAnsi="StobiSerif Regular" w:cs="StobiSerif Regular"/>
          <w:sz w:val="22"/>
          <w:szCs w:val="22"/>
          <w:highlight w:val="red"/>
        </w:rPr>
      </w:pPr>
    </w:p>
    <w:p w14:paraId="2C4A3E0A" w14:textId="77777777" w:rsidR="00B25A72" w:rsidRPr="003636B2" w:rsidRDefault="00B25A72" w:rsidP="00B25A72">
      <w:pPr>
        <w:widowControl w:val="0"/>
        <w:autoSpaceDE w:val="0"/>
        <w:autoSpaceDN w:val="0"/>
        <w:adjustRightInd w:val="0"/>
        <w:rPr>
          <w:rFonts w:ascii="StobiSerif Regular" w:hAnsi="StobiSerif Regular" w:cs="StobiSerif Regular"/>
          <w:sz w:val="22"/>
          <w:szCs w:val="22"/>
          <w:highlight w:val="red"/>
        </w:rPr>
      </w:pPr>
    </w:p>
    <w:p w14:paraId="373ADA61" w14:textId="77777777" w:rsidR="00691FD7" w:rsidRPr="003636B2" w:rsidRDefault="00691FD7" w:rsidP="00B25A72">
      <w:pPr>
        <w:widowControl w:val="0"/>
        <w:autoSpaceDE w:val="0"/>
        <w:autoSpaceDN w:val="0"/>
        <w:adjustRightInd w:val="0"/>
        <w:rPr>
          <w:rFonts w:ascii="StobiSerif Regular" w:hAnsi="StobiSerif Regular" w:cs="StobiSerif Regular"/>
          <w:sz w:val="22"/>
          <w:szCs w:val="22"/>
          <w:highlight w:val="red"/>
        </w:rPr>
      </w:pPr>
    </w:p>
    <w:p w14:paraId="67D87F6C" w14:textId="77777777" w:rsidR="00691FD7" w:rsidRPr="003636B2" w:rsidRDefault="00691FD7" w:rsidP="00B25A72">
      <w:pPr>
        <w:widowControl w:val="0"/>
        <w:autoSpaceDE w:val="0"/>
        <w:autoSpaceDN w:val="0"/>
        <w:adjustRightInd w:val="0"/>
        <w:rPr>
          <w:rFonts w:ascii="StobiSerif Regular" w:hAnsi="StobiSerif Regular" w:cs="StobiSerif Regular"/>
          <w:sz w:val="22"/>
          <w:szCs w:val="22"/>
          <w:highlight w:val="red"/>
        </w:rPr>
      </w:pPr>
    </w:p>
    <w:p w14:paraId="779D374F" w14:textId="77777777" w:rsidR="00691FD7" w:rsidRPr="003636B2" w:rsidRDefault="00691FD7" w:rsidP="00B25A72">
      <w:pPr>
        <w:widowControl w:val="0"/>
        <w:autoSpaceDE w:val="0"/>
        <w:autoSpaceDN w:val="0"/>
        <w:adjustRightInd w:val="0"/>
        <w:rPr>
          <w:rFonts w:ascii="StobiSerif Regular" w:hAnsi="StobiSerif Regular" w:cs="StobiSerif Regular"/>
          <w:sz w:val="22"/>
          <w:szCs w:val="22"/>
          <w:highlight w:val="red"/>
        </w:rPr>
      </w:pPr>
    </w:p>
    <w:p w14:paraId="655FD32C" w14:textId="77777777" w:rsidR="00761184" w:rsidRDefault="00761184" w:rsidP="00761184">
      <w:pPr>
        <w:widowControl w:val="0"/>
        <w:autoSpaceDE w:val="0"/>
        <w:autoSpaceDN w:val="0"/>
        <w:adjustRightInd w:val="0"/>
        <w:rPr>
          <w:rFonts w:ascii="StobiSerif Regular" w:hAnsi="StobiSerif Regular" w:cs="StobiSerif Regular"/>
          <w:sz w:val="22"/>
          <w:szCs w:val="22"/>
        </w:rPr>
      </w:pPr>
    </w:p>
    <w:p w14:paraId="36C76C3C" w14:textId="77777777" w:rsidR="00E416DC" w:rsidRDefault="00E416DC" w:rsidP="00761184">
      <w:pPr>
        <w:widowControl w:val="0"/>
        <w:autoSpaceDE w:val="0"/>
        <w:autoSpaceDN w:val="0"/>
        <w:adjustRightInd w:val="0"/>
        <w:rPr>
          <w:rFonts w:ascii="StobiSerif Regular" w:hAnsi="StobiSerif Regular" w:cs="StobiSerif Regular"/>
          <w:sz w:val="22"/>
          <w:szCs w:val="22"/>
        </w:rPr>
      </w:pPr>
    </w:p>
    <w:p w14:paraId="7F4E7CE7" w14:textId="77777777" w:rsidR="00E416DC" w:rsidRPr="003636B2" w:rsidRDefault="00E416DC" w:rsidP="00761184">
      <w:pPr>
        <w:widowControl w:val="0"/>
        <w:autoSpaceDE w:val="0"/>
        <w:autoSpaceDN w:val="0"/>
        <w:adjustRightInd w:val="0"/>
        <w:rPr>
          <w:rFonts w:ascii="StobiSerif Regular" w:hAnsi="StobiSerif Regular" w:cs="StobiSerif Regular"/>
          <w:sz w:val="22"/>
          <w:szCs w:val="22"/>
        </w:rPr>
      </w:pPr>
    </w:p>
    <w:p w14:paraId="28353A65" w14:textId="77777777" w:rsidR="007877A6" w:rsidRPr="003636B2" w:rsidRDefault="007877A6" w:rsidP="007877A6">
      <w:pPr>
        <w:ind w:left="2160" w:firstLine="720"/>
        <w:rPr>
          <w:rFonts w:ascii="StobiSerif Regular" w:hAnsi="StobiSerif Regular" w:cs="Arial"/>
          <w:sz w:val="22"/>
          <w:szCs w:val="22"/>
        </w:rPr>
      </w:pPr>
    </w:p>
    <w:p w14:paraId="1D0DEE63" w14:textId="454B46D6" w:rsidR="007877A6" w:rsidRPr="003636B2" w:rsidRDefault="007877A6" w:rsidP="007877A6">
      <w:pPr>
        <w:ind w:left="2160" w:firstLine="720"/>
        <w:rPr>
          <w:rFonts w:ascii="StobiSerif Regular" w:hAnsi="StobiSerif Regular" w:cs="Arial"/>
          <w:sz w:val="22"/>
          <w:szCs w:val="22"/>
        </w:rPr>
      </w:pPr>
      <w:r w:rsidRPr="003636B2">
        <w:rPr>
          <w:rFonts w:ascii="StobiSerif Regular" w:hAnsi="StobiSerif Regular" w:cs="Arial"/>
          <w:sz w:val="22"/>
          <w:szCs w:val="22"/>
        </w:rPr>
        <w:t>Скопје,</w:t>
      </w:r>
      <w:r w:rsidR="005204B6" w:rsidRPr="003636B2">
        <w:rPr>
          <w:rFonts w:ascii="StobiSerif Regular" w:hAnsi="StobiSerif Regular" w:cs="Arial"/>
          <w:sz w:val="22"/>
          <w:szCs w:val="22"/>
        </w:rPr>
        <w:t xml:space="preserve"> </w:t>
      </w:r>
      <w:r w:rsidR="00B937B6">
        <w:rPr>
          <w:rFonts w:ascii="StobiSerif Regular" w:hAnsi="StobiSerif Regular" w:cs="Arial"/>
          <w:sz w:val="22"/>
          <w:szCs w:val="22"/>
        </w:rPr>
        <w:t>ј</w:t>
      </w:r>
      <w:r w:rsidR="005672A0">
        <w:rPr>
          <w:rFonts w:ascii="StobiSerif Regular" w:hAnsi="StobiSerif Regular" w:cs="Arial"/>
          <w:sz w:val="22"/>
          <w:szCs w:val="22"/>
        </w:rPr>
        <w:t>ануари</w:t>
      </w:r>
      <w:r w:rsidR="00B937B6">
        <w:rPr>
          <w:rFonts w:ascii="StobiSerif Regular" w:hAnsi="StobiSerif Regular" w:cs="Arial"/>
          <w:sz w:val="22"/>
          <w:szCs w:val="22"/>
        </w:rPr>
        <w:t xml:space="preserve"> </w:t>
      </w:r>
      <w:r w:rsidRPr="003636B2">
        <w:rPr>
          <w:rFonts w:ascii="StobiSerif Regular" w:hAnsi="StobiSerif Regular" w:cs="Arial"/>
          <w:sz w:val="22"/>
          <w:szCs w:val="22"/>
        </w:rPr>
        <w:t>202</w:t>
      </w:r>
      <w:r w:rsidR="005672A0">
        <w:rPr>
          <w:rFonts w:ascii="StobiSerif Regular" w:hAnsi="StobiSerif Regular" w:cs="Arial"/>
          <w:sz w:val="22"/>
          <w:szCs w:val="22"/>
        </w:rPr>
        <w:t>4</w:t>
      </w:r>
      <w:r w:rsidRPr="003636B2">
        <w:rPr>
          <w:rFonts w:ascii="StobiSerif Regular" w:hAnsi="StobiSerif Regular" w:cs="Arial"/>
          <w:sz w:val="22"/>
          <w:szCs w:val="22"/>
        </w:rPr>
        <w:t xml:space="preserve"> година</w:t>
      </w:r>
    </w:p>
    <w:p w14:paraId="3A7F208F" w14:textId="77777777" w:rsidR="00B25A72" w:rsidRPr="003636B2" w:rsidRDefault="00B25A72" w:rsidP="00B25A72">
      <w:pPr>
        <w:widowControl w:val="0"/>
        <w:autoSpaceDE w:val="0"/>
        <w:autoSpaceDN w:val="0"/>
        <w:adjustRightInd w:val="0"/>
        <w:jc w:val="center"/>
        <w:rPr>
          <w:rFonts w:ascii="StobiSerif Regular" w:hAnsi="StobiSerif Regular" w:cs="StobiSerif Regular"/>
          <w:sz w:val="22"/>
          <w:szCs w:val="22"/>
          <w:highlight w:val="red"/>
        </w:rPr>
      </w:pPr>
    </w:p>
    <w:p w14:paraId="3A10EA90" w14:textId="77777777" w:rsidR="007877A6" w:rsidRPr="003636B2" w:rsidRDefault="007877A6" w:rsidP="00B25A72">
      <w:pPr>
        <w:widowControl w:val="0"/>
        <w:autoSpaceDE w:val="0"/>
        <w:autoSpaceDN w:val="0"/>
        <w:adjustRightInd w:val="0"/>
        <w:jc w:val="center"/>
        <w:rPr>
          <w:rFonts w:ascii="StobiSerif Regular" w:hAnsi="StobiSerif Regular" w:cs="StobiSerif Regular"/>
          <w:sz w:val="22"/>
          <w:szCs w:val="22"/>
          <w:highlight w:val="red"/>
        </w:rPr>
      </w:pPr>
    </w:p>
    <w:p w14:paraId="36035D45" w14:textId="10AC895C" w:rsidR="007877A6" w:rsidRPr="003636B2" w:rsidRDefault="007877A6" w:rsidP="00B25A72">
      <w:pPr>
        <w:widowControl w:val="0"/>
        <w:autoSpaceDE w:val="0"/>
        <w:autoSpaceDN w:val="0"/>
        <w:adjustRightInd w:val="0"/>
        <w:jc w:val="center"/>
        <w:rPr>
          <w:rFonts w:ascii="StobiSerif Regular" w:hAnsi="StobiSerif Regular" w:cs="StobiSerif Regular"/>
          <w:sz w:val="22"/>
          <w:szCs w:val="22"/>
          <w:highlight w:val="red"/>
        </w:rPr>
      </w:pPr>
    </w:p>
    <w:p w14:paraId="461E377C" w14:textId="10435835" w:rsidR="005204B6" w:rsidRPr="003636B2" w:rsidRDefault="005204B6" w:rsidP="00B25A72">
      <w:pPr>
        <w:widowControl w:val="0"/>
        <w:autoSpaceDE w:val="0"/>
        <w:autoSpaceDN w:val="0"/>
        <w:adjustRightInd w:val="0"/>
        <w:jc w:val="center"/>
        <w:rPr>
          <w:rFonts w:ascii="StobiSerif Regular" w:hAnsi="StobiSerif Regular" w:cs="StobiSerif Regular"/>
          <w:sz w:val="22"/>
          <w:szCs w:val="22"/>
          <w:highlight w:val="red"/>
        </w:rPr>
      </w:pPr>
    </w:p>
    <w:p w14:paraId="029B99A9" w14:textId="2662A8E9" w:rsidR="005204B6" w:rsidRPr="003636B2" w:rsidRDefault="005204B6" w:rsidP="00B25A72">
      <w:pPr>
        <w:widowControl w:val="0"/>
        <w:autoSpaceDE w:val="0"/>
        <w:autoSpaceDN w:val="0"/>
        <w:adjustRightInd w:val="0"/>
        <w:jc w:val="center"/>
        <w:rPr>
          <w:rFonts w:ascii="StobiSerif Regular" w:hAnsi="StobiSerif Regular" w:cs="StobiSerif Regular"/>
          <w:sz w:val="22"/>
          <w:szCs w:val="22"/>
          <w:highlight w:val="red"/>
        </w:rPr>
      </w:pPr>
    </w:p>
    <w:p w14:paraId="31F6B52F" w14:textId="77777777" w:rsidR="005204B6" w:rsidRPr="003636B2" w:rsidRDefault="005204B6" w:rsidP="00B25A72">
      <w:pPr>
        <w:widowControl w:val="0"/>
        <w:autoSpaceDE w:val="0"/>
        <w:autoSpaceDN w:val="0"/>
        <w:adjustRightInd w:val="0"/>
        <w:jc w:val="center"/>
        <w:rPr>
          <w:rFonts w:ascii="StobiSerif Regular" w:hAnsi="StobiSerif Regular" w:cs="StobiSerif Regular"/>
          <w:sz w:val="22"/>
          <w:szCs w:val="22"/>
          <w:highlight w:val="red"/>
        </w:rPr>
      </w:pPr>
    </w:p>
    <w:p w14:paraId="3A1DFA6E" w14:textId="77777777" w:rsidR="007877A6" w:rsidRPr="003636B2" w:rsidRDefault="007877A6" w:rsidP="00B25A72">
      <w:pPr>
        <w:widowControl w:val="0"/>
        <w:autoSpaceDE w:val="0"/>
        <w:autoSpaceDN w:val="0"/>
        <w:adjustRightInd w:val="0"/>
        <w:jc w:val="center"/>
        <w:rPr>
          <w:rFonts w:ascii="StobiSerif Regular" w:hAnsi="StobiSerif Regular" w:cs="StobiSerif Regular"/>
          <w:sz w:val="22"/>
          <w:szCs w:val="22"/>
          <w:highlight w:val="red"/>
        </w:rPr>
      </w:pPr>
    </w:p>
    <w:p w14:paraId="2B1D2A0D" w14:textId="77777777" w:rsidR="00794641" w:rsidRPr="003636B2" w:rsidRDefault="00794641" w:rsidP="00462090">
      <w:pPr>
        <w:pStyle w:val="ListParagraph"/>
        <w:numPr>
          <w:ilvl w:val="0"/>
          <w:numId w:val="1"/>
        </w:numPr>
        <w:suppressAutoHyphens w:val="0"/>
        <w:spacing w:after="0" w:line="240" w:lineRule="auto"/>
        <w:rPr>
          <w:rFonts w:ascii="StobiSerif Regular" w:hAnsi="StobiSerif Regular" w:cs="Arial"/>
          <w:b/>
        </w:rPr>
      </w:pPr>
      <w:r w:rsidRPr="003636B2">
        <w:rPr>
          <w:rFonts w:ascii="StobiSerif Regular" w:hAnsi="StobiSerif Regular" w:cs="Arial"/>
          <w:b/>
        </w:rPr>
        <w:t>Вовед</w:t>
      </w:r>
    </w:p>
    <w:p w14:paraId="18E2F144" w14:textId="77777777" w:rsidR="00794641" w:rsidRPr="003636B2" w:rsidRDefault="00794641" w:rsidP="00794641">
      <w:pPr>
        <w:pStyle w:val="ListParagraph"/>
        <w:spacing w:after="0" w:line="240" w:lineRule="auto"/>
        <w:rPr>
          <w:rFonts w:ascii="StobiSerif Regular" w:hAnsi="StobiSerif Regular" w:cs="Arial"/>
          <w:b/>
          <w:highlight w:val="red"/>
        </w:rPr>
      </w:pPr>
    </w:p>
    <w:p w14:paraId="554E8E8D" w14:textId="5E7B307F" w:rsidR="00794641" w:rsidRPr="003636B2" w:rsidRDefault="00794641" w:rsidP="005672A0">
      <w:pPr>
        <w:ind w:firstLine="680"/>
        <w:rPr>
          <w:rFonts w:ascii="StobiSerif Regular" w:hAnsi="StobiSerif Regular"/>
          <w:sz w:val="22"/>
          <w:szCs w:val="22"/>
        </w:rPr>
      </w:pPr>
      <w:r w:rsidRPr="003636B2">
        <w:rPr>
          <w:rFonts w:ascii="StobiSerif Regular" w:hAnsi="StobiSerif Regular"/>
          <w:sz w:val="22"/>
          <w:szCs w:val="22"/>
        </w:rPr>
        <w:t>Законот за здруженија и фондации (,,Службен весник на РМ" бр.52/10, 135/11</w:t>
      </w:r>
      <w:r w:rsidR="005672A0">
        <w:rPr>
          <w:rFonts w:ascii="StobiSerif Regular" w:hAnsi="StobiSerif Regular"/>
          <w:sz w:val="22"/>
          <w:szCs w:val="22"/>
        </w:rPr>
        <w:t>,</w:t>
      </w:r>
      <w:r w:rsidRPr="003636B2">
        <w:rPr>
          <w:rFonts w:ascii="StobiSerif Regular" w:hAnsi="StobiSerif Regular"/>
          <w:sz w:val="22"/>
          <w:szCs w:val="22"/>
        </w:rPr>
        <w:t xml:space="preserve"> 55/16</w:t>
      </w:r>
      <w:r w:rsidR="005672A0">
        <w:rPr>
          <w:rFonts w:ascii="StobiSerif Regular" w:hAnsi="StobiSerif Regular"/>
          <w:sz w:val="22"/>
          <w:szCs w:val="22"/>
        </w:rPr>
        <w:t xml:space="preserve"> и 239/22</w:t>
      </w:r>
      <w:r w:rsidRPr="003636B2">
        <w:rPr>
          <w:rFonts w:ascii="StobiSerif Regular" w:hAnsi="StobiSerif Regular"/>
          <w:sz w:val="22"/>
          <w:szCs w:val="22"/>
        </w:rPr>
        <w:t>) во Глава XI го дефинира статусот на организациите</w:t>
      </w:r>
      <w:r w:rsidR="005204B6" w:rsidRPr="003636B2">
        <w:rPr>
          <w:rFonts w:ascii="StobiSerif Regular" w:hAnsi="StobiSerif Regular"/>
          <w:sz w:val="22"/>
          <w:szCs w:val="22"/>
        </w:rPr>
        <w:t xml:space="preserve"> </w:t>
      </w:r>
      <w:r w:rsidRPr="003636B2">
        <w:rPr>
          <w:rFonts w:ascii="StobiSerif Regular" w:hAnsi="StobiSerif Regular"/>
          <w:sz w:val="22"/>
          <w:szCs w:val="22"/>
        </w:rPr>
        <w:t>од јавен интерес</w:t>
      </w:r>
      <w:r w:rsidR="005672A0">
        <w:rPr>
          <w:rFonts w:ascii="StobiSerif Regular" w:hAnsi="StobiSerif Regular"/>
          <w:sz w:val="22"/>
          <w:szCs w:val="22"/>
        </w:rPr>
        <w:t>,</w:t>
      </w:r>
      <w:r w:rsidRPr="003636B2">
        <w:rPr>
          <w:rFonts w:ascii="StobiSerif Regular" w:hAnsi="StobiSerif Regular"/>
          <w:sz w:val="22"/>
          <w:szCs w:val="22"/>
        </w:rPr>
        <w:t xml:space="preserve"> при што во член 79 став 1 пропишува</w:t>
      </w:r>
      <w:r w:rsidR="005204B6" w:rsidRPr="003636B2">
        <w:rPr>
          <w:rFonts w:ascii="StobiSerif Regular" w:hAnsi="StobiSerif Regular"/>
          <w:sz w:val="22"/>
          <w:szCs w:val="22"/>
        </w:rPr>
        <w:t xml:space="preserve"> </w:t>
      </w:r>
      <w:r w:rsidRPr="003636B2">
        <w:rPr>
          <w:rFonts w:ascii="StobiSerif Regular" w:hAnsi="StobiSerif Regular"/>
          <w:sz w:val="22"/>
          <w:szCs w:val="22"/>
        </w:rPr>
        <w:t xml:space="preserve">дека статусот на организациите од јавен интерес го определува Владата, по предлог на Комисијата за организации со статус од јавен интерес. </w:t>
      </w:r>
    </w:p>
    <w:p w14:paraId="41BF90B0" w14:textId="37005EF0" w:rsidR="00794641" w:rsidRPr="003636B2" w:rsidRDefault="00794641" w:rsidP="005672A0">
      <w:pPr>
        <w:ind w:firstLine="680"/>
        <w:rPr>
          <w:rFonts w:ascii="StobiSerif Regular" w:hAnsi="StobiSerif Regular"/>
          <w:sz w:val="22"/>
          <w:szCs w:val="22"/>
        </w:rPr>
      </w:pPr>
      <w:r w:rsidRPr="003636B2">
        <w:rPr>
          <w:rFonts w:ascii="StobiSerif Regular" w:hAnsi="StobiSerif Regular"/>
          <w:sz w:val="22"/>
          <w:szCs w:val="22"/>
        </w:rPr>
        <w:t>Комисијата за организации со статус од јавен интерес е составена од претседател и десет члена</w:t>
      </w:r>
      <w:r w:rsidR="005672A0">
        <w:rPr>
          <w:rFonts w:ascii="StobiSerif Regular" w:hAnsi="StobiSerif Regular"/>
          <w:sz w:val="22"/>
          <w:szCs w:val="22"/>
        </w:rPr>
        <w:t>,</w:t>
      </w:r>
      <w:r w:rsidRPr="003636B2">
        <w:rPr>
          <w:rFonts w:ascii="StobiSerif Regular" w:hAnsi="StobiSerif Regular"/>
          <w:sz w:val="22"/>
          <w:szCs w:val="22"/>
        </w:rPr>
        <w:t xml:space="preserve"> од кои по еден претставник од Министерството за финансии, Министерството за образование и наука, Министерството за правда, Министерството за труд и социјална политика, Министерството за култура, Министерството за животна средина и просторно планирање, Министерството за локална самоуправа, Министерството за здравство, Агенцијата за млади и спорт, како и двајца претставници од</w:t>
      </w:r>
      <w:r w:rsidR="000B482C" w:rsidRPr="003636B2">
        <w:rPr>
          <w:rFonts w:ascii="StobiSerif Regular" w:hAnsi="StobiSerif Regular"/>
          <w:sz w:val="22"/>
          <w:szCs w:val="22"/>
        </w:rPr>
        <w:t xml:space="preserve"> </w:t>
      </w:r>
      <w:r w:rsidRPr="003636B2">
        <w:rPr>
          <w:rFonts w:ascii="StobiSerif Regular" w:hAnsi="StobiSerif Regular"/>
          <w:sz w:val="22"/>
          <w:szCs w:val="22"/>
        </w:rPr>
        <w:t>организации регистрирани во согласност со Законот за здруженија и фондации, а избран</w:t>
      </w:r>
      <w:r w:rsidR="000B482C" w:rsidRPr="003636B2">
        <w:rPr>
          <w:rFonts w:ascii="StobiSerif Regular" w:hAnsi="StobiSerif Regular"/>
          <w:sz w:val="22"/>
          <w:szCs w:val="22"/>
        </w:rPr>
        <w:t>и</w:t>
      </w:r>
      <w:r w:rsidRPr="003636B2">
        <w:rPr>
          <w:rFonts w:ascii="StobiSerif Regular" w:hAnsi="StobiSerif Regular"/>
          <w:sz w:val="22"/>
          <w:szCs w:val="22"/>
        </w:rPr>
        <w:t xml:space="preserve"> по пат на оглас. Мандатот на претседателот и членовите на Комисијата е четири години. Членовите не добиваат финансиски надомест за работата во Комисијата.</w:t>
      </w:r>
    </w:p>
    <w:p w14:paraId="6D1E8521" w14:textId="77777777" w:rsidR="00794641" w:rsidRPr="003636B2" w:rsidRDefault="00794641" w:rsidP="005672A0">
      <w:pPr>
        <w:ind w:firstLine="680"/>
        <w:rPr>
          <w:rFonts w:ascii="StobiSerif Regular" w:hAnsi="StobiSerif Regular"/>
          <w:sz w:val="22"/>
          <w:szCs w:val="22"/>
        </w:rPr>
      </w:pPr>
      <w:r w:rsidRPr="003636B2">
        <w:rPr>
          <w:rFonts w:ascii="StobiSerif Regular" w:hAnsi="StobiSerif Regular"/>
          <w:sz w:val="22"/>
          <w:szCs w:val="22"/>
        </w:rPr>
        <w:t>Начинот на изборот на Комисијата е пропишан во Правилникот за начинот и критериумите за избор,</w:t>
      </w:r>
      <w:r w:rsidR="000B482C" w:rsidRPr="003636B2">
        <w:rPr>
          <w:rFonts w:ascii="StobiSerif Regular" w:hAnsi="StobiSerif Regular"/>
          <w:sz w:val="22"/>
          <w:szCs w:val="22"/>
        </w:rPr>
        <w:t xml:space="preserve"> </w:t>
      </w:r>
      <w:r w:rsidRPr="003636B2">
        <w:rPr>
          <w:rFonts w:ascii="StobiSerif Regular" w:hAnsi="StobiSerif Regular"/>
          <w:sz w:val="22"/>
          <w:szCs w:val="22"/>
        </w:rPr>
        <w:t>како и причините за престанок на вршењето на работата на претседателот и членовите на Комисијата за организации со статус од јавен интерес</w:t>
      </w:r>
      <w:r w:rsidR="000B482C" w:rsidRPr="003636B2">
        <w:rPr>
          <w:rFonts w:ascii="StobiSerif Regular" w:hAnsi="StobiSerif Regular"/>
          <w:sz w:val="22"/>
          <w:szCs w:val="22"/>
        </w:rPr>
        <w:t xml:space="preserve"> </w:t>
      </w:r>
      <w:r w:rsidRPr="003636B2">
        <w:rPr>
          <w:rFonts w:ascii="StobiSerif Regular" w:hAnsi="StobiSerif Regular"/>
          <w:sz w:val="22"/>
          <w:szCs w:val="22"/>
        </w:rPr>
        <w:t xml:space="preserve"> („Службен весник на РМ“ бр.142/10).</w:t>
      </w:r>
    </w:p>
    <w:p w14:paraId="46E630FC" w14:textId="77777777" w:rsidR="00794641" w:rsidRPr="003636B2" w:rsidRDefault="00794641" w:rsidP="005672A0">
      <w:pPr>
        <w:ind w:firstLine="680"/>
        <w:rPr>
          <w:rFonts w:ascii="StobiSerif Regular" w:hAnsi="StobiSerif Regular" w:cs="Arial"/>
          <w:sz w:val="22"/>
          <w:szCs w:val="22"/>
        </w:rPr>
      </w:pPr>
      <w:r w:rsidRPr="003636B2">
        <w:rPr>
          <w:rFonts w:ascii="StobiSerif Regular" w:hAnsi="StobiSerif Regular"/>
          <w:sz w:val="22"/>
          <w:szCs w:val="22"/>
        </w:rPr>
        <w:t>Комисијата за организации со статус од јавен интерес, с</w:t>
      </w:r>
      <w:r w:rsidRPr="003636B2">
        <w:rPr>
          <w:rFonts w:ascii="StobiSerif Regular" w:hAnsi="StobiSerif Regular" w:cs="Arial"/>
          <w:sz w:val="22"/>
          <w:szCs w:val="22"/>
        </w:rPr>
        <w:t>огласно членот 80 став 1 од</w:t>
      </w:r>
      <w:r w:rsidRPr="003636B2">
        <w:rPr>
          <w:rFonts w:ascii="StobiSerif Regular" w:hAnsi="StobiSerif Regular"/>
          <w:sz w:val="22"/>
          <w:szCs w:val="22"/>
        </w:rPr>
        <w:t xml:space="preserve"> Законот за здруженија и фондации е надлежна да: дава предлози  за доделување и престанок на статус на организација од јавен интерес; разгледува и дава мислења по деловни и финансиски извештаи за работата на организациите со статус од јавен интерес; предлага поведување прекршочна постапка и го утврдува годишниот извештај за својата работа за претходната година. Годишниот извештај Комисијата го објавува на својата веб страница. </w:t>
      </w:r>
    </w:p>
    <w:p w14:paraId="07F1FFE7" w14:textId="55745A1E" w:rsidR="00794641" w:rsidRPr="003636B2" w:rsidRDefault="00794641" w:rsidP="005672A0">
      <w:pPr>
        <w:ind w:firstLine="680"/>
        <w:rPr>
          <w:rFonts w:ascii="StobiSerif Regular" w:hAnsi="StobiSerif Regular" w:cs="Arial"/>
          <w:sz w:val="22"/>
          <w:szCs w:val="22"/>
        </w:rPr>
      </w:pPr>
      <w:r w:rsidRPr="003636B2">
        <w:rPr>
          <w:rFonts w:ascii="StobiSerif Regular" w:hAnsi="StobiSerif Regular"/>
          <w:sz w:val="22"/>
          <w:szCs w:val="22"/>
        </w:rPr>
        <w:t>Комисијата</w:t>
      </w:r>
      <w:r w:rsidRPr="003636B2">
        <w:rPr>
          <w:rFonts w:ascii="StobiSerif Regular" w:hAnsi="StobiSerif Regular" w:cs="Arial"/>
          <w:sz w:val="22"/>
          <w:szCs w:val="22"/>
        </w:rPr>
        <w:t xml:space="preserve"> за организации со статус од јавен интерес за прв пат е формирана во 2012 година. Постојниот состав на Комисијата е утврден од Владата на Република Северна Македонија со Решение за именување претседател и членови на Комисијата за организации со статус од јавен интерес </w:t>
      </w:r>
      <w:r w:rsidR="005672A0">
        <w:rPr>
          <w:rFonts w:ascii="StobiSerif Regular" w:hAnsi="StobiSerif Regular"/>
          <w:sz w:val="22"/>
          <w:szCs w:val="22"/>
        </w:rPr>
        <w:t>бр. 15-1228/3.</w:t>
      </w:r>
      <w:r w:rsidRPr="003636B2">
        <w:rPr>
          <w:rFonts w:ascii="StobiSerif Regular" w:hAnsi="StobiSerif Regular" w:cs="Arial"/>
          <w:sz w:val="22"/>
          <w:szCs w:val="22"/>
        </w:rPr>
        <w:t xml:space="preserve">од </w:t>
      </w:r>
      <w:r w:rsidR="005672A0">
        <w:rPr>
          <w:rFonts w:ascii="StobiSerif Regular" w:hAnsi="StobiSerif Regular"/>
          <w:sz w:val="22"/>
          <w:szCs w:val="22"/>
        </w:rPr>
        <w:t>14.3.2023 година</w:t>
      </w:r>
      <w:r w:rsidRPr="003636B2">
        <w:rPr>
          <w:rFonts w:ascii="StobiSerif Regular" w:hAnsi="StobiSerif Regular"/>
          <w:sz w:val="22"/>
          <w:szCs w:val="22"/>
          <w:vertAlign w:val="superscript"/>
        </w:rPr>
        <w:footnoteReference w:id="1"/>
      </w:r>
      <w:r w:rsidR="00274E28" w:rsidRPr="003636B2">
        <w:rPr>
          <w:rFonts w:ascii="StobiSerif Regular" w:hAnsi="StobiSerif Regular" w:cs="Arial"/>
          <w:sz w:val="22"/>
          <w:szCs w:val="22"/>
        </w:rPr>
        <w:t xml:space="preserve"> </w:t>
      </w:r>
      <w:r w:rsidRPr="003636B2">
        <w:rPr>
          <w:rFonts w:ascii="StobiSerif Regular" w:hAnsi="StobiSerif Regular" w:cs="Arial"/>
          <w:sz w:val="22"/>
          <w:szCs w:val="22"/>
        </w:rPr>
        <w:t xml:space="preserve">(„Службен весник на РМ“, </w:t>
      </w:r>
      <w:r w:rsidRPr="003E4365">
        <w:rPr>
          <w:rFonts w:ascii="StobiSerif Regular" w:hAnsi="StobiSerif Regular" w:cs="Arial"/>
          <w:sz w:val="22"/>
          <w:szCs w:val="22"/>
        </w:rPr>
        <w:t>бр.</w:t>
      </w:r>
      <w:r w:rsidR="003E4365" w:rsidRPr="003E4365">
        <w:rPr>
          <w:rFonts w:ascii="StobiSerif Regular" w:hAnsi="StobiSerif Regular" w:cs="Arial"/>
          <w:sz w:val="22"/>
          <w:szCs w:val="22"/>
        </w:rPr>
        <w:t>61/23</w:t>
      </w:r>
      <w:r w:rsidRPr="003E4365">
        <w:rPr>
          <w:rFonts w:ascii="StobiSerif Regular" w:hAnsi="StobiSerif Regular" w:cs="Arial"/>
          <w:sz w:val="22"/>
          <w:szCs w:val="22"/>
        </w:rPr>
        <w:t>)</w:t>
      </w:r>
      <w:r w:rsidR="00274E28" w:rsidRPr="003E4365">
        <w:rPr>
          <w:rFonts w:ascii="StobiSerif Regular" w:hAnsi="StobiSerif Regular" w:cs="Arial"/>
          <w:sz w:val="22"/>
          <w:szCs w:val="22"/>
        </w:rPr>
        <w:t>,</w:t>
      </w:r>
      <w:r w:rsidRPr="003E4365">
        <w:rPr>
          <w:rFonts w:ascii="StobiSerif Regular" w:hAnsi="StobiSerif Regular" w:cs="Arial"/>
          <w:sz w:val="22"/>
          <w:szCs w:val="22"/>
        </w:rPr>
        <w:t xml:space="preserve"> </w:t>
      </w:r>
      <w:bookmarkStart w:id="1" w:name="_Hlk95477917"/>
      <w:r w:rsidRPr="003E4365">
        <w:rPr>
          <w:rFonts w:ascii="StobiSerif Regular" w:hAnsi="StobiSerif Regular" w:cs="Arial"/>
          <w:sz w:val="22"/>
          <w:szCs w:val="22"/>
        </w:rPr>
        <w:t xml:space="preserve">Решение за разрешување </w:t>
      </w:r>
      <w:r w:rsidR="003E4365" w:rsidRPr="003E4365">
        <w:rPr>
          <w:rFonts w:ascii="StobiSerif Regular" w:hAnsi="StobiSerif Regular" w:cs="Arial"/>
          <w:sz w:val="22"/>
          <w:szCs w:val="22"/>
        </w:rPr>
        <w:t>од должноста</w:t>
      </w:r>
      <w:r w:rsidRPr="003E4365">
        <w:rPr>
          <w:rFonts w:ascii="StobiSerif Regular" w:hAnsi="StobiSerif Regular" w:cs="Arial"/>
          <w:sz w:val="22"/>
          <w:szCs w:val="22"/>
        </w:rPr>
        <w:t xml:space="preserve"> </w:t>
      </w:r>
      <w:r w:rsidRPr="003E4365">
        <w:rPr>
          <w:rFonts w:ascii="StobiSerif Regular" w:hAnsi="StobiSerif Regular" w:cs="Arial"/>
          <w:sz w:val="22"/>
          <w:szCs w:val="22"/>
        </w:rPr>
        <w:lastRenderedPageBreak/>
        <w:t>член на Комисијата за организации со статус од јавен интерес бр.</w:t>
      </w:r>
      <w:r w:rsidR="003E4365" w:rsidRPr="003E4365">
        <w:rPr>
          <w:rFonts w:ascii="StobiSerif Regular" w:hAnsi="StobiSerif Regular" w:cs="Arial"/>
          <w:sz w:val="22"/>
          <w:szCs w:val="22"/>
        </w:rPr>
        <w:t>15</w:t>
      </w:r>
      <w:r w:rsidRPr="003E4365">
        <w:rPr>
          <w:rFonts w:ascii="StobiSerif Regular" w:hAnsi="StobiSerif Regular" w:cs="Arial"/>
          <w:sz w:val="22"/>
          <w:szCs w:val="22"/>
        </w:rPr>
        <w:t>-</w:t>
      </w:r>
      <w:r w:rsidR="003E4365" w:rsidRPr="003E4365">
        <w:rPr>
          <w:rFonts w:ascii="StobiSerif Regular" w:hAnsi="StobiSerif Regular" w:cs="Arial"/>
          <w:sz w:val="22"/>
          <w:szCs w:val="22"/>
        </w:rPr>
        <w:t>3584/3</w:t>
      </w:r>
      <w:r w:rsidRPr="003E4365">
        <w:rPr>
          <w:rFonts w:ascii="StobiSerif Regular" w:hAnsi="StobiSerif Regular" w:cs="Arial"/>
          <w:sz w:val="22"/>
          <w:szCs w:val="22"/>
        </w:rPr>
        <w:t xml:space="preserve"> од </w:t>
      </w:r>
      <w:r w:rsidR="003E4365" w:rsidRPr="003E4365">
        <w:rPr>
          <w:rFonts w:ascii="StobiSerif Regular" w:hAnsi="StobiSerif Regular" w:cs="Arial"/>
          <w:sz w:val="22"/>
          <w:szCs w:val="22"/>
        </w:rPr>
        <w:t>11.04.2023</w:t>
      </w:r>
      <w:r w:rsidRPr="003E4365">
        <w:rPr>
          <w:rFonts w:ascii="StobiSerif Regular" w:hAnsi="StobiSerif Regular" w:cs="Arial"/>
          <w:sz w:val="22"/>
          <w:szCs w:val="22"/>
        </w:rPr>
        <w:t xml:space="preserve"> година („Службен весник на РСМ“ бр.87/</w:t>
      </w:r>
      <w:r w:rsidR="003E4365" w:rsidRPr="003E4365">
        <w:rPr>
          <w:rFonts w:ascii="StobiSerif Regular" w:hAnsi="StobiSerif Regular" w:cs="Arial"/>
          <w:sz w:val="22"/>
          <w:szCs w:val="22"/>
        </w:rPr>
        <w:t>23</w:t>
      </w:r>
      <w:r w:rsidRPr="003E4365">
        <w:rPr>
          <w:rFonts w:ascii="StobiSerif Regular" w:hAnsi="StobiSerif Regular" w:cs="Arial"/>
          <w:sz w:val="22"/>
          <w:szCs w:val="22"/>
        </w:rPr>
        <w:t>)</w:t>
      </w:r>
      <w:bookmarkEnd w:id="1"/>
      <w:r w:rsidR="003E4365" w:rsidRPr="003E4365">
        <w:rPr>
          <w:rFonts w:ascii="StobiSerif Regular" w:hAnsi="StobiSerif Regular" w:cs="Arial"/>
          <w:sz w:val="22"/>
          <w:szCs w:val="22"/>
        </w:rPr>
        <w:t>,</w:t>
      </w:r>
      <w:r w:rsidR="00274E28" w:rsidRPr="003E4365">
        <w:rPr>
          <w:rFonts w:ascii="StobiSerif Regular" w:hAnsi="StobiSerif Regular" w:cs="Arial"/>
          <w:sz w:val="22"/>
          <w:szCs w:val="22"/>
        </w:rPr>
        <w:t xml:space="preserve"> </w:t>
      </w:r>
      <w:bookmarkStart w:id="2" w:name="_Hlk155685634"/>
      <w:r w:rsidR="00137459" w:rsidRPr="00137459">
        <w:rPr>
          <w:rFonts w:ascii="StobiSerif Regular" w:hAnsi="StobiSerif Regular" w:cs="Arial"/>
          <w:sz w:val="22"/>
          <w:szCs w:val="22"/>
        </w:rPr>
        <w:t xml:space="preserve">Решение за </w:t>
      </w:r>
      <w:r w:rsidR="00137459">
        <w:rPr>
          <w:rFonts w:ascii="StobiSerif Regular" w:hAnsi="StobiSerif Regular" w:cs="Arial"/>
          <w:sz w:val="22"/>
          <w:szCs w:val="22"/>
        </w:rPr>
        <w:t>именување на</w:t>
      </w:r>
      <w:r w:rsidR="00137459" w:rsidRPr="00137459">
        <w:rPr>
          <w:rFonts w:ascii="StobiSerif Regular" w:hAnsi="StobiSerif Regular" w:cs="Arial"/>
          <w:sz w:val="22"/>
          <w:szCs w:val="22"/>
        </w:rPr>
        <w:t xml:space="preserve"> член на Комисијата за организации со статус од јавен интерес бр.15-3584/</w:t>
      </w:r>
      <w:r w:rsidR="00137459">
        <w:rPr>
          <w:rFonts w:ascii="StobiSerif Regular" w:hAnsi="StobiSerif Regular" w:cs="Arial"/>
          <w:sz w:val="22"/>
          <w:szCs w:val="22"/>
        </w:rPr>
        <w:t>5</w:t>
      </w:r>
      <w:r w:rsidR="00137459" w:rsidRPr="00137459">
        <w:rPr>
          <w:rFonts w:ascii="StobiSerif Regular" w:hAnsi="StobiSerif Regular" w:cs="Arial"/>
          <w:sz w:val="22"/>
          <w:szCs w:val="22"/>
        </w:rPr>
        <w:t xml:space="preserve"> од </w:t>
      </w:r>
      <w:r w:rsidR="00137459">
        <w:rPr>
          <w:rFonts w:ascii="StobiSerif Regular" w:hAnsi="StobiSerif Regular" w:cs="Arial"/>
          <w:sz w:val="22"/>
          <w:szCs w:val="22"/>
        </w:rPr>
        <w:t>23</w:t>
      </w:r>
      <w:r w:rsidR="00137459" w:rsidRPr="00137459">
        <w:rPr>
          <w:rFonts w:ascii="StobiSerif Regular" w:hAnsi="StobiSerif Regular" w:cs="Arial"/>
          <w:sz w:val="22"/>
          <w:szCs w:val="22"/>
        </w:rPr>
        <w:t>.0</w:t>
      </w:r>
      <w:r w:rsidR="00137459">
        <w:rPr>
          <w:rFonts w:ascii="StobiSerif Regular" w:hAnsi="StobiSerif Regular" w:cs="Arial"/>
          <w:sz w:val="22"/>
          <w:szCs w:val="22"/>
        </w:rPr>
        <w:t>5</w:t>
      </w:r>
      <w:r w:rsidR="00137459" w:rsidRPr="00137459">
        <w:rPr>
          <w:rFonts w:ascii="StobiSerif Regular" w:hAnsi="StobiSerif Regular" w:cs="Arial"/>
          <w:sz w:val="22"/>
          <w:szCs w:val="22"/>
        </w:rPr>
        <w:t>.2023 година („Службен весник на РСМ“ бр.</w:t>
      </w:r>
      <w:r w:rsidR="00137459">
        <w:rPr>
          <w:rFonts w:ascii="StobiSerif Regular" w:hAnsi="StobiSerif Regular" w:cs="Arial"/>
          <w:sz w:val="22"/>
          <w:szCs w:val="22"/>
        </w:rPr>
        <w:t>112</w:t>
      </w:r>
      <w:r w:rsidR="00137459" w:rsidRPr="00137459">
        <w:rPr>
          <w:rFonts w:ascii="StobiSerif Regular" w:hAnsi="StobiSerif Regular" w:cs="Arial"/>
          <w:sz w:val="22"/>
          <w:szCs w:val="22"/>
        </w:rPr>
        <w:t>/23),</w:t>
      </w:r>
      <w:bookmarkEnd w:id="2"/>
      <w:r w:rsidR="00274E28" w:rsidRPr="003E4365">
        <w:rPr>
          <w:rFonts w:ascii="StobiSerif Regular" w:hAnsi="StobiSerif Regular" w:cs="Arial"/>
          <w:sz w:val="22"/>
          <w:szCs w:val="22"/>
        </w:rPr>
        <w:t xml:space="preserve">Решение за разрешување и </w:t>
      </w:r>
      <w:r w:rsidR="003E4365">
        <w:rPr>
          <w:rFonts w:ascii="StobiSerif Regular" w:hAnsi="StobiSerif Regular" w:cs="Arial"/>
          <w:sz w:val="22"/>
          <w:szCs w:val="22"/>
        </w:rPr>
        <w:t>именување</w:t>
      </w:r>
      <w:r w:rsidR="00274E28" w:rsidRPr="003E4365">
        <w:rPr>
          <w:rFonts w:ascii="StobiSerif Regular" w:hAnsi="StobiSerif Regular" w:cs="Arial"/>
          <w:sz w:val="22"/>
          <w:szCs w:val="22"/>
        </w:rPr>
        <w:t xml:space="preserve"> член</w:t>
      </w:r>
      <w:r w:rsidR="003E4365" w:rsidRPr="003E4365">
        <w:rPr>
          <w:rFonts w:ascii="StobiSerif Regular" w:hAnsi="StobiSerif Regular" w:cs="Arial"/>
          <w:sz w:val="22"/>
          <w:szCs w:val="22"/>
        </w:rPr>
        <w:t>ови</w:t>
      </w:r>
      <w:r w:rsidR="00274E28" w:rsidRPr="003E4365">
        <w:rPr>
          <w:rFonts w:ascii="StobiSerif Regular" w:hAnsi="StobiSerif Regular" w:cs="Arial"/>
          <w:sz w:val="22"/>
          <w:szCs w:val="22"/>
        </w:rPr>
        <w:t xml:space="preserve"> на Комисијата за организации со статус од јавен интерес бр.1</w:t>
      </w:r>
      <w:r w:rsidR="003E4365" w:rsidRPr="003E4365">
        <w:rPr>
          <w:rFonts w:ascii="StobiSerif Regular" w:hAnsi="StobiSerif Regular" w:cs="Arial"/>
          <w:sz w:val="22"/>
          <w:szCs w:val="22"/>
        </w:rPr>
        <w:t>5</w:t>
      </w:r>
      <w:r w:rsidR="00274E28" w:rsidRPr="003E4365">
        <w:rPr>
          <w:rFonts w:ascii="StobiSerif Regular" w:hAnsi="StobiSerif Regular" w:cs="Arial"/>
          <w:sz w:val="22"/>
          <w:szCs w:val="22"/>
        </w:rPr>
        <w:t>-</w:t>
      </w:r>
      <w:r w:rsidR="003E4365" w:rsidRPr="003E4365">
        <w:rPr>
          <w:rFonts w:ascii="StobiSerif Regular" w:hAnsi="StobiSerif Regular" w:cs="Arial"/>
          <w:sz w:val="22"/>
          <w:szCs w:val="22"/>
        </w:rPr>
        <w:t>3584/8</w:t>
      </w:r>
      <w:r w:rsidR="00274E28" w:rsidRPr="003E4365">
        <w:rPr>
          <w:rFonts w:ascii="StobiSerif Regular" w:hAnsi="StobiSerif Regular" w:cs="Arial"/>
          <w:sz w:val="22"/>
          <w:szCs w:val="22"/>
        </w:rPr>
        <w:t xml:space="preserve"> од 2</w:t>
      </w:r>
      <w:r w:rsidR="003E4365" w:rsidRPr="003E4365">
        <w:rPr>
          <w:rFonts w:ascii="StobiSerif Regular" w:hAnsi="StobiSerif Regular" w:cs="Arial"/>
          <w:sz w:val="22"/>
          <w:szCs w:val="22"/>
        </w:rPr>
        <w:t>5.07</w:t>
      </w:r>
      <w:r w:rsidR="00274E28" w:rsidRPr="003E4365">
        <w:rPr>
          <w:rFonts w:ascii="StobiSerif Regular" w:hAnsi="StobiSerif Regular" w:cs="Arial"/>
          <w:sz w:val="22"/>
          <w:szCs w:val="22"/>
        </w:rPr>
        <w:t>.202</w:t>
      </w:r>
      <w:r w:rsidR="003E4365" w:rsidRPr="003E4365">
        <w:rPr>
          <w:rFonts w:ascii="StobiSerif Regular" w:hAnsi="StobiSerif Regular" w:cs="Arial"/>
          <w:sz w:val="22"/>
          <w:szCs w:val="22"/>
        </w:rPr>
        <w:t>3</w:t>
      </w:r>
      <w:r w:rsidR="00274E28" w:rsidRPr="003E4365">
        <w:rPr>
          <w:rFonts w:ascii="StobiSerif Regular" w:hAnsi="StobiSerif Regular" w:cs="Arial"/>
          <w:sz w:val="22"/>
          <w:szCs w:val="22"/>
        </w:rPr>
        <w:t xml:space="preserve"> година („Службен весник на РСМ“ бр.</w:t>
      </w:r>
      <w:r w:rsidR="00887008" w:rsidRPr="003E4365">
        <w:rPr>
          <w:rFonts w:ascii="StobiSerif Regular" w:hAnsi="StobiSerif Regular" w:cs="Arial"/>
          <w:sz w:val="22"/>
          <w:szCs w:val="22"/>
        </w:rPr>
        <w:t>1</w:t>
      </w:r>
      <w:r w:rsidR="003E4365" w:rsidRPr="003E4365">
        <w:rPr>
          <w:rFonts w:ascii="StobiSerif Regular" w:hAnsi="StobiSerif Regular" w:cs="Arial"/>
          <w:sz w:val="22"/>
          <w:szCs w:val="22"/>
        </w:rPr>
        <w:t>62</w:t>
      </w:r>
      <w:r w:rsidR="00887008" w:rsidRPr="003E4365">
        <w:rPr>
          <w:rFonts w:ascii="StobiSerif Regular" w:hAnsi="StobiSerif Regular" w:cs="Arial"/>
          <w:sz w:val="22"/>
          <w:szCs w:val="22"/>
        </w:rPr>
        <w:t>/2</w:t>
      </w:r>
      <w:r w:rsidR="003E4365" w:rsidRPr="003E4365">
        <w:rPr>
          <w:rFonts w:ascii="StobiSerif Regular" w:hAnsi="StobiSerif Regular" w:cs="Arial"/>
          <w:sz w:val="22"/>
          <w:szCs w:val="22"/>
        </w:rPr>
        <w:t>3</w:t>
      </w:r>
      <w:r w:rsidR="00274E28" w:rsidRPr="003E4365">
        <w:rPr>
          <w:rFonts w:ascii="StobiSerif Regular" w:hAnsi="StobiSerif Regular" w:cs="Arial"/>
          <w:sz w:val="22"/>
          <w:szCs w:val="22"/>
        </w:rPr>
        <w:t>)</w:t>
      </w:r>
      <w:r w:rsidR="003E4365" w:rsidRPr="003E4365">
        <w:rPr>
          <w:rFonts w:ascii="StobiSerif Regular" w:hAnsi="StobiSerif Regular" w:cs="Arial"/>
          <w:sz w:val="22"/>
          <w:szCs w:val="22"/>
        </w:rPr>
        <w:t xml:space="preserve"> и Решение за разрешување и </w:t>
      </w:r>
      <w:r w:rsidR="003E4365">
        <w:rPr>
          <w:rFonts w:ascii="StobiSerif Regular" w:hAnsi="StobiSerif Regular" w:cs="Arial"/>
          <w:sz w:val="22"/>
          <w:szCs w:val="22"/>
        </w:rPr>
        <w:t>именување</w:t>
      </w:r>
      <w:r w:rsidR="003E4365" w:rsidRPr="003E4365">
        <w:rPr>
          <w:rFonts w:ascii="StobiSerif Regular" w:hAnsi="StobiSerif Regular" w:cs="Arial"/>
          <w:sz w:val="22"/>
          <w:szCs w:val="22"/>
        </w:rPr>
        <w:t xml:space="preserve"> членови на Комисијата за организации со статус од јавен интерес бр.15-3584/</w:t>
      </w:r>
      <w:r w:rsidR="003E4365">
        <w:rPr>
          <w:rFonts w:ascii="StobiSerif Regular" w:hAnsi="StobiSerif Regular" w:cs="Arial"/>
          <w:sz w:val="22"/>
          <w:szCs w:val="22"/>
        </w:rPr>
        <w:t>11</w:t>
      </w:r>
      <w:r w:rsidR="003E4365" w:rsidRPr="003E4365">
        <w:rPr>
          <w:rFonts w:ascii="StobiSerif Regular" w:hAnsi="StobiSerif Regular" w:cs="Arial"/>
          <w:sz w:val="22"/>
          <w:szCs w:val="22"/>
        </w:rPr>
        <w:t xml:space="preserve"> од </w:t>
      </w:r>
      <w:r w:rsidR="003E4365">
        <w:rPr>
          <w:rFonts w:ascii="StobiSerif Regular" w:hAnsi="StobiSerif Regular" w:cs="Arial"/>
          <w:sz w:val="22"/>
          <w:szCs w:val="22"/>
        </w:rPr>
        <w:t>31.10</w:t>
      </w:r>
      <w:r w:rsidR="003E4365" w:rsidRPr="003E4365">
        <w:rPr>
          <w:rFonts w:ascii="StobiSerif Regular" w:hAnsi="StobiSerif Regular" w:cs="Arial"/>
          <w:sz w:val="22"/>
          <w:szCs w:val="22"/>
        </w:rPr>
        <w:t>.2023 година („Службен весник на РСМ“ бр.</w:t>
      </w:r>
      <w:r w:rsidR="00137459" w:rsidRPr="00137459">
        <w:rPr>
          <w:rFonts w:ascii="StobiSerif Regular" w:hAnsi="StobiSerif Regular" w:cs="Arial"/>
          <w:sz w:val="22"/>
          <w:szCs w:val="22"/>
        </w:rPr>
        <w:t>236</w:t>
      </w:r>
      <w:r w:rsidR="003E4365" w:rsidRPr="00137459">
        <w:rPr>
          <w:rFonts w:ascii="StobiSerif Regular" w:hAnsi="StobiSerif Regular" w:cs="Arial"/>
          <w:sz w:val="22"/>
          <w:szCs w:val="22"/>
        </w:rPr>
        <w:t>/23</w:t>
      </w:r>
      <w:r w:rsidR="003E4365" w:rsidRPr="003E4365">
        <w:rPr>
          <w:rFonts w:ascii="StobiSerif Regular" w:hAnsi="StobiSerif Regular" w:cs="Arial"/>
          <w:sz w:val="22"/>
          <w:szCs w:val="22"/>
        </w:rPr>
        <w:t>)</w:t>
      </w:r>
      <w:r w:rsidRPr="003E4365">
        <w:rPr>
          <w:rFonts w:ascii="StobiSerif Regular" w:hAnsi="StobiSerif Regular" w:cs="Arial"/>
          <w:sz w:val="22"/>
          <w:szCs w:val="22"/>
        </w:rPr>
        <w:t>, врз основа на добиени номинации од ресорните министерства и пријавите за кандидати од редовите на здруженијата и фондациите, по Оглас за избор на два члена во Комисијата од организации регистрирани согласно Законот за здруженија и фондации,</w:t>
      </w:r>
      <w:r w:rsidR="000B482C" w:rsidRPr="003E4365">
        <w:rPr>
          <w:rFonts w:ascii="StobiSerif Regular" w:hAnsi="StobiSerif Regular" w:cs="Arial"/>
          <w:sz w:val="22"/>
          <w:szCs w:val="22"/>
        </w:rPr>
        <w:t xml:space="preserve"> </w:t>
      </w:r>
      <w:r w:rsidRPr="003E4365">
        <w:rPr>
          <w:rFonts w:ascii="StobiSerif Regular" w:hAnsi="StobiSerif Regular" w:cs="Arial"/>
          <w:sz w:val="22"/>
          <w:szCs w:val="22"/>
        </w:rPr>
        <w:t xml:space="preserve">објавен на </w:t>
      </w:r>
      <w:r w:rsidR="00E65E8D">
        <w:rPr>
          <w:rFonts w:ascii="StobiSerif Regular" w:hAnsi="StobiSerif Regular" w:cs="Arial"/>
          <w:sz w:val="22"/>
          <w:szCs w:val="22"/>
        </w:rPr>
        <w:t xml:space="preserve">15.06.2023 година, 27.06.2023 </w:t>
      </w:r>
      <w:r w:rsidR="00E46F9C">
        <w:rPr>
          <w:rFonts w:ascii="StobiSerif Regular" w:hAnsi="StobiSerif Regular" w:cs="Arial"/>
          <w:sz w:val="22"/>
          <w:szCs w:val="22"/>
        </w:rPr>
        <w:t xml:space="preserve">година </w:t>
      </w:r>
      <w:r w:rsidR="00E65E8D">
        <w:rPr>
          <w:rFonts w:ascii="StobiSerif Regular" w:hAnsi="StobiSerif Regular" w:cs="Arial"/>
          <w:sz w:val="22"/>
          <w:szCs w:val="22"/>
        </w:rPr>
        <w:t>и 13.09.2023 година.</w:t>
      </w:r>
    </w:p>
    <w:p w14:paraId="69F2F7EA" w14:textId="629B051D" w:rsidR="00794641" w:rsidRPr="003636B2" w:rsidRDefault="00794641" w:rsidP="005672A0">
      <w:pPr>
        <w:ind w:firstLine="680"/>
        <w:rPr>
          <w:rFonts w:ascii="StobiSerif Regular" w:hAnsi="StobiSerif Regular" w:cs="Arial"/>
          <w:sz w:val="22"/>
          <w:szCs w:val="22"/>
          <w:highlight w:val="red"/>
        </w:rPr>
      </w:pPr>
      <w:r w:rsidRPr="003636B2">
        <w:rPr>
          <w:rFonts w:ascii="StobiSerif Regular" w:hAnsi="StobiSerif Regular" w:cs="Arial"/>
          <w:sz w:val="22"/>
          <w:szCs w:val="22"/>
        </w:rPr>
        <w:t>Во текот на своето работење, Комисијата за организации со статус од јавен интерес ги донесе сите потребни акти за успешно извршување на своите надлежности (</w:t>
      </w:r>
      <w:r w:rsidRPr="003636B2">
        <w:rPr>
          <w:rFonts w:ascii="StobiSerif Regular" w:hAnsi="StobiSerif Regular"/>
          <w:sz w:val="22"/>
          <w:szCs w:val="22"/>
        </w:rPr>
        <w:t>Деловник за работа на Комисијата за организации со статус од јавен интерес,</w:t>
      </w:r>
      <w:r w:rsidR="000B482C" w:rsidRPr="003636B2">
        <w:rPr>
          <w:rFonts w:ascii="StobiSerif Regular" w:hAnsi="StobiSerif Regular"/>
          <w:sz w:val="22"/>
          <w:szCs w:val="22"/>
        </w:rPr>
        <w:t xml:space="preserve"> </w:t>
      </w:r>
      <w:r w:rsidRPr="003636B2">
        <w:rPr>
          <w:rFonts w:ascii="StobiSerif Regular" w:hAnsi="StobiSerif Regular"/>
          <w:sz w:val="22"/>
          <w:szCs w:val="22"/>
        </w:rPr>
        <w:t xml:space="preserve">Образец на Барање за добивање статус на организација од јавен интерес и Листа на потребни документи </w:t>
      </w:r>
      <w:r w:rsidR="00617C82" w:rsidRPr="003636B2">
        <w:rPr>
          <w:rFonts w:ascii="StobiSerif Regular" w:hAnsi="StobiSerif Regular"/>
          <w:sz w:val="22"/>
          <w:szCs w:val="22"/>
        </w:rPr>
        <w:t>за</w:t>
      </w:r>
      <w:r w:rsidRPr="003636B2">
        <w:rPr>
          <w:rFonts w:ascii="StobiSerif Regular" w:hAnsi="StobiSerif Regular"/>
          <w:sz w:val="22"/>
          <w:szCs w:val="22"/>
        </w:rPr>
        <w:t xml:space="preserve"> добивање статус на организација од јавен интерес), а воедно воспостави и своја веб страница, како посебен дел од веб страницата на </w:t>
      </w:r>
      <w:r w:rsidRPr="003636B2">
        <w:rPr>
          <w:rFonts w:ascii="StobiSerif Regular" w:hAnsi="StobiSerif Regular" w:cs="Arial"/>
          <w:sz w:val="22"/>
          <w:szCs w:val="22"/>
        </w:rPr>
        <w:t xml:space="preserve">Одделението за соработка со невладини организации на Генералниот секретаријат на Владата </w:t>
      </w:r>
      <w:hyperlink r:id="rId9" w:history="1">
        <w:r w:rsidRPr="003636B2">
          <w:rPr>
            <w:rStyle w:val="Hyperlink"/>
            <w:rFonts w:ascii="StobiSerif Regular" w:hAnsi="StobiSerif Regular" w:cs="Arial"/>
            <w:color w:val="auto"/>
            <w:sz w:val="22"/>
            <w:szCs w:val="22"/>
          </w:rPr>
          <w:t>www.nvosorabotka.gov.mk</w:t>
        </w:r>
      </w:hyperlink>
      <w:r w:rsidRPr="003636B2">
        <w:rPr>
          <w:rFonts w:ascii="StobiSerif Regular" w:hAnsi="StobiSerif Regular" w:cs="Arial"/>
          <w:sz w:val="22"/>
          <w:szCs w:val="22"/>
        </w:rPr>
        <w:t>.</w:t>
      </w:r>
    </w:p>
    <w:p w14:paraId="291DB249" w14:textId="77777777" w:rsidR="00794641" w:rsidRPr="003636B2" w:rsidRDefault="00794641" w:rsidP="005672A0">
      <w:pPr>
        <w:ind w:firstLine="680"/>
        <w:rPr>
          <w:rFonts w:ascii="StobiSerif Regular" w:hAnsi="StobiSerif Regular" w:cs="Arial"/>
          <w:sz w:val="22"/>
          <w:szCs w:val="22"/>
        </w:rPr>
      </w:pPr>
      <w:r w:rsidRPr="003636B2">
        <w:rPr>
          <w:rFonts w:ascii="StobiSerif Regular" w:hAnsi="StobiSerif Regular" w:cs="Arial"/>
          <w:sz w:val="22"/>
          <w:szCs w:val="22"/>
        </w:rPr>
        <w:t>Согласно член 81 од Законот за здруженија и фондации,</w:t>
      </w:r>
      <w:r w:rsidR="000B482C" w:rsidRPr="003636B2">
        <w:rPr>
          <w:rFonts w:ascii="StobiSerif Regular" w:hAnsi="StobiSerif Regular" w:cs="Arial"/>
          <w:sz w:val="22"/>
          <w:szCs w:val="22"/>
        </w:rPr>
        <w:t xml:space="preserve"> </w:t>
      </w:r>
      <w:r w:rsidRPr="003636B2">
        <w:rPr>
          <w:rFonts w:ascii="StobiSerif Regular" w:hAnsi="StobiSerif Regular" w:cs="Arial"/>
          <w:sz w:val="22"/>
          <w:szCs w:val="22"/>
        </w:rPr>
        <w:t>административно-техничките работи на Комисијата ги врши Генералниот секретаријат на Владата– Одделение за соработка со невладини организации.</w:t>
      </w:r>
    </w:p>
    <w:p w14:paraId="734D7208" w14:textId="77777777" w:rsidR="00794641" w:rsidRPr="003636B2" w:rsidRDefault="00794641" w:rsidP="00794641">
      <w:pPr>
        <w:rPr>
          <w:rFonts w:ascii="StobiSerif Regular" w:hAnsi="StobiSerif Regular" w:cs="Arial"/>
          <w:sz w:val="22"/>
          <w:szCs w:val="22"/>
        </w:rPr>
      </w:pPr>
    </w:p>
    <w:p w14:paraId="7D1CA319" w14:textId="7F36DF02" w:rsidR="00794641" w:rsidRPr="003636B2" w:rsidRDefault="00794641" w:rsidP="00462090">
      <w:pPr>
        <w:pStyle w:val="ListParagraph"/>
        <w:numPr>
          <w:ilvl w:val="0"/>
          <w:numId w:val="1"/>
        </w:numPr>
        <w:suppressAutoHyphens w:val="0"/>
        <w:spacing w:after="0" w:line="240" w:lineRule="auto"/>
        <w:rPr>
          <w:rFonts w:ascii="StobiSerif Regular" w:hAnsi="StobiSerif Regular" w:cs="Arial"/>
          <w:b/>
        </w:rPr>
      </w:pPr>
      <w:r w:rsidRPr="003636B2">
        <w:rPr>
          <w:rFonts w:ascii="StobiSerif Regular" w:hAnsi="StobiSerif Regular" w:cs="Arial"/>
          <w:b/>
        </w:rPr>
        <w:t xml:space="preserve">Активности на Комисијата за организации со статус </w:t>
      </w:r>
      <w:r w:rsidR="000B482C" w:rsidRPr="003636B2">
        <w:rPr>
          <w:rFonts w:ascii="StobiSerif Regular" w:hAnsi="StobiSerif Regular" w:cs="Arial"/>
          <w:b/>
        </w:rPr>
        <w:t>од јавен интерес во 202</w:t>
      </w:r>
      <w:r w:rsidR="00617C82">
        <w:rPr>
          <w:rFonts w:ascii="StobiSerif Regular" w:hAnsi="StobiSerif Regular" w:cs="Arial"/>
          <w:b/>
        </w:rPr>
        <w:t>2</w:t>
      </w:r>
      <w:r w:rsidR="00662002" w:rsidRPr="003636B2">
        <w:rPr>
          <w:rFonts w:ascii="StobiSerif Regular" w:hAnsi="StobiSerif Regular" w:cs="Arial"/>
          <w:b/>
        </w:rPr>
        <w:t xml:space="preserve"> година</w:t>
      </w:r>
    </w:p>
    <w:p w14:paraId="4EAA0292" w14:textId="77777777" w:rsidR="007A1AAC" w:rsidRPr="003636B2" w:rsidRDefault="007A1AAC" w:rsidP="007A1AAC">
      <w:pPr>
        <w:pStyle w:val="ListParagraph"/>
        <w:suppressAutoHyphens w:val="0"/>
        <w:spacing w:after="0" w:line="240" w:lineRule="auto"/>
        <w:rPr>
          <w:rFonts w:ascii="StobiSerif Regular" w:hAnsi="StobiSerif Regular" w:cs="Arial"/>
          <w:b/>
        </w:rPr>
      </w:pPr>
    </w:p>
    <w:p w14:paraId="6B318B0E" w14:textId="3C18C262" w:rsidR="000C2515" w:rsidRPr="00617C82" w:rsidRDefault="000C2515" w:rsidP="005672A0">
      <w:pPr>
        <w:ind w:firstLine="680"/>
        <w:rPr>
          <w:rFonts w:ascii="StobiSerif Regular" w:hAnsi="StobiSerif Regular" w:cs="Arial"/>
          <w:sz w:val="22"/>
          <w:szCs w:val="22"/>
        </w:rPr>
      </w:pPr>
      <w:r w:rsidRPr="00617C82">
        <w:rPr>
          <w:rFonts w:ascii="StobiSerif Regular" w:hAnsi="StobiSerif Regular" w:cs="Arial"/>
          <w:sz w:val="22"/>
          <w:szCs w:val="22"/>
        </w:rPr>
        <w:t>Комисијата за организации со статус од јавен интерес во текот на 202</w:t>
      </w:r>
      <w:r w:rsidR="005672A0">
        <w:rPr>
          <w:rFonts w:ascii="StobiSerif Regular" w:hAnsi="StobiSerif Regular" w:cs="Arial"/>
          <w:sz w:val="22"/>
          <w:szCs w:val="22"/>
        </w:rPr>
        <w:t>3</w:t>
      </w:r>
      <w:r w:rsidRPr="00617C82">
        <w:rPr>
          <w:rFonts w:ascii="StobiSerif Regular" w:hAnsi="StobiSerif Regular" w:cs="Arial"/>
          <w:sz w:val="22"/>
          <w:szCs w:val="22"/>
        </w:rPr>
        <w:t xml:space="preserve"> година одржа  </w:t>
      </w:r>
      <w:r w:rsidR="006D5D53" w:rsidRPr="00617C82">
        <w:rPr>
          <w:rFonts w:ascii="StobiSerif Regular" w:hAnsi="StobiSerif Regular" w:cs="Arial"/>
          <w:sz w:val="22"/>
          <w:szCs w:val="22"/>
        </w:rPr>
        <w:t>две</w:t>
      </w:r>
      <w:r w:rsidRPr="00617C82">
        <w:rPr>
          <w:rFonts w:ascii="StobiSerif Regular" w:hAnsi="StobiSerif Regular" w:cs="Arial"/>
          <w:sz w:val="22"/>
          <w:szCs w:val="22"/>
        </w:rPr>
        <w:t xml:space="preserve"> седници.</w:t>
      </w:r>
      <w:r w:rsidR="002D2433" w:rsidRPr="00617C82">
        <w:rPr>
          <w:rFonts w:ascii="StobiSerif Regular" w:hAnsi="StobiSerif Regular" w:cs="Arial"/>
          <w:sz w:val="22"/>
          <w:szCs w:val="22"/>
        </w:rPr>
        <w:t xml:space="preserve"> </w:t>
      </w:r>
    </w:p>
    <w:p w14:paraId="220F1A8E" w14:textId="5E8D18BE" w:rsidR="00697569" w:rsidRDefault="005672A0" w:rsidP="00B65F46">
      <w:pPr>
        <w:widowControl w:val="0"/>
        <w:autoSpaceDE w:val="0"/>
        <w:autoSpaceDN w:val="0"/>
        <w:adjustRightInd w:val="0"/>
        <w:ind w:firstLine="680"/>
        <w:rPr>
          <w:rFonts w:ascii="StobiSerif Regular" w:hAnsi="StobiSerif Regular" w:cs="Calibri"/>
          <w:sz w:val="22"/>
          <w:szCs w:val="22"/>
        </w:rPr>
      </w:pPr>
      <w:r>
        <w:rPr>
          <w:rFonts w:ascii="StobiSerif Regular" w:hAnsi="StobiSerif Regular" w:cs="StobiSerif Regular"/>
          <w:sz w:val="22"/>
          <w:szCs w:val="22"/>
        </w:rPr>
        <w:t xml:space="preserve">Првата </w:t>
      </w:r>
      <w:r w:rsidR="005204B6" w:rsidRPr="00617C82">
        <w:rPr>
          <w:rFonts w:ascii="StobiSerif Regular" w:hAnsi="StobiSerif Regular" w:cs="Calibri"/>
          <w:sz w:val="22"/>
          <w:szCs w:val="22"/>
        </w:rPr>
        <w:t>седница на Комисијата за организации со статус од јавен интерес</w:t>
      </w:r>
      <w:r w:rsidR="005204B6" w:rsidRPr="00617C82">
        <w:rPr>
          <w:rFonts w:ascii="StobiSerif Regular" w:hAnsi="StobiSerif Regular" w:cs="StobiSerif Regular"/>
          <w:sz w:val="22"/>
          <w:szCs w:val="22"/>
        </w:rPr>
        <w:t xml:space="preserve">, </w:t>
      </w:r>
      <w:r w:rsidR="006D5D53" w:rsidRPr="00617C82">
        <w:rPr>
          <w:rFonts w:ascii="StobiSerif Regular" w:hAnsi="StobiSerif Regular" w:cs="StobiSerif Regular"/>
          <w:sz w:val="22"/>
          <w:szCs w:val="22"/>
        </w:rPr>
        <w:t xml:space="preserve">беше </w:t>
      </w:r>
      <w:r w:rsidR="005204B6" w:rsidRPr="00617C82">
        <w:rPr>
          <w:rFonts w:ascii="StobiSerif Regular" w:hAnsi="StobiSerif Regular" w:cs="Calibri"/>
          <w:sz w:val="22"/>
          <w:szCs w:val="22"/>
        </w:rPr>
        <w:t xml:space="preserve">одржана на </w:t>
      </w:r>
      <w:r w:rsidR="00B65F46">
        <w:rPr>
          <w:rFonts w:ascii="StobiSerif Regular" w:hAnsi="StobiSerif Regular" w:cs="Calibri"/>
          <w:sz w:val="22"/>
          <w:szCs w:val="22"/>
        </w:rPr>
        <w:t>8 јуни</w:t>
      </w:r>
      <w:r w:rsidR="005204B6" w:rsidRPr="00617C82">
        <w:rPr>
          <w:rFonts w:ascii="StobiSerif Regular" w:hAnsi="StobiSerif Regular" w:cs="Calibri"/>
          <w:sz w:val="22"/>
          <w:szCs w:val="22"/>
        </w:rPr>
        <w:t xml:space="preserve"> </w:t>
      </w:r>
      <w:r w:rsidR="005204B6" w:rsidRPr="00617C82">
        <w:rPr>
          <w:rFonts w:ascii="StobiSerif Regular" w:hAnsi="StobiSerif Regular" w:cs="StobiSerif Regular"/>
          <w:sz w:val="22"/>
          <w:szCs w:val="22"/>
        </w:rPr>
        <w:t>202</w:t>
      </w:r>
      <w:r w:rsidR="00B65F46">
        <w:rPr>
          <w:rFonts w:ascii="StobiSerif Regular" w:hAnsi="StobiSerif Regular" w:cs="StobiSerif Regular"/>
          <w:sz w:val="22"/>
          <w:szCs w:val="22"/>
        </w:rPr>
        <w:t>3</w:t>
      </w:r>
      <w:r w:rsidR="005204B6" w:rsidRPr="00617C82">
        <w:rPr>
          <w:rFonts w:ascii="StobiSerif Regular" w:hAnsi="StobiSerif Regular" w:cs="StobiSerif Regular"/>
          <w:sz w:val="22"/>
          <w:szCs w:val="22"/>
        </w:rPr>
        <w:t xml:space="preserve"> </w:t>
      </w:r>
      <w:r w:rsidR="005204B6" w:rsidRPr="00617C82">
        <w:rPr>
          <w:rFonts w:ascii="StobiSerif Regular" w:hAnsi="StobiSerif Regular" w:cs="Calibri"/>
          <w:sz w:val="22"/>
          <w:szCs w:val="22"/>
        </w:rPr>
        <w:t>година</w:t>
      </w:r>
      <w:r w:rsidR="00B65F46">
        <w:rPr>
          <w:rFonts w:ascii="StobiSerif Regular" w:hAnsi="StobiSerif Regular" w:cs="Calibri"/>
          <w:sz w:val="22"/>
          <w:szCs w:val="22"/>
        </w:rPr>
        <w:t xml:space="preserve">. </w:t>
      </w:r>
      <w:r w:rsidR="006D5D53" w:rsidRPr="00617C82">
        <w:rPr>
          <w:rFonts w:ascii="StobiSerif Regular" w:hAnsi="StobiSerif Regular" w:cs="Calibri"/>
          <w:sz w:val="22"/>
          <w:szCs w:val="22"/>
        </w:rPr>
        <w:t>На седницата</w:t>
      </w:r>
      <w:r w:rsidR="00B54B90">
        <w:rPr>
          <w:rFonts w:ascii="StobiSerif Regular" w:hAnsi="StobiSerif Regular" w:cs="Calibri"/>
          <w:sz w:val="22"/>
          <w:szCs w:val="22"/>
          <w:lang w:val="en-US"/>
        </w:rPr>
        <w:t>,</w:t>
      </w:r>
      <w:r w:rsidR="006D5D53" w:rsidRPr="00617C82">
        <w:rPr>
          <w:rFonts w:ascii="StobiSerif Regular" w:hAnsi="StobiSerif Regular" w:cs="Calibri"/>
          <w:sz w:val="22"/>
          <w:szCs w:val="22"/>
        </w:rPr>
        <w:t xml:space="preserve"> Комисијата </w:t>
      </w:r>
      <w:r w:rsidR="002C1B5B">
        <w:rPr>
          <w:rFonts w:ascii="StobiSerif Regular" w:hAnsi="StobiSerif Regular" w:cs="Calibri"/>
          <w:sz w:val="22"/>
          <w:szCs w:val="22"/>
        </w:rPr>
        <w:t>го разгледа Деловникот за работа на Комисијата</w:t>
      </w:r>
      <w:r w:rsidR="002C47AF">
        <w:rPr>
          <w:rFonts w:ascii="StobiSerif Regular" w:hAnsi="StobiSerif Regular" w:cs="Calibri"/>
          <w:sz w:val="22"/>
          <w:szCs w:val="22"/>
          <w:lang w:val="en-US"/>
        </w:rPr>
        <w:t xml:space="preserve"> </w:t>
      </w:r>
      <w:r w:rsidR="002C47AF">
        <w:rPr>
          <w:rFonts w:ascii="StobiSerif Regular" w:hAnsi="StobiSerif Regular" w:cs="Calibri"/>
          <w:sz w:val="22"/>
          <w:szCs w:val="22"/>
        </w:rPr>
        <w:t>за организации со статус од јавен интерес</w:t>
      </w:r>
      <w:r w:rsidR="002C1B5B">
        <w:rPr>
          <w:rFonts w:ascii="StobiSerif Regular" w:hAnsi="StobiSerif Regular" w:cs="Calibri"/>
          <w:sz w:val="22"/>
          <w:szCs w:val="22"/>
        </w:rPr>
        <w:t xml:space="preserve"> бр. 30-12/2 од 23.08.2018 година </w:t>
      </w:r>
      <w:r w:rsidR="00B6099A">
        <w:rPr>
          <w:rFonts w:ascii="StobiSerif Regular" w:hAnsi="StobiSerif Regular" w:cs="Calibri"/>
          <w:sz w:val="22"/>
          <w:szCs w:val="22"/>
        </w:rPr>
        <w:t xml:space="preserve">и </w:t>
      </w:r>
      <w:r w:rsidR="002C1B5B">
        <w:rPr>
          <w:rFonts w:ascii="StobiSerif Regular" w:hAnsi="StobiSerif Regular" w:cs="Calibri"/>
          <w:sz w:val="22"/>
          <w:szCs w:val="22"/>
        </w:rPr>
        <w:t>заклуч</w:t>
      </w:r>
      <w:r w:rsidR="00B6099A">
        <w:rPr>
          <w:rFonts w:ascii="StobiSerif Regular" w:hAnsi="StobiSerif Regular" w:cs="Calibri"/>
          <w:sz w:val="22"/>
          <w:szCs w:val="22"/>
        </w:rPr>
        <w:t>и</w:t>
      </w:r>
      <w:r w:rsidR="002C1B5B">
        <w:rPr>
          <w:rFonts w:ascii="StobiSerif Regular" w:hAnsi="StobiSerif Regular" w:cs="Calibri"/>
          <w:sz w:val="22"/>
          <w:szCs w:val="22"/>
        </w:rPr>
        <w:t xml:space="preserve"> дека не се потребни негови измени и истиот треба да остане во сила. </w:t>
      </w:r>
      <w:r w:rsidR="00697569">
        <w:rPr>
          <w:rFonts w:ascii="StobiSerif Regular" w:hAnsi="StobiSerif Regular" w:cs="Calibri"/>
          <w:sz w:val="22"/>
          <w:szCs w:val="22"/>
        </w:rPr>
        <w:t>Н</w:t>
      </w:r>
      <w:r w:rsidR="002C1B5B">
        <w:rPr>
          <w:rFonts w:ascii="StobiSerif Regular" w:hAnsi="StobiSerif Regular" w:cs="Calibri"/>
          <w:sz w:val="22"/>
          <w:szCs w:val="22"/>
        </w:rPr>
        <w:t>а седница</w:t>
      </w:r>
      <w:r w:rsidR="00697569">
        <w:rPr>
          <w:rFonts w:ascii="StobiSerif Regular" w:hAnsi="StobiSerif Regular" w:cs="Calibri"/>
          <w:sz w:val="22"/>
          <w:szCs w:val="22"/>
        </w:rPr>
        <w:t>та</w:t>
      </w:r>
      <w:r w:rsidR="002C1B5B">
        <w:rPr>
          <w:rFonts w:ascii="StobiSerif Regular" w:hAnsi="StobiSerif Regular" w:cs="Calibri"/>
          <w:sz w:val="22"/>
          <w:szCs w:val="22"/>
        </w:rPr>
        <w:t xml:space="preserve"> беше разгледан и </w:t>
      </w:r>
      <w:r w:rsidR="00697569">
        <w:rPr>
          <w:rFonts w:ascii="StobiSerif Regular" w:hAnsi="StobiSerif Regular" w:cs="Calibri"/>
          <w:sz w:val="22"/>
          <w:szCs w:val="22"/>
        </w:rPr>
        <w:t xml:space="preserve">едногласно </w:t>
      </w:r>
      <w:r w:rsidR="002C1B5B">
        <w:rPr>
          <w:rFonts w:ascii="StobiSerif Regular" w:hAnsi="StobiSerif Regular" w:cs="Calibri"/>
          <w:sz w:val="22"/>
          <w:szCs w:val="22"/>
        </w:rPr>
        <w:t>усвоен Извештајот за работа на Комисијата за организации со статус од јавен интерес за 2022 година</w:t>
      </w:r>
      <w:r w:rsidR="00697569">
        <w:rPr>
          <w:rFonts w:ascii="StobiSerif Regular" w:hAnsi="StobiSerif Regular" w:cs="Calibri"/>
          <w:sz w:val="22"/>
          <w:szCs w:val="22"/>
        </w:rPr>
        <w:t xml:space="preserve">. </w:t>
      </w:r>
      <w:r w:rsidR="002C1B5B">
        <w:rPr>
          <w:rFonts w:ascii="StobiSerif Regular" w:hAnsi="StobiSerif Regular" w:cs="Calibri"/>
          <w:sz w:val="22"/>
          <w:szCs w:val="22"/>
        </w:rPr>
        <w:t xml:space="preserve"> Влада на Република Северна Македонија</w:t>
      </w:r>
      <w:r w:rsidR="00697569">
        <w:rPr>
          <w:rFonts w:ascii="StobiSerif Regular" w:hAnsi="StobiSerif Regular" w:cs="Calibri"/>
          <w:sz w:val="22"/>
          <w:szCs w:val="22"/>
        </w:rPr>
        <w:t xml:space="preserve"> го разгледа Извештајот за работа на Комисијата за организации со статус од јавен интерес како материјал за информирање на 181. седница одржана на 29.8.2023 година</w:t>
      </w:r>
      <w:r w:rsidR="002C1B5B">
        <w:rPr>
          <w:rFonts w:ascii="StobiSerif Regular" w:hAnsi="StobiSerif Regular" w:cs="Calibri"/>
          <w:sz w:val="22"/>
          <w:szCs w:val="22"/>
        </w:rPr>
        <w:t xml:space="preserve">. </w:t>
      </w:r>
    </w:p>
    <w:p w14:paraId="5C5E443E" w14:textId="5E30005A" w:rsidR="00697569" w:rsidRDefault="00697569" w:rsidP="00697569">
      <w:pPr>
        <w:widowControl w:val="0"/>
        <w:autoSpaceDE w:val="0"/>
        <w:autoSpaceDN w:val="0"/>
        <w:adjustRightInd w:val="0"/>
        <w:ind w:firstLine="680"/>
        <w:rPr>
          <w:rFonts w:ascii="StobiSerif Regular" w:hAnsi="StobiSerif Regular"/>
          <w:sz w:val="22"/>
          <w:szCs w:val="22"/>
        </w:rPr>
      </w:pPr>
      <w:r>
        <w:rPr>
          <w:rFonts w:ascii="StobiSerif Regular" w:hAnsi="StobiSerif Regular" w:cs="Calibri"/>
          <w:sz w:val="22"/>
          <w:szCs w:val="22"/>
        </w:rPr>
        <w:t xml:space="preserve">На истата седница, </w:t>
      </w:r>
      <w:r w:rsidR="00A00D76">
        <w:rPr>
          <w:rFonts w:ascii="StobiSerif Regular" w:hAnsi="StobiSerif Regular"/>
          <w:sz w:val="22"/>
          <w:szCs w:val="22"/>
        </w:rPr>
        <w:t xml:space="preserve">Комисијата </w:t>
      </w:r>
      <w:r w:rsidR="004D7C6D">
        <w:rPr>
          <w:rFonts w:ascii="StobiSerif Regular" w:hAnsi="StobiSerif Regular"/>
          <w:sz w:val="22"/>
          <w:szCs w:val="22"/>
        </w:rPr>
        <w:t xml:space="preserve">го разгледа Деловниот и Финансискиот извештај за 2021 година на Унијата на македонски професионални асоцијации  </w:t>
      </w:r>
      <w:r w:rsidR="001F44DC">
        <w:rPr>
          <w:rFonts w:ascii="StobiSerif Regular" w:hAnsi="StobiSerif Regular"/>
          <w:sz w:val="22"/>
          <w:szCs w:val="22"/>
        </w:rPr>
        <w:t>во креативните индустрии-УМПАКИ Скопје</w:t>
      </w:r>
      <w:r w:rsidR="00DE33FC">
        <w:rPr>
          <w:rFonts w:ascii="StobiSerif Regular" w:hAnsi="StobiSerif Regular"/>
          <w:sz w:val="22"/>
          <w:szCs w:val="22"/>
        </w:rPr>
        <w:t>, оцени</w:t>
      </w:r>
      <w:r w:rsidR="001F44DC">
        <w:rPr>
          <w:rFonts w:ascii="StobiSerif Regular" w:hAnsi="StobiSerif Regular"/>
          <w:sz w:val="22"/>
          <w:szCs w:val="22"/>
        </w:rPr>
        <w:t xml:space="preserve"> дека е подготвен согласно членовите 85 и 87 од Законот за здруженија и фондации и Правилникот за образецот за формата и содржината на Деловниот и финансискиот извештај за </w:t>
      </w:r>
      <w:r w:rsidR="001F44DC">
        <w:rPr>
          <w:rFonts w:ascii="StobiSerif Regular" w:hAnsi="StobiSerif Regular"/>
          <w:sz w:val="22"/>
          <w:szCs w:val="22"/>
        </w:rPr>
        <w:lastRenderedPageBreak/>
        <w:t>здруженијата и фондациите со статут од јавен интерес</w:t>
      </w:r>
      <w:r w:rsidR="00DE33FC">
        <w:rPr>
          <w:rFonts w:ascii="StobiSerif Regular" w:hAnsi="StobiSerif Regular"/>
          <w:sz w:val="22"/>
          <w:szCs w:val="22"/>
        </w:rPr>
        <w:t xml:space="preserve"> и едногласно</w:t>
      </w:r>
      <w:r w:rsidR="001F44DC">
        <w:rPr>
          <w:rFonts w:ascii="StobiSerif Regular" w:hAnsi="StobiSerif Regular"/>
          <w:sz w:val="22"/>
          <w:szCs w:val="22"/>
        </w:rPr>
        <w:t xml:space="preserve"> утврди позитивно мислење</w:t>
      </w:r>
      <w:r w:rsidR="00DE33FC">
        <w:rPr>
          <w:rFonts w:ascii="StobiSerif Regular" w:hAnsi="StobiSerif Regular"/>
          <w:sz w:val="22"/>
          <w:szCs w:val="22"/>
        </w:rPr>
        <w:t>.</w:t>
      </w:r>
      <w:r w:rsidR="001F44DC">
        <w:rPr>
          <w:rFonts w:ascii="StobiSerif Regular" w:hAnsi="StobiSerif Regular"/>
          <w:sz w:val="22"/>
          <w:szCs w:val="22"/>
        </w:rPr>
        <w:t xml:space="preserve"> Влада на Република Северна Македонија</w:t>
      </w:r>
      <w:r w:rsidR="00DE33FC">
        <w:rPr>
          <w:rFonts w:ascii="StobiSerif Regular" w:hAnsi="StobiSerif Regular"/>
          <w:sz w:val="22"/>
          <w:szCs w:val="22"/>
        </w:rPr>
        <w:t xml:space="preserve"> го разгледа и го усвои</w:t>
      </w:r>
      <w:r w:rsidR="001F44DC">
        <w:rPr>
          <w:rFonts w:ascii="StobiSerif Regular" w:hAnsi="StobiSerif Regular"/>
          <w:sz w:val="22"/>
          <w:szCs w:val="22"/>
        </w:rPr>
        <w:t xml:space="preserve"> </w:t>
      </w:r>
      <w:r w:rsidR="00DE33FC" w:rsidRPr="00DE33FC">
        <w:rPr>
          <w:rFonts w:ascii="StobiSerif Regular" w:hAnsi="StobiSerif Regular"/>
          <w:sz w:val="22"/>
          <w:szCs w:val="22"/>
        </w:rPr>
        <w:t>Деловниот и Финансискиот извештај за 2021 година на Унијата на македонски професионални асоцијации  во креативните индустрии-УМПАКИ Скопје</w:t>
      </w:r>
      <w:r w:rsidR="00DE33FC">
        <w:rPr>
          <w:rFonts w:ascii="StobiSerif Regular" w:hAnsi="StobiSerif Regular"/>
          <w:sz w:val="22"/>
          <w:szCs w:val="22"/>
        </w:rPr>
        <w:t xml:space="preserve">, со статус </w:t>
      </w:r>
      <w:r w:rsidR="00E24972">
        <w:rPr>
          <w:rFonts w:ascii="StobiSerif Regular" w:hAnsi="StobiSerif Regular"/>
          <w:sz w:val="22"/>
          <w:szCs w:val="22"/>
        </w:rPr>
        <w:t xml:space="preserve">на организација </w:t>
      </w:r>
      <w:r w:rsidR="00DE33FC">
        <w:rPr>
          <w:rFonts w:ascii="StobiSerif Regular" w:hAnsi="StobiSerif Regular"/>
          <w:sz w:val="22"/>
          <w:szCs w:val="22"/>
        </w:rPr>
        <w:t>од јавен интерес, на 186. седница одржана на 26.9.2023 година.</w:t>
      </w:r>
    </w:p>
    <w:p w14:paraId="62CF4356" w14:textId="647575B0" w:rsidR="00A072A5" w:rsidRDefault="00697569" w:rsidP="00697569">
      <w:pPr>
        <w:widowControl w:val="0"/>
        <w:autoSpaceDE w:val="0"/>
        <w:autoSpaceDN w:val="0"/>
        <w:adjustRightInd w:val="0"/>
        <w:ind w:firstLine="680"/>
        <w:rPr>
          <w:rFonts w:ascii="StobiSerif Regular" w:hAnsi="StobiSerif Regular"/>
          <w:sz w:val="22"/>
          <w:szCs w:val="22"/>
        </w:rPr>
      </w:pPr>
      <w:r>
        <w:rPr>
          <w:rFonts w:ascii="StobiSerif Regular" w:hAnsi="StobiSerif Regular"/>
          <w:sz w:val="22"/>
          <w:szCs w:val="22"/>
        </w:rPr>
        <w:t>Комисијата ги</w:t>
      </w:r>
      <w:r w:rsidR="00057E34">
        <w:rPr>
          <w:rFonts w:ascii="StobiSerif Regular" w:hAnsi="StobiSerif Regular"/>
          <w:sz w:val="22"/>
          <w:szCs w:val="22"/>
        </w:rPr>
        <w:t xml:space="preserve"> </w:t>
      </w:r>
      <w:r w:rsidR="001F44DC">
        <w:rPr>
          <w:rFonts w:ascii="StobiSerif Regular" w:hAnsi="StobiSerif Regular"/>
          <w:sz w:val="22"/>
          <w:szCs w:val="22"/>
        </w:rPr>
        <w:t>разгледа</w:t>
      </w:r>
      <w:r>
        <w:rPr>
          <w:rFonts w:ascii="StobiSerif Regular" w:hAnsi="StobiSerif Regular"/>
          <w:sz w:val="22"/>
          <w:szCs w:val="22"/>
        </w:rPr>
        <w:t xml:space="preserve"> и</w:t>
      </w:r>
      <w:r w:rsidR="001F44DC">
        <w:rPr>
          <w:rFonts w:ascii="StobiSerif Regular" w:hAnsi="StobiSerif Regular"/>
          <w:sz w:val="22"/>
          <w:szCs w:val="22"/>
        </w:rPr>
        <w:t xml:space="preserve"> Деловниот и финансиски извештај за </w:t>
      </w:r>
      <w:r w:rsidR="009475A7">
        <w:rPr>
          <w:rFonts w:ascii="StobiSerif Regular" w:hAnsi="StobiSerif Regular"/>
          <w:sz w:val="22"/>
          <w:szCs w:val="22"/>
        </w:rPr>
        <w:t xml:space="preserve">2020 година </w:t>
      </w:r>
      <w:r>
        <w:rPr>
          <w:rFonts w:ascii="StobiSerif Regular" w:hAnsi="StobiSerif Regular"/>
          <w:sz w:val="22"/>
          <w:szCs w:val="22"/>
        </w:rPr>
        <w:t xml:space="preserve">и за 2021 година </w:t>
      </w:r>
      <w:r w:rsidR="009475A7">
        <w:rPr>
          <w:rFonts w:ascii="StobiSerif Regular" w:hAnsi="StobiSerif Regular"/>
          <w:sz w:val="22"/>
          <w:szCs w:val="22"/>
        </w:rPr>
        <w:t xml:space="preserve">на Здружението Фонд за подобра иднина на Пласница и </w:t>
      </w:r>
      <w:proofErr w:type="spellStart"/>
      <w:r w:rsidR="009475A7">
        <w:rPr>
          <w:rFonts w:ascii="StobiSerif Regular" w:hAnsi="StobiSerif Regular"/>
          <w:sz w:val="22"/>
          <w:szCs w:val="22"/>
        </w:rPr>
        <w:t>Преглово</w:t>
      </w:r>
      <w:proofErr w:type="spellEnd"/>
      <w:r w:rsidR="009475A7">
        <w:rPr>
          <w:rFonts w:ascii="StobiSerif Regular" w:hAnsi="StobiSerif Regular"/>
          <w:sz w:val="22"/>
          <w:szCs w:val="22"/>
        </w:rPr>
        <w:t xml:space="preserve">-Пласница, и повторно утврди </w:t>
      </w:r>
      <w:r w:rsidR="00E65D85">
        <w:rPr>
          <w:rFonts w:ascii="StobiSerif Regular" w:hAnsi="StobiSerif Regular"/>
          <w:sz w:val="22"/>
          <w:szCs w:val="22"/>
        </w:rPr>
        <w:t xml:space="preserve">и укажа </w:t>
      </w:r>
      <w:r w:rsidR="009475A7">
        <w:rPr>
          <w:rFonts w:ascii="StobiSerif Regular" w:hAnsi="StobiSerif Regular"/>
          <w:sz w:val="22"/>
          <w:szCs w:val="22"/>
        </w:rPr>
        <w:t>дека Деловниот извештај не ги содржи сите потребни податоци согласно Правилникот за образецот за формата и содржината на деловниот и финансискиот извештај за здруженијата и фондациите со статут од јавен интерес („Службен весник на РМ“ бр. 18/11</w:t>
      </w:r>
      <w:r w:rsidR="00170297">
        <w:rPr>
          <w:rFonts w:ascii="StobiSerif Regular" w:hAnsi="StobiSerif Regular"/>
          <w:sz w:val="22"/>
          <w:szCs w:val="22"/>
        </w:rPr>
        <w:t>) поради тоа што веб страницата на здружението е не</w:t>
      </w:r>
      <w:r w:rsidR="00E65D85">
        <w:rPr>
          <w:rFonts w:ascii="StobiSerif Regular" w:hAnsi="StobiSerif Regular"/>
          <w:sz w:val="22"/>
          <w:szCs w:val="22"/>
        </w:rPr>
        <w:t xml:space="preserve">функционална и потребно </w:t>
      </w:r>
      <w:r w:rsidR="00B54B90">
        <w:rPr>
          <w:rFonts w:ascii="StobiSerif Regular" w:hAnsi="StobiSerif Regular"/>
          <w:sz w:val="22"/>
          <w:szCs w:val="22"/>
        </w:rPr>
        <w:t xml:space="preserve">е </w:t>
      </w:r>
      <w:r w:rsidR="00E65D85">
        <w:rPr>
          <w:rFonts w:ascii="StobiSerif Regular" w:hAnsi="StobiSerif Regular"/>
          <w:sz w:val="22"/>
          <w:szCs w:val="22"/>
        </w:rPr>
        <w:t xml:space="preserve">здружението да прикаже дека деловниот и финансискиот извештај за 2020 година </w:t>
      </w:r>
      <w:r>
        <w:rPr>
          <w:rFonts w:ascii="StobiSerif Regular" w:hAnsi="StobiSerif Regular"/>
          <w:sz w:val="22"/>
          <w:szCs w:val="22"/>
        </w:rPr>
        <w:t xml:space="preserve">и 2021 година </w:t>
      </w:r>
      <w:r w:rsidR="00E65D85">
        <w:rPr>
          <w:rFonts w:ascii="StobiSerif Regular" w:hAnsi="StobiSerif Regular"/>
          <w:sz w:val="22"/>
          <w:szCs w:val="22"/>
        </w:rPr>
        <w:t xml:space="preserve">се објавени на веб страницата на здружението, согласно Законот за здруженија и фондации. </w:t>
      </w:r>
    </w:p>
    <w:p w14:paraId="4AFF5ADC" w14:textId="31E2CA3E" w:rsidR="00E24972" w:rsidRDefault="00B65F46" w:rsidP="00057E34">
      <w:pPr>
        <w:widowControl w:val="0"/>
        <w:suppressAutoHyphens w:val="0"/>
        <w:autoSpaceDE w:val="0"/>
        <w:autoSpaceDN w:val="0"/>
        <w:adjustRightInd w:val="0"/>
        <w:ind w:firstLine="680"/>
        <w:rPr>
          <w:rFonts w:ascii="StobiSerif Regular" w:hAnsi="StobiSerif Regular" w:cs="Calibri"/>
          <w:sz w:val="22"/>
          <w:szCs w:val="22"/>
        </w:rPr>
      </w:pPr>
      <w:r>
        <w:rPr>
          <w:rFonts w:ascii="StobiSerif Regular" w:hAnsi="StobiSerif Regular" w:cs="StobiSerif Regular"/>
          <w:sz w:val="22"/>
          <w:szCs w:val="22"/>
        </w:rPr>
        <w:t>Втората</w:t>
      </w:r>
      <w:r w:rsidR="005204B6" w:rsidRPr="00617C82">
        <w:rPr>
          <w:rFonts w:ascii="StobiSerif Regular" w:hAnsi="StobiSerif Regular" w:cs="Calibri"/>
          <w:sz w:val="22"/>
          <w:szCs w:val="22"/>
        </w:rPr>
        <w:t xml:space="preserve"> седница на Комисијата за организации со статус од јавен интерес</w:t>
      </w:r>
      <w:r w:rsidR="005204B6" w:rsidRPr="00617C82">
        <w:rPr>
          <w:rFonts w:ascii="StobiSerif Regular" w:hAnsi="StobiSerif Regular" w:cs="StobiSerif Regular"/>
          <w:sz w:val="22"/>
          <w:szCs w:val="22"/>
        </w:rPr>
        <w:t xml:space="preserve">, </w:t>
      </w:r>
      <w:r w:rsidR="00A072A5" w:rsidRPr="00617C82">
        <w:rPr>
          <w:rFonts w:ascii="StobiSerif Regular" w:hAnsi="StobiSerif Regular" w:cs="StobiSerif Regular"/>
          <w:sz w:val="22"/>
          <w:szCs w:val="22"/>
        </w:rPr>
        <w:t xml:space="preserve">беше </w:t>
      </w:r>
      <w:r w:rsidR="005204B6" w:rsidRPr="00617C82">
        <w:rPr>
          <w:rFonts w:ascii="StobiSerif Regular" w:hAnsi="StobiSerif Regular" w:cs="Calibri"/>
          <w:sz w:val="22"/>
          <w:szCs w:val="22"/>
        </w:rPr>
        <w:t xml:space="preserve">одржана на  </w:t>
      </w:r>
      <w:r>
        <w:rPr>
          <w:rFonts w:ascii="StobiSerif Regular" w:hAnsi="StobiSerif Regular" w:cs="Calibri"/>
          <w:sz w:val="22"/>
          <w:szCs w:val="22"/>
        </w:rPr>
        <w:t>29 септември 2023</w:t>
      </w:r>
      <w:r w:rsidR="005204B6" w:rsidRPr="00617C82">
        <w:rPr>
          <w:rFonts w:ascii="StobiSerif Regular" w:hAnsi="StobiSerif Regular" w:cs="StobiSerif Regular"/>
          <w:sz w:val="22"/>
          <w:szCs w:val="22"/>
        </w:rPr>
        <w:t xml:space="preserve"> </w:t>
      </w:r>
      <w:r w:rsidR="005204B6" w:rsidRPr="00617C82">
        <w:rPr>
          <w:rFonts w:ascii="StobiSerif Regular" w:hAnsi="StobiSerif Regular" w:cs="Calibri"/>
          <w:sz w:val="22"/>
          <w:szCs w:val="22"/>
        </w:rPr>
        <w:t>година</w:t>
      </w:r>
      <w:r w:rsidR="00A072A5" w:rsidRPr="00617C82">
        <w:rPr>
          <w:rFonts w:ascii="StobiSerif Regular" w:hAnsi="StobiSerif Regular" w:cs="Calibri"/>
          <w:sz w:val="22"/>
          <w:szCs w:val="22"/>
        </w:rPr>
        <w:t>.</w:t>
      </w:r>
      <w:r>
        <w:rPr>
          <w:rFonts w:ascii="StobiSerif Regular" w:hAnsi="StobiSerif Regular" w:cs="Calibri"/>
          <w:sz w:val="22"/>
          <w:szCs w:val="22"/>
        </w:rPr>
        <w:t xml:space="preserve"> </w:t>
      </w:r>
      <w:r w:rsidR="003B6AC2" w:rsidRPr="00617C82">
        <w:rPr>
          <w:rFonts w:ascii="StobiSerif Regular" w:hAnsi="StobiSerif Regular"/>
          <w:sz w:val="22"/>
          <w:szCs w:val="22"/>
        </w:rPr>
        <w:t>На седница</w:t>
      </w:r>
      <w:r>
        <w:rPr>
          <w:rFonts w:ascii="StobiSerif Regular" w:hAnsi="StobiSerif Regular"/>
          <w:sz w:val="22"/>
          <w:szCs w:val="22"/>
        </w:rPr>
        <w:t>та</w:t>
      </w:r>
      <w:r w:rsidR="003B6AC2" w:rsidRPr="00617C82">
        <w:rPr>
          <w:rFonts w:ascii="StobiSerif Regular" w:hAnsi="StobiSerif Regular"/>
          <w:sz w:val="22"/>
          <w:szCs w:val="22"/>
        </w:rPr>
        <w:t xml:space="preserve"> Комисијата го разгледа</w:t>
      </w:r>
      <w:r w:rsidR="003B6AC2" w:rsidRPr="00617C82">
        <w:rPr>
          <w:rFonts w:ascii="StobiSerif Regular" w:hAnsi="StobiSerif Regular" w:cs="Calibri"/>
          <w:sz w:val="22"/>
          <w:szCs w:val="22"/>
        </w:rPr>
        <w:t xml:space="preserve"> </w:t>
      </w:r>
      <w:r w:rsidR="007F2C3D" w:rsidRPr="007F2C3D">
        <w:rPr>
          <w:rFonts w:ascii="StobiSerif Regular" w:hAnsi="StobiSerif Regular" w:cs="Calibri"/>
          <w:sz w:val="22"/>
          <w:szCs w:val="22"/>
        </w:rPr>
        <w:t xml:space="preserve">Деловниот и финансискиот извештај за 2022 година на Унијата на македонски професионални асоцијации во креативните индустрии УМПАКИ Скопје, со статус на организација од јавен интерес и утврди дека Деловниот и финансискиот извештај не ги содржи сите потребни податоци согласно Правилникот за образецот за формата и содржината на деловниот и финансискиот извештај за здруженијата и фондациите со статус од јавен интерес, и тоа во делот 4. Транспарентност и отчетност потребно е да биде наведена информација дека ревизијата е извршена и дека извештајот на независниот ревизор е објавен на веб страницата на здружението. Воедно, во </w:t>
      </w:r>
      <w:r w:rsidR="001A172E">
        <w:rPr>
          <w:rFonts w:ascii="StobiSerif Regular" w:hAnsi="StobiSerif Regular" w:cs="Calibri"/>
          <w:sz w:val="22"/>
          <w:szCs w:val="22"/>
        </w:rPr>
        <w:t xml:space="preserve">согласно </w:t>
      </w:r>
      <w:r w:rsidR="007F2C3D" w:rsidRPr="007F2C3D">
        <w:rPr>
          <w:rFonts w:ascii="StobiSerif Regular" w:hAnsi="StobiSerif Regular" w:cs="Calibri"/>
          <w:sz w:val="22"/>
          <w:szCs w:val="22"/>
        </w:rPr>
        <w:t>мислењето на Министерството за финансии</w:t>
      </w:r>
      <w:r w:rsidR="001A172E">
        <w:rPr>
          <w:rFonts w:ascii="StobiSerif Regular" w:hAnsi="StobiSerif Regular" w:cs="Calibri"/>
          <w:sz w:val="22"/>
          <w:szCs w:val="22"/>
        </w:rPr>
        <w:t>,</w:t>
      </w:r>
      <w:r w:rsidR="007F2C3D" w:rsidRPr="007F2C3D">
        <w:rPr>
          <w:rFonts w:ascii="StobiSerif Regular" w:hAnsi="StobiSerif Regular" w:cs="Calibri"/>
          <w:sz w:val="22"/>
          <w:szCs w:val="22"/>
        </w:rPr>
        <w:t xml:space="preserve"> во финансискиот извештај износот наведен во позицијата за вкупни расходи за тековната година не е еднаков со збирот на поединечните износи на расходите за тековната година</w:t>
      </w:r>
      <w:r w:rsidR="001A172E">
        <w:rPr>
          <w:rFonts w:ascii="StobiSerif Regular" w:hAnsi="StobiSerif Regular" w:cs="Calibri"/>
          <w:sz w:val="22"/>
          <w:szCs w:val="22"/>
        </w:rPr>
        <w:t>.</w:t>
      </w:r>
      <w:r w:rsidR="007F2C3D" w:rsidRPr="007F2C3D">
        <w:rPr>
          <w:rFonts w:ascii="StobiSerif Regular" w:hAnsi="StobiSerif Regular" w:cs="Calibri"/>
          <w:sz w:val="22"/>
          <w:szCs w:val="22"/>
        </w:rPr>
        <w:t xml:space="preserve"> </w:t>
      </w:r>
      <w:r w:rsidR="007F2C3D">
        <w:rPr>
          <w:rFonts w:ascii="StobiSerif Regular" w:hAnsi="StobiSerif Regular" w:cs="Calibri"/>
          <w:sz w:val="22"/>
          <w:szCs w:val="22"/>
        </w:rPr>
        <w:t>.</w:t>
      </w:r>
      <w:r w:rsidR="001A172E">
        <w:rPr>
          <w:rFonts w:ascii="StobiSerif Regular" w:hAnsi="StobiSerif Regular" w:cs="Calibri"/>
          <w:sz w:val="22"/>
          <w:szCs w:val="22"/>
        </w:rPr>
        <w:t xml:space="preserve"> Барањето за корекција на Деловниот и финансиски извештај за 2022 година беше доставено до </w:t>
      </w:r>
      <w:r w:rsidR="001A172E" w:rsidRPr="001A172E">
        <w:rPr>
          <w:rFonts w:ascii="StobiSerif Regular" w:hAnsi="StobiSerif Regular" w:cs="Calibri"/>
          <w:sz w:val="22"/>
          <w:szCs w:val="22"/>
        </w:rPr>
        <w:t>Унијата на македонски професионални асоцијации во креативните индустрии УМПАКИ Скопје</w:t>
      </w:r>
      <w:r w:rsidR="001A172E">
        <w:rPr>
          <w:rFonts w:ascii="StobiSerif Regular" w:hAnsi="StobiSerif Regular" w:cs="Calibri"/>
          <w:sz w:val="22"/>
          <w:szCs w:val="22"/>
        </w:rPr>
        <w:t xml:space="preserve"> со акт бр.21-2/6 од 19.10.2023 година.</w:t>
      </w:r>
    </w:p>
    <w:p w14:paraId="6F63172C" w14:textId="0930DC3C" w:rsidR="00E24972" w:rsidRDefault="00E24972" w:rsidP="00F80472">
      <w:pPr>
        <w:widowControl w:val="0"/>
        <w:autoSpaceDE w:val="0"/>
        <w:autoSpaceDN w:val="0"/>
        <w:adjustRightInd w:val="0"/>
        <w:ind w:firstLine="680"/>
        <w:rPr>
          <w:rFonts w:ascii="StobiSerif Regular" w:hAnsi="StobiSerif Regular" w:cs="Calibri"/>
          <w:sz w:val="22"/>
          <w:szCs w:val="22"/>
        </w:rPr>
      </w:pPr>
      <w:r>
        <w:rPr>
          <w:rFonts w:ascii="StobiSerif Regular" w:hAnsi="StobiSerif Regular" w:cs="Calibri"/>
          <w:sz w:val="22"/>
          <w:szCs w:val="22"/>
        </w:rPr>
        <w:t>На истата седница</w:t>
      </w:r>
      <w:r w:rsidR="007F2C3D">
        <w:rPr>
          <w:rFonts w:ascii="StobiSerif Regular" w:hAnsi="StobiSerif Regular" w:cs="Calibri"/>
          <w:sz w:val="22"/>
          <w:szCs w:val="22"/>
        </w:rPr>
        <w:t xml:space="preserve">, </w:t>
      </w:r>
      <w:r w:rsidR="007F2C3D" w:rsidRPr="007F2C3D">
        <w:rPr>
          <w:rFonts w:ascii="StobiSerif Regular" w:hAnsi="StobiSerif Regular" w:cs="Calibri"/>
          <w:sz w:val="22"/>
          <w:szCs w:val="22"/>
        </w:rPr>
        <w:t xml:space="preserve">Комисијата за организации со статус од јавен интерес го разгледа Деловниот и финансиски извештај за 2022 година на Здружението на граѓани за социјален и економски развој ИН ВИВО - Скопје, со статус на организација од јавен интерес и утврди дека Деловниот и финансискиот извештај не ги содржи сите потребни податоци согласно Правилникот за образецот за формата и содржината на деловниот и финансискиот извештај за здруженијата и фондациите со статус од јавен интерес, и тоа </w:t>
      </w:r>
      <w:r w:rsidR="001A172E" w:rsidRPr="001A172E">
        <w:rPr>
          <w:rFonts w:ascii="StobiSerif Regular" w:hAnsi="StobiSerif Regular" w:cs="Calibri"/>
          <w:sz w:val="22"/>
          <w:szCs w:val="22"/>
        </w:rPr>
        <w:t>дека извештајот не е објавен на веб сајтот на организацијата</w:t>
      </w:r>
      <w:r w:rsidR="001A172E">
        <w:rPr>
          <w:rFonts w:ascii="StobiSerif Regular" w:hAnsi="StobiSerif Regular" w:cs="Calibri"/>
          <w:sz w:val="22"/>
          <w:szCs w:val="22"/>
        </w:rPr>
        <w:t xml:space="preserve">, </w:t>
      </w:r>
      <w:r w:rsidR="007F2C3D" w:rsidRPr="007F2C3D">
        <w:rPr>
          <w:rFonts w:ascii="StobiSerif Regular" w:hAnsi="StobiSerif Regular" w:cs="Calibri"/>
          <w:sz w:val="22"/>
          <w:szCs w:val="22"/>
        </w:rPr>
        <w:t xml:space="preserve">во делот 1 не се наведени податоци за веб сајтот и </w:t>
      </w:r>
      <w:r w:rsidR="00B54B90">
        <w:rPr>
          <w:rFonts w:ascii="StobiSerif Regular" w:hAnsi="StobiSerif Regular" w:cs="Calibri"/>
          <w:sz w:val="22"/>
          <w:szCs w:val="22"/>
        </w:rPr>
        <w:t>е-поштата</w:t>
      </w:r>
      <w:r w:rsidR="007F2C3D" w:rsidRPr="007F2C3D">
        <w:rPr>
          <w:rFonts w:ascii="StobiSerif Regular" w:hAnsi="StobiSerif Regular" w:cs="Calibri"/>
          <w:sz w:val="22"/>
          <w:szCs w:val="22"/>
        </w:rPr>
        <w:t xml:space="preserve"> на организацијата, во делот  3. Резиме на програмата потребно е да биде наведена Општа цел на проектот; Причината за реализација на проектот и промената што е постигната со реализацијата на  проектот; Целна група; Период на спроведување; Носителот, партнерите и спроведувачите на проектот и улогата и одговорноста на секој од нив, изворите на средства за финансирање и алокација на средствата и Опис на активностите, како и резултати постигнати со активностите и заклучоци и планови за во иднина; во делот 4. Транспарентност и отчетност потребно е да биде наведено дали се извршени статусни промени и сите податоци од точка 4 од Деловниот извештај. Исто така, Комисијата констатираше дека </w:t>
      </w:r>
      <w:r w:rsidR="007F2C3D" w:rsidRPr="007F2C3D">
        <w:rPr>
          <w:rFonts w:ascii="StobiSerif Regular" w:hAnsi="StobiSerif Regular" w:cs="Calibri"/>
          <w:sz w:val="22"/>
          <w:szCs w:val="22"/>
        </w:rPr>
        <w:lastRenderedPageBreak/>
        <w:t xml:space="preserve">согласно мислењето на Министерството за финансии, </w:t>
      </w:r>
      <w:r w:rsidR="001A172E">
        <w:rPr>
          <w:rFonts w:ascii="StobiSerif Regular" w:hAnsi="StobiSerif Regular" w:cs="Calibri"/>
          <w:sz w:val="22"/>
          <w:szCs w:val="22"/>
        </w:rPr>
        <w:t>во</w:t>
      </w:r>
      <w:r w:rsidR="007F2C3D" w:rsidRPr="007F2C3D">
        <w:rPr>
          <w:rFonts w:ascii="StobiSerif Regular" w:hAnsi="StobiSerif Regular" w:cs="Calibri"/>
          <w:sz w:val="22"/>
          <w:szCs w:val="22"/>
        </w:rPr>
        <w:t xml:space="preserve"> финансискиот извештај износот наведен во позицијата за вкупни расходи за тековната година е поголем од износот во позицијата приходи</w:t>
      </w:r>
      <w:r w:rsidR="001A172E">
        <w:rPr>
          <w:rFonts w:ascii="StobiSerif Regular" w:hAnsi="StobiSerif Regular" w:cs="Calibri"/>
          <w:sz w:val="22"/>
          <w:szCs w:val="22"/>
        </w:rPr>
        <w:t>.</w:t>
      </w:r>
      <w:r w:rsidR="007F2C3D" w:rsidRPr="007F2C3D">
        <w:rPr>
          <w:rFonts w:ascii="StobiSerif Regular" w:hAnsi="StobiSerif Regular" w:cs="Calibri"/>
          <w:sz w:val="22"/>
          <w:szCs w:val="22"/>
        </w:rPr>
        <w:t xml:space="preserve"> </w:t>
      </w:r>
      <w:bookmarkStart w:id="3" w:name="_Hlk155876003"/>
      <w:r w:rsidR="001A172E" w:rsidRPr="001A172E">
        <w:rPr>
          <w:rFonts w:ascii="StobiSerif Regular" w:hAnsi="StobiSerif Regular" w:cs="Calibri"/>
          <w:sz w:val="22"/>
          <w:szCs w:val="22"/>
        </w:rPr>
        <w:t xml:space="preserve">Барањето за корекција на Деловниот и финансиски извештај за 2022 година </w:t>
      </w:r>
      <w:r w:rsidR="001A172E">
        <w:rPr>
          <w:rFonts w:ascii="StobiSerif Regular" w:hAnsi="StobiSerif Regular" w:cs="Calibri"/>
          <w:sz w:val="22"/>
          <w:szCs w:val="22"/>
        </w:rPr>
        <w:t>беш</w:t>
      </w:r>
      <w:r w:rsidR="001A172E" w:rsidRPr="001A172E">
        <w:rPr>
          <w:rFonts w:ascii="StobiSerif Regular" w:hAnsi="StobiSerif Regular" w:cs="Calibri"/>
          <w:sz w:val="22"/>
          <w:szCs w:val="22"/>
        </w:rPr>
        <w:t>е доставено до Здружението на граѓани за социјален и економски развој ИН ВИВО - Скопје со акт бр.21-</w:t>
      </w:r>
      <w:r w:rsidR="001A172E">
        <w:rPr>
          <w:rFonts w:ascii="StobiSerif Regular" w:hAnsi="StobiSerif Regular" w:cs="Calibri"/>
          <w:sz w:val="22"/>
          <w:szCs w:val="22"/>
        </w:rPr>
        <w:t>3</w:t>
      </w:r>
      <w:r w:rsidR="001A172E" w:rsidRPr="001A172E">
        <w:rPr>
          <w:rFonts w:ascii="StobiSerif Regular" w:hAnsi="StobiSerif Regular" w:cs="Calibri"/>
          <w:sz w:val="22"/>
          <w:szCs w:val="22"/>
        </w:rPr>
        <w:t>/</w:t>
      </w:r>
      <w:r w:rsidR="001A172E">
        <w:rPr>
          <w:rFonts w:ascii="StobiSerif Regular" w:hAnsi="StobiSerif Regular" w:cs="Calibri"/>
          <w:sz w:val="22"/>
          <w:szCs w:val="22"/>
        </w:rPr>
        <w:t>4</w:t>
      </w:r>
      <w:r w:rsidR="001A172E" w:rsidRPr="001A172E">
        <w:rPr>
          <w:rFonts w:ascii="StobiSerif Regular" w:hAnsi="StobiSerif Regular" w:cs="Calibri"/>
          <w:sz w:val="22"/>
          <w:szCs w:val="22"/>
        </w:rPr>
        <w:t xml:space="preserve"> од 19.10.2023 година.</w:t>
      </w:r>
    </w:p>
    <w:bookmarkEnd w:id="3"/>
    <w:p w14:paraId="71E9F233" w14:textId="74C0A03A" w:rsidR="00B65F46" w:rsidRDefault="00F80472" w:rsidP="00F80472">
      <w:pPr>
        <w:widowControl w:val="0"/>
        <w:autoSpaceDE w:val="0"/>
        <w:autoSpaceDN w:val="0"/>
        <w:adjustRightInd w:val="0"/>
        <w:ind w:firstLine="680"/>
        <w:rPr>
          <w:rFonts w:ascii="StobiSerif Regular" w:hAnsi="StobiSerif Regular" w:cs="Calibri"/>
          <w:sz w:val="22"/>
          <w:szCs w:val="22"/>
        </w:rPr>
      </w:pPr>
      <w:r>
        <w:rPr>
          <w:rFonts w:ascii="StobiSerif Regular" w:hAnsi="StobiSerif Regular" w:cs="Calibri"/>
          <w:sz w:val="22"/>
          <w:szCs w:val="22"/>
        </w:rPr>
        <w:t>На седница</w:t>
      </w:r>
      <w:r w:rsidR="00E24972">
        <w:rPr>
          <w:rFonts w:ascii="StobiSerif Regular" w:hAnsi="StobiSerif Regular" w:cs="Calibri"/>
          <w:sz w:val="22"/>
          <w:szCs w:val="22"/>
        </w:rPr>
        <w:t>та</w:t>
      </w:r>
      <w:r>
        <w:rPr>
          <w:rFonts w:ascii="StobiSerif Regular" w:hAnsi="StobiSerif Regular" w:cs="Calibri"/>
          <w:sz w:val="22"/>
          <w:szCs w:val="22"/>
        </w:rPr>
        <w:t xml:space="preserve"> </w:t>
      </w:r>
      <w:r w:rsidRPr="00F80472">
        <w:rPr>
          <w:rFonts w:ascii="StobiSerif Regular" w:hAnsi="StobiSerif Regular" w:cs="Calibri"/>
          <w:sz w:val="22"/>
          <w:szCs w:val="22"/>
        </w:rPr>
        <w:t xml:space="preserve">Комисијата за организации со статус од јавен интерес </w:t>
      </w:r>
      <w:r w:rsidR="00E24972">
        <w:rPr>
          <w:rFonts w:ascii="StobiSerif Regular" w:hAnsi="StobiSerif Regular" w:cs="Calibri"/>
          <w:sz w:val="22"/>
          <w:szCs w:val="22"/>
        </w:rPr>
        <w:t xml:space="preserve">го </w:t>
      </w:r>
      <w:r w:rsidRPr="00F80472">
        <w:rPr>
          <w:rFonts w:ascii="StobiSerif Regular" w:hAnsi="StobiSerif Regular" w:cs="Calibri"/>
          <w:sz w:val="22"/>
          <w:szCs w:val="22"/>
        </w:rPr>
        <w:t>разглед</w:t>
      </w:r>
      <w:r w:rsidR="00E24972">
        <w:rPr>
          <w:rFonts w:ascii="StobiSerif Regular" w:hAnsi="StobiSerif Regular" w:cs="Calibri"/>
          <w:sz w:val="22"/>
          <w:szCs w:val="22"/>
        </w:rPr>
        <w:t>и и</w:t>
      </w:r>
      <w:r w:rsidRPr="00F80472">
        <w:rPr>
          <w:rFonts w:ascii="StobiSerif Regular" w:hAnsi="StobiSerif Regular" w:cs="Calibri"/>
          <w:sz w:val="22"/>
          <w:szCs w:val="22"/>
        </w:rPr>
        <w:t xml:space="preserve"> Деловниот и финансискиот извештај за 2022 година на </w:t>
      </w:r>
      <w:proofErr w:type="spellStart"/>
      <w:r w:rsidRPr="00F80472">
        <w:rPr>
          <w:rFonts w:ascii="StobiSerif Regular" w:hAnsi="StobiSerif Regular" w:cs="Calibri"/>
          <w:sz w:val="22"/>
          <w:szCs w:val="22"/>
        </w:rPr>
        <w:t>Песталоззи</w:t>
      </w:r>
      <w:proofErr w:type="spellEnd"/>
      <w:r w:rsidRPr="00F80472">
        <w:rPr>
          <w:rFonts w:ascii="StobiSerif Regular" w:hAnsi="StobiSerif Regular" w:cs="Calibri"/>
          <w:sz w:val="22"/>
          <w:szCs w:val="22"/>
        </w:rPr>
        <w:t xml:space="preserve"> Фондација детско село од </w:t>
      </w:r>
      <w:proofErr w:type="spellStart"/>
      <w:r w:rsidRPr="00F80472">
        <w:rPr>
          <w:rFonts w:ascii="StobiSerif Regular" w:hAnsi="StobiSerif Regular" w:cs="Calibri"/>
          <w:sz w:val="22"/>
          <w:szCs w:val="22"/>
        </w:rPr>
        <w:t>Троген</w:t>
      </w:r>
      <w:proofErr w:type="spellEnd"/>
      <w:r w:rsidRPr="00F80472">
        <w:rPr>
          <w:rFonts w:ascii="StobiSerif Regular" w:hAnsi="StobiSerif Regular" w:cs="Calibri"/>
          <w:sz w:val="22"/>
          <w:szCs w:val="22"/>
        </w:rPr>
        <w:t xml:space="preserve"> Швајцарија подружница во Скопје, со статус на организација од јавен интерес и утврди дека Деловниот и финансискиот извештај не ги содржат сите потребни податоци согласно Правилникот за образецот за формата и содржината на деловниот и финансискиот извештај за здруженијата и фондациите со статус од јавен интерес, и тоа во делот 1. Општи податоци</w:t>
      </w:r>
      <w:r w:rsidR="00E24972">
        <w:rPr>
          <w:rFonts w:ascii="StobiSerif Regular" w:hAnsi="StobiSerif Regular" w:cs="Calibri"/>
          <w:sz w:val="22"/>
          <w:szCs w:val="22"/>
        </w:rPr>
        <w:t>/</w:t>
      </w:r>
      <w:r w:rsidRPr="00F80472">
        <w:rPr>
          <w:rFonts w:ascii="StobiSerif Regular" w:hAnsi="StobiSerif Regular" w:cs="Calibri"/>
          <w:sz w:val="22"/>
          <w:szCs w:val="22"/>
        </w:rPr>
        <w:t>податоци за контакт, потребно е да се дополни со веб страница, на која ќе бидат објавени документите на македонски јазик; во делот 3.Резиме на програма</w:t>
      </w:r>
      <w:r w:rsidR="00E24972">
        <w:rPr>
          <w:rFonts w:ascii="StobiSerif Regular" w:hAnsi="StobiSerif Regular" w:cs="Calibri"/>
          <w:sz w:val="22"/>
          <w:szCs w:val="22"/>
        </w:rPr>
        <w:t>/</w:t>
      </w:r>
      <w:r w:rsidRPr="00F80472">
        <w:rPr>
          <w:rFonts w:ascii="StobiSerif Regular" w:hAnsi="StobiSerif Regular" w:cs="Calibri"/>
          <w:sz w:val="22"/>
          <w:szCs w:val="22"/>
        </w:rPr>
        <w:t xml:space="preserve">име на проектот, да се </w:t>
      </w:r>
      <w:r w:rsidR="00A0378E">
        <w:rPr>
          <w:rFonts w:ascii="StobiSerif Regular" w:hAnsi="StobiSerif Regular" w:cs="Calibri"/>
          <w:sz w:val="22"/>
          <w:szCs w:val="22"/>
        </w:rPr>
        <w:t>наведе</w:t>
      </w:r>
      <w:r w:rsidR="00A0378E" w:rsidRPr="00F80472">
        <w:rPr>
          <w:rFonts w:ascii="StobiSerif Regular" w:hAnsi="StobiSerif Regular" w:cs="Calibri"/>
          <w:sz w:val="22"/>
          <w:szCs w:val="22"/>
        </w:rPr>
        <w:t xml:space="preserve"> </w:t>
      </w:r>
      <w:r w:rsidRPr="00F80472">
        <w:rPr>
          <w:rFonts w:ascii="StobiSerif Regular" w:hAnsi="StobiSerif Regular" w:cs="Calibri"/>
          <w:sz w:val="22"/>
          <w:szCs w:val="22"/>
        </w:rPr>
        <w:t>конкретно име на проектот и во заклучоци и планови за во иднина, да се наведат подетално заклучоци и планови</w:t>
      </w:r>
      <w:r w:rsidR="00A0378E" w:rsidRPr="00A0378E">
        <w:t xml:space="preserve"> </w:t>
      </w:r>
      <w:r w:rsidR="00A0378E" w:rsidRPr="00A0378E">
        <w:rPr>
          <w:rFonts w:ascii="StobiSerif Regular" w:hAnsi="StobiSerif Regular" w:cs="Calibri"/>
          <w:sz w:val="22"/>
          <w:szCs w:val="22"/>
        </w:rPr>
        <w:t>во врска со проектот</w:t>
      </w:r>
      <w:r w:rsidRPr="00F80472">
        <w:rPr>
          <w:rFonts w:ascii="StobiSerif Regular" w:hAnsi="StobiSerif Regular" w:cs="Calibri"/>
          <w:sz w:val="22"/>
          <w:szCs w:val="22"/>
        </w:rPr>
        <w:t xml:space="preserve">; </w:t>
      </w:r>
      <w:r w:rsidR="00A0378E">
        <w:rPr>
          <w:rFonts w:ascii="StobiSerif Regular" w:hAnsi="StobiSerif Regular" w:cs="Calibri"/>
          <w:sz w:val="22"/>
          <w:szCs w:val="22"/>
        </w:rPr>
        <w:t>в</w:t>
      </w:r>
      <w:r w:rsidRPr="00F80472">
        <w:rPr>
          <w:rFonts w:ascii="StobiSerif Regular" w:hAnsi="StobiSerif Regular" w:cs="Calibri"/>
          <w:sz w:val="22"/>
          <w:szCs w:val="22"/>
        </w:rPr>
        <w:t xml:space="preserve">о делот 4. Транспарентност и отчетност потребно е да бидат наведени податоците за: </w:t>
      </w:r>
      <w:r w:rsidR="00057E34">
        <w:rPr>
          <w:rFonts w:ascii="StobiSerif Regular" w:hAnsi="StobiSerif Regular" w:cs="Calibri"/>
          <w:sz w:val="22"/>
          <w:szCs w:val="22"/>
        </w:rPr>
        <w:t>в</w:t>
      </w:r>
      <w:r w:rsidRPr="00F80472">
        <w:rPr>
          <w:rFonts w:ascii="StobiSerif Regular" w:hAnsi="StobiSerif Regular" w:cs="Calibri"/>
          <w:sz w:val="22"/>
          <w:szCs w:val="22"/>
        </w:rPr>
        <w:t>редност на имотот на последниот ден од периодот за кој се известува или годишниот приход остварен во период на известување</w:t>
      </w:r>
      <w:r w:rsidR="00057E34">
        <w:rPr>
          <w:rFonts w:ascii="StobiSerif Regular" w:hAnsi="StobiSerif Regular" w:cs="Calibri"/>
          <w:sz w:val="22"/>
          <w:szCs w:val="22"/>
        </w:rPr>
        <w:t>;</w:t>
      </w:r>
      <w:r w:rsidR="00A0378E" w:rsidRPr="00A0378E">
        <w:t xml:space="preserve"> </w:t>
      </w:r>
      <w:r w:rsidR="00A0378E" w:rsidRPr="00A0378E">
        <w:rPr>
          <w:rFonts w:ascii="StobiSerif Regular" w:hAnsi="StobiSerif Regular" w:cs="Calibri"/>
          <w:sz w:val="22"/>
          <w:szCs w:val="22"/>
        </w:rPr>
        <w:t>дали се извршени статусни промени и сите податоци од точка 4 од Деловниот извештај</w:t>
      </w:r>
      <w:r w:rsidR="00057E34">
        <w:rPr>
          <w:rFonts w:ascii="StobiSerif Regular" w:hAnsi="StobiSerif Regular" w:cs="Calibri"/>
          <w:sz w:val="22"/>
          <w:szCs w:val="22"/>
        </w:rPr>
        <w:t>; п</w:t>
      </w:r>
      <w:r w:rsidRPr="00F80472">
        <w:rPr>
          <w:rFonts w:ascii="StobiSerif Regular" w:hAnsi="StobiSerif Regular" w:cs="Calibri"/>
          <w:sz w:val="22"/>
          <w:szCs w:val="22"/>
        </w:rPr>
        <w:t xml:space="preserve">отврда дека деловниот и финансискиот извештај (запазувајќи ја формата која се бара, на македонски јазик) се објавени на веб страницата на </w:t>
      </w:r>
      <w:r w:rsidR="00E24972">
        <w:rPr>
          <w:rFonts w:ascii="StobiSerif Regular" w:hAnsi="StobiSerif Regular" w:cs="Calibri"/>
          <w:sz w:val="22"/>
          <w:szCs w:val="22"/>
        </w:rPr>
        <w:t>фондацијата</w:t>
      </w:r>
      <w:r w:rsidR="00E24972" w:rsidRPr="00F80472">
        <w:rPr>
          <w:rFonts w:ascii="StobiSerif Regular" w:hAnsi="StobiSerif Regular" w:cs="Calibri"/>
          <w:sz w:val="22"/>
          <w:szCs w:val="22"/>
        </w:rPr>
        <w:t xml:space="preserve"> </w:t>
      </w:r>
      <w:r w:rsidRPr="00F80472">
        <w:rPr>
          <w:rFonts w:ascii="StobiSerif Regular" w:hAnsi="StobiSerif Regular" w:cs="Calibri"/>
          <w:sz w:val="22"/>
          <w:szCs w:val="22"/>
        </w:rPr>
        <w:t xml:space="preserve">и </w:t>
      </w:r>
      <w:r w:rsidR="00057E34">
        <w:rPr>
          <w:rFonts w:ascii="StobiSerif Regular" w:hAnsi="StobiSerif Regular" w:cs="Calibri"/>
          <w:sz w:val="22"/>
          <w:szCs w:val="22"/>
        </w:rPr>
        <w:t>и</w:t>
      </w:r>
      <w:r w:rsidRPr="00F80472">
        <w:rPr>
          <w:rFonts w:ascii="StobiSerif Regular" w:hAnsi="StobiSerif Regular" w:cs="Calibri"/>
          <w:sz w:val="22"/>
          <w:szCs w:val="22"/>
        </w:rPr>
        <w:t>нформација дека ревизијата е извршена и дека извештајот на независниот ревизор (на македонски јазик) е објавен на веб страницата на фондацијата (</w:t>
      </w:r>
      <w:r w:rsidR="00057E34">
        <w:rPr>
          <w:rFonts w:ascii="StobiSerif Regular" w:hAnsi="StobiSerif Regular" w:cs="Calibri"/>
          <w:sz w:val="22"/>
          <w:szCs w:val="22"/>
        </w:rPr>
        <w:t>д</w:t>
      </w:r>
      <w:r w:rsidRPr="00F80472">
        <w:rPr>
          <w:rFonts w:ascii="StobiSerif Regular" w:hAnsi="StobiSerif Regular" w:cs="Calibri"/>
          <w:sz w:val="22"/>
          <w:szCs w:val="22"/>
        </w:rPr>
        <w:t>околку фондацијата согласно закон има обврска за ревизија за финансиско</w:t>
      </w:r>
      <w:r w:rsidR="00E24972">
        <w:rPr>
          <w:rFonts w:ascii="StobiSerif Regular" w:hAnsi="StobiSerif Regular" w:cs="Calibri"/>
          <w:sz w:val="22"/>
          <w:szCs w:val="22"/>
        </w:rPr>
        <w:t>то</w:t>
      </w:r>
      <w:r w:rsidRPr="00F80472">
        <w:rPr>
          <w:rFonts w:ascii="StobiSerif Regular" w:hAnsi="StobiSerif Regular" w:cs="Calibri"/>
          <w:sz w:val="22"/>
          <w:szCs w:val="22"/>
        </w:rPr>
        <w:t xml:space="preserve"> работење).</w:t>
      </w:r>
      <w:r>
        <w:rPr>
          <w:rFonts w:ascii="StobiSerif Regular" w:hAnsi="StobiSerif Regular" w:cs="Calibri"/>
          <w:sz w:val="22"/>
          <w:szCs w:val="22"/>
        </w:rPr>
        <w:t xml:space="preserve"> </w:t>
      </w:r>
      <w:r w:rsidRPr="00F80472">
        <w:rPr>
          <w:rFonts w:ascii="StobiSerif Regular" w:hAnsi="StobiSerif Regular" w:cs="Calibri"/>
          <w:sz w:val="22"/>
          <w:szCs w:val="22"/>
        </w:rPr>
        <w:t xml:space="preserve">Исто така, Комисијата констатираше дека делот на финансискиот извештај не е усогласен со буџетот за 2022 година кој што е наведен во Деловниот извештај. </w:t>
      </w:r>
      <w:r w:rsidR="007F2C3D" w:rsidRPr="007F2C3D">
        <w:rPr>
          <w:rFonts w:ascii="StobiSerif Regular" w:hAnsi="StobiSerif Regular" w:cs="Calibri"/>
          <w:sz w:val="22"/>
          <w:szCs w:val="22"/>
        </w:rPr>
        <w:t xml:space="preserve"> </w:t>
      </w:r>
      <w:r w:rsidR="00A0378E" w:rsidRPr="00A0378E">
        <w:rPr>
          <w:rFonts w:ascii="StobiSerif Regular" w:hAnsi="StobiSerif Regular" w:cs="Calibri"/>
          <w:sz w:val="22"/>
          <w:szCs w:val="22"/>
        </w:rPr>
        <w:t xml:space="preserve">Барањето за корекција на Деловниот и финансиски извештај за 2022 година беше доставено до </w:t>
      </w:r>
      <w:proofErr w:type="spellStart"/>
      <w:r w:rsidR="00A0378E" w:rsidRPr="00A0378E">
        <w:rPr>
          <w:rFonts w:ascii="StobiSerif Regular" w:hAnsi="StobiSerif Regular" w:cs="Calibri"/>
          <w:sz w:val="22"/>
          <w:szCs w:val="22"/>
        </w:rPr>
        <w:t>Песталоззи</w:t>
      </w:r>
      <w:proofErr w:type="spellEnd"/>
      <w:r w:rsidR="00A0378E" w:rsidRPr="00A0378E">
        <w:rPr>
          <w:rFonts w:ascii="StobiSerif Regular" w:hAnsi="StobiSerif Regular" w:cs="Calibri"/>
          <w:sz w:val="22"/>
          <w:szCs w:val="22"/>
        </w:rPr>
        <w:t xml:space="preserve"> Фондација детско село од </w:t>
      </w:r>
      <w:proofErr w:type="spellStart"/>
      <w:r w:rsidR="00A0378E" w:rsidRPr="00A0378E">
        <w:rPr>
          <w:rFonts w:ascii="StobiSerif Regular" w:hAnsi="StobiSerif Regular" w:cs="Calibri"/>
          <w:sz w:val="22"/>
          <w:szCs w:val="22"/>
        </w:rPr>
        <w:t>Троген</w:t>
      </w:r>
      <w:proofErr w:type="spellEnd"/>
      <w:r w:rsidR="00A0378E" w:rsidRPr="00A0378E">
        <w:rPr>
          <w:rFonts w:ascii="StobiSerif Regular" w:hAnsi="StobiSerif Regular" w:cs="Calibri"/>
          <w:sz w:val="22"/>
          <w:szCs w:val="22"/>
        </w:rPr>
        <w:t xml:space="preserve"> Швајцарија подружница во Скопје со акт бр.21-</w:t>
      </w:r>
      <w:r w:rsidR="00A0378E">
        <w:rPr>
          <w:rFonts w:ascii="StobiSerif Regular" w:hAnsi="StobiSerif Regular" w:cs="Calibri"/>
          <w:sz w:val="22"/>
          <w:szCs w:val="22"/>
        </w:rPr>
        <w:t>4</w:t>
      </w:r>
      <w:r w:rsidR="00A0378E" w:rsidRPr="00A0378E">
        <w:rPr>
          <w:rFonts w:ascii="StobiSerif Regular" w:hAnsi="StobiSerif Regular" w:cs="Calibri"/>
          <w:sz w:val="22"/>
          <w:szCs w:val="22"/>
        </w:rPr>
        <w:t>/4 од 19.10.2023 година.</w:t>
      </w:r>
    </w:p>
    <w:p w14:paraId="5506E349" w14:textId="2575637C" w:rsidR="00F80472" w:rsidRPr="00347F0F" w:rsidRDefault="00F80472" w:rsidP="00F80472">
      <w:pPr>
        <w:widowControl w:val="0"/>
        <w:autoSpaceDE w:val="0"/>
        <w:autoSpaceDN w:val="0"/>
        <w:adjustRightInd w:val="0"/>
        <w:ind w:firstLine="680"/>
        <w:rPr>
          <w:rFonts w:ascii="StobiSerif Regular" w:hAnsi="StobiSerif Regular" w:cs="Calibri"/>
          <w:sz w:val="22"/>
          <w:szCs w:val="22"/>
        </w:rPr>
      </w:pPr>
      <w:r w:rsidRPr="00F80472">
        <w:rPr>
          <w:rFonts w:ascii="StobiSerif Regular" w:hAnsi="StobiSerif Regular" w:cs="Calibri"/>
          <w:sz w:val="22"/>
          <w:szCs w:val="22"/>
        </w:rPr>
        <w:t xml:space="preserve">Комисијата за организации со статус од јавен интерес го разгледа </w:t>
      </w:r>
      <w:r w:rsidR="00335572">
        <w:rPr>
          <w:rFonts w:ascii="StobiSerif Regular" w:hAnsi="StobiSerif Regular" w:cs="Calibri"/>
          <w:sz w:val="22"/>
          <w:szCs w:val="22"/>
        </w:rPr>
        <w:t xml:space="preserve">и </w:t>
      </w:r>
      <w:r w:rsidRPr="00F80472">
        <w:rPr>
          <w:rFonts w:ascii="StobiSerif Regular" w:hAnsi="StobiSerif Regular" w:cs="Calibri"/>
          <w:sz w:val="22"/>
          <w:szCs w:val="22"/>
        </w:rPr>
        <w:t>Деловниот и финансискиот извештај за 2022 година на Сојузот на здруженија на пензионери на Македонија Скопје, со статус на организација од јавен интерес и утврди дека Деловниот и финансискиот извештај ги содржи сите потребни податоци согласно Правилникот за образецот за формата и содржината на деловниот и финансискиот извештај за здруженијата и фондациите со статус од јавен интерес</w:t>
      </w:r>
      <w:r w:rsidR="00A0378E">
        <w:rPr>
          <w:rFonts w:ascii="StobiSerif Regular" w:hAnsi="StobiSerif Regular" w:cs="Calibri"/>
          <w:sz w:val="22"/>
          <w:szCs w:val="22"/>
        </w:rPr>
        <w:t>.</w:t>
      </w:r>
      <w:r w:rsidRPr="00F80472">
        <w:rPr>
          <w:rFonts w:ascii="StobiSerif Regular" w:hAnsi="StobiSerif Regular" w:cs="Calibri"/>
          <w:sz w:val="22"/>
          <w:szCs w:val="22"/>
        </w:rPr>
        <w:t>.</w:t>
      </w:r>
      <w:r>
        <w:rPr>
          <w:rFonts w:ascii="StobiSerif Regular" w:hAnsi="StobiSerif Regular" w:cs="Calibri"/>
          <w:sz w:val="22"/>
          <w:szCs w:val="22"/>
        </w:rPr>
        <w:t xml:space="preserve"> </w:t>
      </w:r>
      <w:r w:rsidRPr="00F80472">
        <w:rPr>
          <w:rFonts w:ascii="StobiSerif Regular" w:hAnsi="StobiSerif Regular" w:cs="Calibri"/>
          <w:sz w:val="22"/>
          <w:szCs w:val="22"/>
        </w:rPr>
        <w:t>Комисијата констатираше дека буџетот на здружението е над 100.000 евра во денарска против вредност според средниот курс на НБРМ со што здружението е должно да изврши ревизија во согласност со меѓународни сметководствени стандарди, согласно член 86 од Законот за здруженија и фондации.</w:t>
      </w:r>
      <w:r w:rsidR="00A0378E">
        <w:rPr>
          <w:rFonts w:ascii="StobiSerif Regular" w:hAnsi="StobiSerif Regular" w:cs="Calibri"/>
          <w:sz w:val="22"/>
          <w:szCs w:val="22"/>
        </w:rPr>
        <w:t xml:space="preserve"> Барањето за доставување на ревизорски извештај беше доставено до </w:t>
      </w:r>
      <w:r w:rsidR="00A0378E" w:rsidRPr="00A0378E">
        <w:rPr>
          <w:rFonts w:ascii="StobiSerif Regular" w:hAnsi="StobiSerif Regular" w:cs="Calibri"/>
          <w:sz w:val="22"/>
          <w:szCs w:val="22"/>
        </w:rPr>
        <w:t>Сојузот на здруженија на пензионери на Македонија Скопје</w:t>
      </w:r>
      <w:r w:rsidR="00A0378E">
        <w:rPr>
          <w:rFonts w:ascii="StobiSerif Regular" w:hAnsi="StobiSerif Regular" w:cs="Calibri"/>
          <w:sz w:val="22"/>
          <w:szCs w:val="22"/>
        </w:rPr>
        <w:t xml:space="preserve"> со</w:t>
      </w:r>
      <w:r w:rsidR="00347F0F">
        <w:rPr>
          <w:rFonts w:ascii="StobiSerif Regular" w:hAnsi="StobiSerif Regular" w:cs="Calibri"/>
          <w:sz w:val="22"/>
          <w:szCs w:val="22"/>
          <w:lang w:val="en-US"/>
        </w:rPr>
        <w:t xml:space="preserve"> </w:t>
      </w:r>
      <w:r w:rsidR="00347F0F">
        <w:rPr>
          <w:rFonts w:ascii="StobiSerif Regular" w:hAnsi="StobiSerif Regular" w:cs="Calibri"/>
          <w:sz w:val="22"/>
          <w:szCs w:val="22"/>
        </w:rPr>
        <w:t>акт бр. 21-5/5 од 19.10.2023.</w:t>
      </w:r>
    </w:p>
    <w:p w14:paraId="22A2E667" w14:textId="3F575507" w:rsidR="00F80472" w:rsidRDefault="00335572" w:rsidP="00F80472">
      <w:pPr>
        <w:widowControl w:val="0"/>
        <w:autoSpaceDE w:val="0"/>
        <w:autoSpaceDN w:val="0"/>
        <w:adjustRightInd w:val="0"/>
        <w:ind w:firstLine="680"/>
        <w:rPr>
          <w:rFonts w:ascii="StobiSerif Regular" w:hAnsi="StobiSerif Regular" w:cs="Calibri"/>
          <w:sz w:val="22"/>
          <w:szCs w:val="22"/>
        </w:rPr>
      </w:pPr>
      <w:r>
        <w:rPr>
          <w:rFonts w:ascii="StobiSerif Regular" w:hAnsi="StobiSerif Regular" w:cs="Calibri"/>
          <w:sz w:val="22"/>
          <w:szCs w:val="22"/>
        </w:rPr>
        <w:t xml:space="preserve">На истата седница, </w:t>
      </w:r>
      <w:r w:rsidR="00F80472" w:rsidRPr="00F80472">
        <w:rPr>
          <w:rFonts w:ascii="StobiSerif Regular" w:hAnsi="StobiSerif Regular" w:cs="Calibri"/>
          <w:sz w:val="22"/>
          <w:szCs w:val="22"/>
        </w:rPr>
        <w:t xml:space="preserve">Комисијата за организации со статус од јавен интерес го разгледа </w:t>
      </w:r>
      <w:r>
        <w:rPr>
          <w:rFonts w:ascii="StobiSerif Regular" w:hAnsi="StobiSerif Regular" w:cs="Calibri"/>
          <w:sz w:val="22"/>
          <w:szCs w:val="22"/>
        </w:rPr>
        <w:t xml:space="preserve">и </w:t>
      </w:r>
      <w:r w:rsidR="00F80472" w:rsidRPr="00F80472">
        <w:rPr>
          <w:rFonts w:ascii="StobiSerif Regular" w:hAnsi="StobiSerif Regular" w:cs="Calibri"/>
          <w:sz w:val="22"/>
          <w:szCs w:val="22"/>
        </w:rPr>
        <w:t>Делов</w:t>
      </w:r>
      <w:r w:rsidR="00B54B90">
        <w:rPr>
          <w:rFonts w:ascii="StobiSerif Regular" w:hAnsi="StobiSerif Regular" w:cs="Calibri"/>
          <w:sz w:val="22"/>
          <w:szCs w:val="22"/>
        </w:rPr>
        <w:t>ниот</w:t>
      </w:r>
      <w:r w:rsidR="00F80472" w:rsidRPr="00F80472">
        <w:rPr>
          <w:rFonts w:ascii="StobiSerif Regular" w:hAnsi="StobiSerif Regular" w:cs="Calibri"/>
          <w:sz w:val="22"/>
          <w:szCs w:val="22"/>
        </w:rPr>
        <w:t xml:space="preserve"> и финансиски извештај за 2022 година на Непрофитната организација за стипендирање на студенти и поддршка на научно-истражувачки активности - Фондација ПЕКСИМ Скопје, со статус на организација од јавен интерес </w:t>
      </w:r>
      <w:r w:rsidR="00F80472" w:rsidRPr="00F80472">
        <w:rPr>
          <w:rFonts w:ascii="StobiSerif Regular" w:hAnsi="StobiSerif Regular" w:cs="Calibri"/>
          <w:sz w:val="22"/>
          <w:szCs w:val="22"/>
        </w:rPr>
        <w:lastRenderedPageBreak/>
        <w:t xml:space="preserve">и утврди дека Деловниот и финансискиот извештај не ги содржи сите потребни податоци согласно Правилникот за образецот за формата и содржината на деловниот и финансискиот извештај за здруженијата и фондациите со статус од јавен интерес, и тоа согласно член 75 </w:t>
      </w:r>
      <w:r>
        <w:rPr>
          <w:rFonts w:ascii="StobiSerif Regular" w:hAnsi="StobiSerif Regular" w:cs="Calibri"/>
          <w:sz w:val="22"/>
          <w:szCs w:val="22"/>
        </w:rPr>
        <w:t xml:space="preserve">став 1 алинеја 6 од </w:t>
      </w:r>
      <w:r w:rsidR="00F80472" w:rsidRPr="00F80472">
        <w:rPr>
          <w:rFonts w:ascii="StobiSerif Regular" w:hAnsi="StobiSerif Regular" w:cs="Calibri"/>
          <w:sz w:val="22"/>
          <w:szCs w:val="22"/>
        </w:rPr>
        <w:t xml:space="preserve">Законот за здруженија и фондации потребно е здружението да има соодветни финансиски ресурси, односно вкупна вредност на имотот или годишниот приход од минимум 1.500 евра во денарска противвредност според </w:t>
      </w:r>
      <w:r>
        <w:rPr>
          <w:rFonts w:ascii="StobiSerif Regular" w:hAnsi="StobiSerif Regular" w:cs="Calibri"/>
          <w:sz w:val="22"/>
          <w:szCs w:val="22"/>
        </w:rPr>
        <w:t xml:space="preserve">средниот </w:t>
      </w:r>
      <w:r w:rsidR="00F80472" w:rsidRPr="00F80472">
        <w:rPr>
          <w:rFonts w:ascii="StobiSerif Regular" w:hAnsi="StobiSerif Regular" w:cs="Calibri"/>
          <w:sz w:val="22"/>
          <w:szCs w:val="22"/>
        </w:rPr>
        <w:t>курс на НБРМ. Поради тоа што во Деловниот извештај е наведено дека вкупниот буџет е 63.622.00 денари, потребно е организацијата да достави сметководствена евиденција за да може Комисијата да ја утврди вкупната вредност на имотот.</w:t>
      </w:r>
      <w:r w:rsidR="00422A29">
        <w:rPr>
          <w:rFonts w:ascii="StobiSerif Regular" w:hAnsi="StobiSerif Regular" w:cs="Calibri"/>
          <w:sz w:val="22"/>
          <w:szCs w:val="22"/>
        </w:rPr>
        <w:t xml:space="preserve"> Барањето за дополнување на Деловниот извештај за 2022 година беше доставено до </w:t>
      </w:r>
      <w:r w:rsidR="00422A29" w:rsidRPr="00422A29">
        <w:rPr>
          <w:rFonts w:ascii="StobiSerif Regular" w:hAnsi="StobiSerif Regular" w:cs="Calibri"/>
          <w:sz w:val="22"/>
          <w:szCs w:val="22"/>
        </w:rPr>
        <w:t>Непрофитната организација за стипендирање на студенти и поддршка на научно-истражувачки активности - Фондација ПЕКСИМ Скопје</w:t>
      </w:r>
      <w:r w:rsidR="00422A29">
        <w:rPr>
          <w:rFonts w:ascii="StobiSerif Regular" w:hAnsi="StobiSerif Regular" w:cs="Calibri"/>
          <w:sz w:val="22"/>
          <w:szCs w:val="22"/>
        </w:rPr>
        <w:t xml:space="preserve"> со акт бр.21-6/4 од 19.10.2023 година.</w:t>
      </w:r>
    </w:p>
    <w:p w14:paraId="1086E743" w14:textId="70EDED4C" w:rsidR="00F80472" w:rsidRDefault="00335572" w:rsidP="00F80472">
      <w:pPr>
        <w:widowControl w:val="0"/>
        <w:autoSpaceDE w:val="0"/>
        <w:autoSpaceDN w:val="0"/>
        <w:adjustRightInd w:val="0"/>
        <w:ind w:firstLine="680"/>
        <w:rPr>
          <w:rFonts w:ascii="StobiSerif Regular" w:hAnsi="StobiSerif Regular" w:cs="Calibri"/>
          <w:sz w:val="22"/>
          <w:szCs w:val="22"/>
        </w:rPr>
      </w:pPr>
      <w:r>
        <w:rPr>
          <w:rFonts w:ascii="StobiSerif Regular" w:hAnsi="StobiSerif Regular" w:cs="Calibri"/>
          <w:sz w:val="22"/>
          <w:szCs w:val="22"/>
        </w:rPr>
        <w:t xml:space="preserve">На седницата </w:t>
      </w:r>
      <w:r w:rsidR="00F80472" w:rsidRPr="00F80472">
        <w:rPr>
          <w:rFonts w:ascii="StobiSerif Regular" w:hAnsi="StobiSerif Regular" w:cs="Calibri"/>
          <w:sz w:val="22"/>
          <w:szCs w:val="22"/>
        </w:rPr>
        <w:t xml:space="preserve">Комисијата за организации со статус од јавен интерес </w:t>
      </w:r>
      <w:r>
        <w:rPr>
          <w:rFonts w:ascii="StobiSerif Regular" w:hAnsi="StobiSerif Regular" w:cs="Calibri"/>
          <w:sz w:val="22"/>
          <w:szCs w:val="22"/>
        </w:rPr>
        <w:t>расправаше</w:t>
      </w:r>
      <w:r w:rsidRPr="00F80472">
        <w:rPr>
          <w:rFonts w:ascii="StobiSerif Regular" w:hAnsi="StobiSerif Regular" w:cs="Calibri"/>
          <w:sz w:val="22"/>
          <w:szCs w:val="22"/>
        </w:rPr>
        <w:t xml:space="preserve"> </w:t>
      </w:r>
      <w:r>
        <w:rPr>
          <w:rFonts w:ascii="StobiSerif Regular" w:hAnsi="StobiSerif Regular" w:cs="Calibri"/>
          <w:sz w:val="22"/>
          <w:szCs w:val="22"/>
        </w:rPr>
        <w:t xml:space="preserve">за </w:t>
      </w:r>
      <w:r w:rsidR="00F80472" w:rsidRPr="00F80472">
        <w:rPr>
          <w:rFonts w:ascii="StobiSerif Regular" w:hAnsi="StobiSerif Regular" w:cs="Calibri"/>
          <w:sz w:val="22"/>
          <w:szCs w:val="22"/>
        </w:rPr>
        <w:t xml:space="preserve">статусот на </w:t>
      </w:r>
      <w:r>
        <w:rPr>
          <w:rFonts w:ascii="StobiSerif Regular" w:hAnsi="StobiSerif Regular" w:cs="Calibri"/>
          <w:sz w:val="22"/>
          <w:szCs w:val="22"/>
        </w:rPr>
        <w:t>постапување по</w:t>
      </w:r>
      <w:r w:rsidR="00F80472" w:rsidRPr="00F80472">
        <w:rPr>
          <w:rFonts w:ascii="StobiSerif Regular" w:hAnsi="StobiSerif Regular" w:cs="Calibri"/>
          <w:sz w:val="22"/>
          <w:szCs w:val="22"/>
        </w:rPr>
        <w:t xml:space="preserve"> укажувањата во однос на Деловниот и финансискиот извештај за 2020 </w:t>
      </w:r>
      <w:r>
        <w:rPr>
          <w:rFonts w:ascii="StobiSerif Regular" w:hAnsi="StobiSerif Regular" w:cs="Calibri"/>
          <w:sz w:val="22"/>
          <w:szCs w:val="22"/>
        </w:rPr>
        <w:t xml:space="preserve">година </w:t>
      </w:r>
      <w:r w:rsidR="00F80472" w:rsidRPr="00F80472">
        <w:rPr>
          <w:rFonts w:ascii="StobiSerif Regular" w:hAnsi="StobiSerif Regular" w:cs="Calibri"/>
          <w:sz w:val="22"/>
          <w:szCs w:val="22"/>
        </w:rPr>
        <w:t xml:space="preserve">и 2021 година на  Здружението Фонд за подобра иднина на Пласница и </w:t>
      </w:r>
      <w:proofErr w:type="spellStart"/>
      <w:r w:rsidR="00F80472" w:rsidRPr="00F80472">
        <w:rPr>
          <w:rFonts w:ascii="StobiSerif Regular" w:hAnsi="StobiSerif Regular" w:cs="Calibri"/>
          <w:sz w:val="22"/>
          <w:szCs w:val="22"/>
        </w:rPr>
        <w:t>Преглово</w:t>
      </w:r>
      <w:proofErr w:type="spellEnd"/>
      <w:r w:rsidR="00F80472" w:rsidRPr="00F80472">
        <w:rPr>
          <w:rFonts w:ascii="StobiSerif Regular" w:hAnsi="StobiSerif Regular" w:cs="Calibri"/>
          <w:sz w:val="22"/>
          <w:szCs w:val="22"/>
        </w:rPr>
        <w:t xml:space="preserve"> Пласница</w:t>
      </w:r>
      <w:r>
        <w:rPr>
          <w:rFonts w:ascii="StobiSerif Regular" w:hAnsi="StobiSerif Regular" w:cs="Calibri"/>
          <w:sz w:val="22"/>
          <w:szCs w:val="22"/>
        </w:rPr>
        <w:t xml:space="preserve"> и </w:t>
      </w:r>
      <w:r w:rsidR="00F80472" w:rsidRPr="00F80472">
        <w:rPr>
          <w:rFonts w:ascii="StobiSerif Regular" w:hAnsi="StobiSerif Regular" w:cs="Calibri"/>
          <w:sz w:val="22"/>
          <w:szCs w:val="22"/>
        </w:rPr>
        <w:t xml:space="preserve">констатираше дека </w:t>
      </w:r>
      <w:r>
        <w:rPr>
          <w:rFonts w:ascii="StobiSerif Regular" w:hAnsi="StobiSerif Regular" w:cs="Calibri"/>
          <w:sz w:val="22"/>
          <w:szCs w:val="22"/>
        </w:rPr>
        <w:t>з</w:t>
      </w:r>
      <w:r w:rsidR="00F80472" w:rsidRPr="00F80472">
        <w:rPr>
          <w:rFonts w:ascii="StobiSerif Regular" w:hAnsi="StobiSerif Regular" w:cs="Calibri"/>
          <w:sz w:val="22"/>
          <w:szCs w:val="22"/>
        </w:rPr>
        <w:t xml:space="preserve">дружението не постапува согласно член 87 од Законот за здруженија и фондации каде е наведено дека Извештаите од членовите 85 и 86 се јавни и се објавуваат на веб страницата на организацијата со статус од јавен интерес до 30 април во тековната година за претходната. </w:t>
      </w:r>
      <w:r>
        <w:rPr>
          <w:rFonts w:ascii="StobiSerif Regular" w:hAnsi="StobiSerif Regular" w:cs="Calibri"/>
          <w:sz w:val="22"/>
          <w:szCs w:val="22"/>
        </w:rPr>
        <w:t>С</w:t>
      </w:r>
      <w:r w:rsidR="00F80472" w:rsidRPr="00F80472">
        <w:rPr>
          <w:rFonts w:ascii="StobiSerif Regular" w:hAnsi="StobiSerif Regular" w:cs="Calibri"/>
          <w:sz w:val="22"/>
          <w:szCs w:val="22"/>
        </w:rPr>
        <w:t xml:space="preserve">огласно член 99 од Законот за здруженија и фондации предвидена </w:t>
      </w:r>
      <w:r>
        <w:rPr>
          <w:rFonts w:ascii="StobiSerif Regular" w:hAnsi="StobiSerif Regular" w:cs="Calibri"/>
          <w:sz w:val="22"/>
          <w:szCs w:val="22"/>
        </w:rPr>
        <w:t xml:space="preserve">е </w:t>
      </w:r>
      <w:r w:rsidR="00F80472" w:rsidRPr="00F80472">
        <w:rPr>
          <w:rFonts w:ascii="StobiSerif Regular" w:hAnsi="StobiSerif Regular" w:cs="Calibri"/>
          <w:sz w:val="22"/>
          <w:szCs w:val="22"/>
        </w:rPr>
        <w:t>глоба во износ 200 до 300 евра во денарска противвредност да и се изрече за прекршок на организацијата со статус од јавен интерес ако не ги објави извештаите согласно членот 87 од овој закон. Исто така беше потенцирано дека согласно член 101 од горенаведениот закон пред поднесувањето на прекршочна постапка на сторителот за прекршок ќе му се понуди порамнување од Министерството за финансии како надлежен орган за контрола на финансиското работење на организациите.</w:t>
      </w:r>
      <w:r>
        <w:rPr>
          <w:rFonts w:ascii="StobiSerif Regular" w:hAnsi="StobiSerif Regular" w:cs="Calibri"/>
          <w:sz w:val="22"/>
          <w:szCs w:val="22"/>
        </w:rPr>
        <w:t xml:space="preserve"> </w:t>
      </w:r>
      <w:r w:rsidR="00F80472" w:rsidRPr="00F80472">
        <w:rPr>
          <w:rFonts w:ascii="StobiSerif Regular" w:hAnsi="StobiSerif Regular" w:cs="Calibri"/>
          <w:sz w:val="22"/>
          <w:szCs w:val="22"/>
        </w:rPr>
        <w:t>Поради тоа што во членот 132 од  Законот за прекршоци („Сл</w:t>
      </w:r>
      <w:r w:rsidR="00F80472">
        <w:rPr>
          <w:rFonts w:ascii="StobiSerif Regular" w:hAnsi="StobiSerif Regular" w:cs="Calibri"/>
          <w:sz w:val="22"/>
          <w:szCs w:val="22"/>
        </w:rPr>
        <w:t>ужбен</w:t>
      </w:r>
      <w:r w:rsidR="00F80472" w:rsidRPr="00F80472">
        <w:rPr>
          <w:rFonts w:ascii="StobiSerif Regular" w:hAnsi="StobiSerif Regular" w:cs="Calibri"/>
          <w:sz w:val="22"/>
          <w:szCs w:val="22"/>
        </w:rPr>
        <w:t xml:space="preserve"> весник на РСМ“ бр.27/19),  е пропишано дека законите во кои се пропишани прекршочни санкции е потребно да се усогласат со наведениот закон најдоцна шест месеци од денот на влегувањето во сила на овој закон, Комисијата заклучи </w:t>
      </w:r>
      <w:r w:rsidRPr="00F80472">
        <w:rPr>
          <w:rFonts w:ascii="StobiSerif Regular" w:hAnsi="StobiSerif Regular" w:cs="Calibri"/>
          <w:sz w:val="22"/>
          <w:szCs w:val="22"/>
        </w:rPr>
        <w:t>д</w:t>
      </w:r>
      <w:r>
        <w:rPr>
          <w:rFonts w:ascii="StobiSerif Regular" w:hAnsi="StobiSerif Regular" w:cs="Calibri"/>
          <w:sz w:val="22"/>
          <w:szCs w:val="22"/>
        </w:rPr>
        <w:t>а</w:t>
      </w:r>
      <w:r w:rsidR="00F80472" w:rsidRPr="00F80472">
        <w:rPr>
          <w:rFonts w:ascii="StobiSerif Regular" w:hAnsi="StobiSerif Regular" w:cs="Calibri"/>
          <w:sz w:val="22"/>
          <w:szCs w:val="22"/>
        </w:rPr>
        <w:t xml:space="preserve"> побара мислење од Министерството за правда во однос на поведувањето на прекршочна постапка против наведената организација.</w:t>
      </w:r>
    </w:p>
    <w:p w14:paraId="78E037D3" w14:textId="72B56728" w:rsidR="0020321C" w:rsidRDefault="0020321C" w:rsidP="00F80472">
      <w:pPr>
        <w:widowControl w:val="0"/>
        <w:autoSpaceDE w:val="0"/>
        <w:autoSpaceDN w:val="0"/>
        <w:adjustRightInd w:val="0"/>
        <w:ind w:firstLine="680"/>
        <w:rPr>
          <w:rFonts w:ascii="StobiSerif Regular" w:hAnsi="StobiSerif Regular" w:cs="Calibri"/>
          <w:sz w:val="22"/>
          <w:szCs w:val="22"/>
        </w:rPr>
      </w:pPr>
      <w:r>
        <w:rPr>
          <w:rFonts w:ascii="StobiSerif Regular" w:hAnsi="StobiSerif Regular" w:cs="Calibri"/>
          <w:sz w:val="22"/>
          <w:szCs w:val="22"/>
        </w:rPr>
        <w:t xml:space="preserve">Разгледувањето на </w:t>
      </w:r>
      <w:r w:rsidRPr="0020321C">
        <w:rPr>
          <w:rFonts w:ascii="StobiSerif Regular" w:hAnsi="StobiSerif Regular" w:cs="Calibri"/>
          <w:sz w:val="22"/>
          <w:szCs w:val="22"/>
        </w:rPr>
        <w:t xml:space="preserve">Деловниот и финансискиот извештај за 2022 година на Здружението Фонд за подобра иднина на Пласница и </w:t>
      </w:r>
      <w:proofErr w:type="spellStart"/>
      <w:r w:rsidRPr="0020321C">
        <w:rPr>
          <w:rFonts w:ascii="StobiSerif Regular" w:hAnsi="StobiSerif Regular" w:cs="Calibri"/>
          <w:sz w:val="22"/>
          <w:szCs w:val="22"/>
        </w:rPr>
        <w:t>Преглово</w:t>
      </w:r>
      <w:proofErr w:type="spellEnd"/>
      <w:r w:rsidRPr="0020321C">
        <w:rPr>
          <w:rFonts w:ascii="StobiSerif Regular" w:hAnsi="StobiSerif Regular" w:cs="Calibri"/>
          <w:sz w:val="22"/>
          <w:szCs w:val="22"/>
        </w:rPr>
        <w:t xml:space="preserve"> Пласница </w:t>
      </w:r>
      <w:r>
        <w:rPr>
          <w:rFonts w:ascii="StobiSerif Regular" w:hAnsi="StobiSerif Regular" w:cs="Calibri"/>
          <w:sz w:val="22"/>
          <w:szCs w:val="22"/>
        </w:rPr>
        <w:t xml:space="preserve">беше одложено </w:t>
      </w:r>
      <w:r w:rsidRPr="0020321C">
        <w:rPr>
          <w:rFonts w:ascii="StobiSerif Regular" w:hAnsi="StobiSerif Regular" w:cs="Calibri"/>
          <w:sz w:val="22"/>
          <w:szCs w:val="22"/>
        </w:rPr>
        <w:t xml:space="preserve">поради тоа што не </w:t>
      </w:r>
      <w:r w:rsidR="00335572">
        <w:rPr>
          <w:rFonts w:ascii="StobiSerif Regular" w:hAnsi="StobiSerif Regular" w:cs="Calibri"/>
          <w:sz w:val="22"/>
          <w:szCs w:val="22"/>
        </w:rPr>
        <w:t>беш</w:t>
      </w:r>
      <w:r w:rsidRPr="0020321C">
        <w:rPr>
          <w:rFonts w:ascii="StobiSerif Regular" w:hAnsi="StobiSerif Regular" w:cs="Calibri"/>
          <w:sz w:val="22"/>
          <w:szCs w:val="22"/>
        </w:rPr>
        <w:t>е доставено мислење од Министерство за финансии</w:t>
      </w:r>
      <w:r>
        <w:rPr>
          <w:rFonts w:ascii="StobiSerif Regular" w:hAnsi="StobiSerif Regular" w:cs="Calibri"/>
          <w:sz w:val="22"/>
          <w:szCs w:val="22"/>
        </w:rPr>
        <w:t>.</w:t>
      </w:r>
    </w:p>
    <w:p w14:paraId="2DD3818F" w14:textId="1E65421B" w:rsidR="004B20CA" w:rsidRPr="00617C82" w:rsidRDefault="004B20CA" w:rsidP="00617C82">
      <w:pPr>
        <w:widowControl w:val="0"/>
        <w:autoSpaceDE w:val="0"/>
        <w:autoSpaceDN w:val="0"/>
        <w:adjustRightInd w:val="0"/>
        <w:rPr>
          <w:rFonts w:ascii="StobiSerif Regular" w:hAnsi="StobiSerif Regular" w:cs="Calibri"/>
          <w:sz w:val="22"/>
          <w:szCs w:val="22"/>
        </w:rPr>
      </w:pPr>
    </w:p>
    <w:p w14:paraId="104F3FCD" w14:textId="6CF364D4" w:rsidR="00794641" w:rsidRPr="003636B2" w:rsidRDefault="00794641" w:rsidP="00462090">
      <w:pPr>
        <w:pStyle w:val="ListParagraph"/>
        <w:numPr>
          <w:ilvl w:val="0"/>
          <w:numId w:val="1"/>
        </w:numPr>
        <w:suppressAutoHyphens w:val="0"/>
        <w:rPr>
          <w:rFonts w:ascii="StobiSerif Regular" w:hAnsi="StobiSerif Regular"/>
          <w:b/>
        </w:rPr>
      </w:pPr>
      <w:r w:rsidRPr="003636B2">
        <w:rPr>
          <w:rFonts w:ascii="StobiSerif Regular" w:hAnsi="StobiSerif Regular"/>
          <w:b/>
        </w:rPr>
        <w:t xml:space="preserve">Заклучни согледувања </w:t>
      </w:r>
    </w:p>
    <w:p w14:paraId="4B4F52EB" w14:textId="77777777" w:rsidR="00794641" w:rsidRPr="003636B2" w:rsidRDefault="00794641" w:rsidP="00B65F46">
      <w:pPr>
        <w:ind w:firstLine="680"/>
        <w:rPr>
          <w:rFonts w:ascii="StobiSerif Regular" w:hAnsi="StobiSerif Regular"/>
          <w:sz w:val="22"/>
          <w:szCs w:val="22"/>
        </w:rPr>
      </w:pPr>
      <w:r w:rsidRPr="003636B2">
        <w:rPr>
          <w:rFonts w:ascii="StobiSerif Regular" w:hAnsi="StobiSerif Regular"/>
          <w:sz w:val="22"/>
          <w:szCs w:val="22"/>
        </w:rPr>
        <w:t xml:space="preserve">Комисијата за организации со статус од јавен интерес ги извршува своите надлежности согласно Законот за здруженија и фондации и Деловникот за работа на Комисијата и истата има функционална веб страница, како посебен дел на веб страницата на Одделението за соработка со невладини организации на Генералниот секретаријат на Владата </w:t>
      </w:r>
      <w:hyperlink r:id="rId10" w:history="1">
        <w:r w:rsidRPr="003636B2">
          <w:rPr>
            <w:rStyle w:val="Hyperlink"/>
            <w:rFonts w:ascii="StobiSerif Regular" w:hAnsi="StobiSerif Regular"/>
            <w:color w:val="auto"/>
            <w:sz w:val="22"/>
            <w:szCs w:val="22"/>
          </w:rPr>
          <w:t>www.nvosorabotka.gov.mk</w:t>
        </w:r>
      </w:hyperlink>
      <w:r w:rsidRPr="003636B2">
        <w:rPr>
          <w:rFonts w:ascii="StobiSerif Regular" w:hAnsi="StobiSerif Regular"/>
          <w:sz w:val="22"/>
          <w:szCs w:val="22"/>
        </w:rPr>
        <w:t xml:space="preserve">. </w:t>
      </w:r>
    </w:p>
    <w:p w14:paraId="697D3917" w14:textId="09E5B146" w:rsidR="00794641" w:rsidRPr="003636B2" w:rsidRDefault="00794641" w:rsidP="00B65F46">
      <w:pPr>
        <w:ind w:firstLine="680"/>
        <w:rPr>
          <w:rFonts w:ascii="StobiSerif Regular" w:hAnsi="StobiSerif Regular" w:cs="Arial"/>
          <w:sz w:val="22"/>
          <w:szCs w:val="22"/>
        </w:rPr>
      </w:pPr>
      <w:r w:rsidRPr="003636B2">
        <w:rPr>
          <w:rFonts w:ascii="StobiSerif Regular" w:hAnsi="StobiSerif Regular" w:cs="Arial"/>
          <w:sz w:val="22"/>
          <w:szCs w:val="22"/>
        </w:rPr>
        <w:t>Од првиот состав на Комисијата за организации со статус од јавен интерес од 2012 година до крајот на 202</w:t>
      </w:r>
      <w:r w:rsidR="00B65F46">
        <w:rPr>
          <w:rFonts w:ascii="StobiSerif Regular" w:hAnsi="StobiSerif Regular" w:cs="Arial"/>
          <w:sz w:val="22"/>
          <w:szCs w:val="22"/>
        </w:rPr>
        <w:t>3</w:t>
      </w:r>
      <w:r w:rsidRPr="003636B2">
        <w:rPr>
          <w:rFonts w:ascii="StobiSerif Regular" w:hAnsi="StobiSerif Regular" w:cs="Arial"/>
          <w:sz w:val="22"/>
          <w:szCs w:val="22"/>
        </w:rPr>
        <w:t xml:space="preserve"> година, поднесени се вкупно единаесет барања од </w:t>
      </w:r>
      <w:r w:rsidRPr="003636B2">
        <w:rPr>
          <w:rFonts w:ascii="StobiSerif Regular" w:hAnsi="StobiSerif Regular" w:cs="Arial"/>
          <w:sz w:val="22"/>
          <w:szCs w:val="22"/>
        </w:rPr>
        <w:lastRenderedPageBreak/>
        <w:t xml:space="preserve">здруженија и фондации за добивање статус на организација од јавен интерес, а на предлог на Комисијата, Владата донесе </w:t>
      </w:r>
      <w:r w:rsidR="004B20CA" w:rsidRPr="003636B2">
        <w:rPr>
          <w:rFonts w:ascii="StobiSerif Regular" w:hAnsi="StobiSerif Regular" w:cs="Arial"/>
          <w:sz w:val="22"/>
          <w:szCs w:val="22"/>
        </w:rPr>
        <w:t>осум</w:t>
      </w:r>
      <w:r w:rsidRPr="003636B2">
        <w:rPr>
          <w:rFonts w:ascii="StobiSerif Regular" w:hAnsi="StobiSerif Regular" w:cs="Arial"/>
          <w:sz w:val="22"/>
          <w:szCs w:val="22"/>
        </w:rPr>
        <w:t xml:space="preserve"> решенија за добивање статус на организација од јавен интерес (едно решение во 2013 година, три решенија во 2017 година</w:t>
      </w:r>
      <w:r w:rsidR="004B20CA" w:rsidRPr="003636B2">
        <w:rPr>
          <w:rFonts w:ascii="StobiSerif Regular" w:hAnsi="StobiSerif Regular" w:cs="Arial"/>
          <w:sz w:val="22"/>
          <w:szCs w:val="22"/>
        </w:rPr>
        <w:t>,</w:t>
      </w:r>
      <w:r w:rsidRPr="003636B2">
        <w:rPr>
          <w:rFonts w:ascii="StobiSerif Regular" w:hAnsi="StobiSerif Regular" w:cs="Arial"/>
          <w:sz w:val="22"/>
          <w:szCs w:val="22"/>
        </w:rPr>
        <w:t xml:space="preserve"> едно решение во 2019 година</w:t>
      </w:r>
      <w:r w:rsidR="004B20CA" w:rsidRPr="003636B2">
        <w:rPr>
          <w:rFonts w:ascii="StobiSerif Regular" w:hAnsi="StobiSerif Regular" w:cs="Arial"/>
          <w:sz w:val="22"/>
          <w:szCs w:val="22"/>
        </w:rPr>
        <w:t xml:space="preserve"> и три во 2022 години</w:t>
      </w:r>
      <w:r w:rsidRPr="003636B2">
        <w:rPr>
          <w:rFonts w:ascii="StobiSerif Regular" w:hAnsi="StobiSerif Regular" w:cs="Arial"/>
          <w:sz w:val="22"/>
          <w:szCs w:val="22"/>
        </w:rPr>
        <w:t xml:space="preserve">), две решенија со кои се одбива барањето за добивање статус на организација од јавен интерес (едно во 2012 година и едно во 2018 година), еден заклучок за запирање на постапката (во 2012 година) и едно решение за </w:t>
      </w:r>
      <w:r w:rsidRPr="003636B2">
        <w:rPr>
          <w:rFonts w:ascii="StobiSerif Regular" w:hAnsi="StobiSerif Regular" w:cs="Calibri"/>
          <w:sz w:val="22"/>
          <w:szCs w:val="22"/>
        </w:rPr>
        <w:t>престанок на</w:t>
      </w:r>
      <w:r w:rsidR="00C00C0F" w:rsidRPr="003636B2">
        <w:rPr>
          <w:rFonts w:ascii="StobiSerif Regular" w:hAnsi="StobiSerif Regular" w:cs="Calibri"/>
          <w:sz w:val="22"/>
          <w:szCs w:val="22"/>
        </w:rPr>
        <w:t xml:space="preserve"> </w:t>
      </w:r>
      <w:r w:rsidRPr="003636B2">
        <w:rPr>
          <w:rFonts w:ascii="StobiSerif Regular" w:hAnsi="StobiSerif Regular" w:cs="Calibri"/>
          <w:sz w:val="22"/>
          <w:szCs w:val="22"/>
        </w:rPr>
        <w:t>статусот</w:t>
      </w:r>
      <w:r w:rsidR="00C00C0F" w:rsidRPr="003636B2">
        <w:rPr>
          <w:rFonts w:ascii="StobiSerif Regular" w:hAnsi="StobiSerif Regular" w:cs="Calibri"/>
          <w:sz w:val="22"/>
          <w:szCs w:val="22"/>
        </w:rPr>
        <w:t xml:space="preserve"> </w:t>
      </w:r>
      <w:r w:rsidRPr="003636B2">
        <w:rPr>
          <w:rFonts w:ascii="StobiSerif Regular" w:hAnsi="StobiSerif Regular" w:cs="Calibri"/>
          <w:sz w:val="22"/>
          <w:szCs w:val="22"/>
        </w:rPr>
        <w:t>на</w:t>
      </w:r>
      <w:r w:rsidR="00C00C0F" w:rsidRPr="003636B2">
        <w:rPr>
          <w:rFonts w:ascii="StobiSerif Regular" w:hAnsi="StobiSerif Regular" w:cs="Calibri"/>
          <w:sz w:val="22"/>
          <w:szCs w:val="22"/>
        </w:rPr>
        <w:t xml:space="preserve"> </w:t>
      </w:r>
      <w:r w:rsidRPr="003636B2">
        <w:rPr>
          <w:rFonts w:ascii="StobiSerif Regular" w:hAnsi="StobiSerif Regular" w:cs="Calibri"/>
          <w:sz w:val="22"/>
          <w:szCs w:val="22"/>
        </w:rPr>
        <w:t>организација</w:t>
      </w:r>
      <w:r w:rsidR="00C00C0F" w:rsidRPr="003636B2">
        <w:rPr>
          <w:rFonts w:ascii="StobiSerif Regular" w:hAnsi="StobiSerif Regular" w:cs="Calibri"/>
          <w:sz w:val="22"/>
          <w:szCs w:val="22"/>
        </w:rPr>
        <w:t xml:space="preserve"> </w:t>
      </w:r>
      <w:r w:rsidRPr="003636B2">
        <w:rPr>
          <w:rFonts w:ascii="StobiSerif Regular" w:hAnsi="StobiSerif Regular" w:cs="Calibri"/>
          <w:sz w:val="22"/>
          <w:szCs w:val="22"/>
        </w:rPr>
        <w:t>од</w:t>
      </w:r>
      <w:r w:rsidR="00C00C0F" w:rsidRPr="003636B2">
        <w:rPr>
          <w:rFonts w:ascii="StobiSerif Regular" w:hAnsi="StobiSerif Regular" w:cs="Calibri"/>
          <w:sz w:val="22"/>
          <w:szCs w:val="22"/>
        </w:rPr>
        <w:t xml:space="preserve"> </w:t>
      </w:r>
      <w:r w:rsidRPr="003636B2">
        <w:rPr>
          <w:rFonts w:ascii="StobiSerif Regular" w:hAnsi="StobiSerif Regular" w:cs="Calibri"/>
          <w:sz w:val="22"/>
          <w:szCs w:val="22"/>
        </w:rPr>
        <w:t>јавен</w:t>
      </w:r>
      <w:r w:rsidR="00C00C0F" w:rsidRPr="003636B2">
        <w:rPr>
          <w:rFonts w:ascii="StobiSerif Regular" w:hAnsi="StobiSerif Regular" w:cs="Calibri"/>
          <w:sz w:val="22"/>
          <w:szCs w:val="22"/>
        </w:rPr>
        <w:t xml:space="preserve"> </w:t>
      </w:r>
      <w:r w:rsidRPr="003636B2">
        <w:rPr>
          <w:rFonts w:ascii="StobiSerif Regular" w:hAnsi="StobiSerif Regular" w:cs="Calibri"/>
          <w:sz w:val="22"/>
          <w:szCs w:val="22"/>
        </w:rPr>
        <w:t>интерес (во 2020 година)</w:t>
      </w:r>
      <w:r w:rsidR="00C00C0F" w:rsidRPr="003636B2">
        <w:rPr>
          <w:rFonts w:ascii="StobiSerif Regular" w:hAnsi="StobiSerif Regular" w:cs="Arial"/>
          <w:sz w:val="22"/>
          <w:szCs w:val="22"/>
        </w:rPr>
        <w:t xml:space="preserve">. </w:t>
      </w:r>
      <w:r w:rsidRPr="003636B2">
        <w:rPr>
          <w:rFonts w:ascii="StobiSerif Regular" w:hAnsi="StobiSerif Regular" w:cs="Courier New"/>
          <w:sz w:val="22"/>
          <w:szCs w:val="22"/>
        </w:rPr>
        <w:t>Во 2018 година една од организациите со статус од јавен интерес како правен субјект престанала да постои, а со тоа го</w:t>
      </w:r>
      <w:r w:rsidR="00503771" w:rsidRPr="003636B2">
        <w:rPr>
          <w:rFonts w:ascii="StobiSerif Regular" w:hAnsi="StobiSerif Regular" w:cs="Courier New"/>
          <w:sz w:val="22"/>
          <w:szCs w:val="22"/>
        </w:rPr>
        <w:t xml:space="preserve"> </w:t>
      </w:r>
      <w:r w:rsidRPr="003636B2">
        <w:rPr>
          <w:rFonts w:ascii="StobiSerif Regular" w:hAnsi="StobiSerif Regular" w:cs="Courier New"/>
          <w:sz w:val="22"/>
          <w:szCs w:val="22"/>
        </w:rPr>
        <w:t>изгубила и статусот на организација од јавен интерес.</w:t>
      </w:r>
      <w:r w:rsidR="00C00C0F" w:rsidRPr="003636B2">
        <w:rPr>
          <w:rFonts w:ascii="StobiSerif Regular" w:hAnsi="StobiSerif Regular" w:cs="Courier New"/>
          <w:sz w:val="22"/>
          <w:szCs w:val="22"/>
        </w:rPr>
        <w:t xml:space="preserve"> </w:t>
      </w:r>
    </w:p>
    <w:p w14:paraId="2D1B39E2" w14:textId="0FBFBDF1" w:rsidR="00794641" w:rsidRPr="00365D28" w:rsidRDefault="003636B2" w:rsidP="00B65F46">
      <w:pPr>
        <w:ind w:firstLine="680"/>
        <w:rPr>
          <w:rFonts w:ascii="StobiSerif Regular" w:hAnsi="StobiSerif Regular" w:cs="Arial"/>
          <w:b/>
          <w:bCs/>
          <w:sz w:val="22"/>
          <w:szCs w:val="22"/>
        </w:rPr>
      </w:pPr>
      <w:r w:rsidRPr="003636B2">
        <w:rPr>
          <w:rFonts w:ascii="StobiSerif Regular" w:hAnsi="StobiSerif Regular" w:cs="Arial"/>
          <w:sz w:val="22"/>
          <w:szCs w:val="22"/>
        </w:rPr>
        <w:t xml:space="preserve">На 16.3.2022 година </w:t>
      </w:r>
      <w:r w:rsidR="00B65F46">
        <w:rPr>
          <w:rFonts w:ascii="StobiSerif Regular" w:hAnsi="StobiSerif Regular" w:cs="Arial"/>
          <w:sz w:val="22"/>
          <w:szCs w:val="22"/>
        </w:rPr>
        <w:t xml:space="preserve">министерот за правда </w:t>
      </w:r>
      <w:r w:rsidRPr="003636B2">
        <w:rPr>
          <w:rFonts w:ascii="StobiSerif Regular" w:hAnsi="StobiSerif Regular" w:cs="Arial"/>
          <w:sz w:val="22"/>
          <w:szCs w:val="22"/>
        </w:rPr>
        <w:t>донесе Решение за формирање на Работна група</w:t>
      </w:r>
      <w:r w:rsidRPr="003636B2">
        <w:rPr>
          <w:rStyle w:val="FootnoteReference"/>
          <w:rFonts w:ascii="StobiSerif Regular" w:hAnsi="StobiSerif Regular" w:cs="Arial"/>
          <w:sz w:val="22"/>
          <w:szCs w:val="22"/>
        </w:rPr>
        <w:footnoteReference w:id="2"/>
      </w:r>
      <w:r w:rsidRPr="003636B2">
        <w:rPr>
          <w:rFonts w:ascii="StobiSerif Regular" w:hAnsi="StobiSerif Regular" w:cs="Arial"/>
          <w:sz w:val="22"/>
          <w:szCs w:val="22"/>
        </w:rPr>
        <w:t xml:space="preserve"> за изработка на Закон за изменување и </w:t>
      </w:r>
      <w:r w:rsidRPr="00365D28">
        <w:rPr>
          <w:rFonts w:ascii="StobiSerif Regular" w:hAnsi="StobiSerif Regular" w:cs="Arial"/>
          <w:sz w:val="22"/>
          <w:szCs w:val="22"/>
        </w:rPr>
        <w:t>дополнување на Законот за здруженија и фондации, во рамки на кој</w:t>
      </w:r>
      <w:r w:rsidR="00B65F46">
        <w:rPr>
          <w:rFonts w:ascii="StobiSerif Regular" w:hAnsi="StobiSerif Regular" w:cs="Arial"/>
          <w:sz w:val="22"/>
          <w:szCs w:val="22"/>
        </w:rPr>
        <w:t>а</w:t>
      </w:r>
      <w:r w:rsidRPr="00365D28">
        <w:rPr>
          <w:rFonts w:ascii="StobiSerif Regular" w:hAnsi="StobiSerif Regular" w:cs="Arial"/>
          <w:sz w:val="22"/>
          <w:szCs w:val="22"/>
        </w:rPr>
        <w:t xml:space="preserve"> се прави </w:t>
      </w:r>
      <w:r w:rsidRPr="00365D28">
        <w:rPr>
          <w:rStyle w:val="Strong"/>
          <w:rFonts w:ascii="StobiSerif Regular" w:hAnsi="StobiSerif Regular" w:cs="Arial"/>
          <w:b w:val="0"/>
          <w:bCs w:val="0"/>
          <w:sz w:val="22"/>
          <w:szCs w:val="22"/>
        </w:rPr>
        <w:t>анализа на функционалните модели за стекнување со статус од јавен интерес</w:t>
      </w:r>
      <w:r w:rsidR="00B65F46">
        <w:rPr>
          <w:rStyle w:val="Strong"/>
          <w:rFonts w:ascii="StobiSerif Regular" w:hAnsi="StobiSerif Regular" w:cs="Arial"/>
          <w:b w:val="0"/>
          <w:bCs w:val="0"/>
          <w:sz w:val="22"/>
          <w:szCs w:val="22"/>
        </w:rPr>
        <w:t xml:space="preserve"> и потребата од задржување на Глава </w:t>
      </w:r>
      <w:r w:rsidR="00B65F46">
        <w:rPr>
          <w:rStyle w:val="Strong"/>
          <w:rFonts w:ascii="StobiSerif Regular" w:hAnsi="StobiSerif Regular" w:cs="Arial"/>
          <w:b w:val="0"/>
          <w:bCs w:val="0"/>
          <w:sz w:val="22"/>
          <w:szCs w:val="22"/>
          <w:lang w:val="en-US"/>
        </w:rPr>
        <w:t>XI</w:t>
      </w:r>
      <w:r w:rsidR="00B65F46">
        <w:rPr>
          <w:rStyle w:val="Strong"/>
          <w:rFonts w:ascii="StobiSerif Regular" w:hAnsi="StobiSerif Regular" w:cs="Arial"/>
          <w:b w:val="0"/>
          <w:bCs w:val="0"/>
          <w:sz w:val="22"/>
          <w:szCs w:val="22"/>
        </w:rPr>
        <w:t xml:space="preserve"> во Законот за здруженија и фондации</w:t>
      </w:r>
      <w:r w:rsidRPr="00365D28">
        <w:rPr>
          <w:rFonts w:ascii="StobiSerif Regular" w:hAnsi="StobiSerif Regular" w:cs="Arial"/>
          <w:b/>
          <w:bCs/>
          <w:sz w:val="22"/>
          <w:szCs w:val="22"/>
        </w:rPr>
        <w:t>.</w:t>
      </w:r>
    </w:p>
    <w:p w14:paraId="0888600E" w14:textId="77777777" w:rsidR="00794641" w:rsidRPr="003636B2" w:rsidRDefault="00794641" w:rsidP="00794641">
      <w:pPr>
        <w:ind w:firstLine="720"/>
        <w:rPr>
          <w:rFonts w:ascii="StobiSerif Regular" w:hAnsi="StobiSerif Regular" w:cs="Arial"/>
          <w:sz w:val="22"/>
          <w:szCs w:val="22"/>
        </w:rPr>
      </w:pPr>
    </w:p>
    <w:p w14:paraId="72D9C177" w14:textId="77777777" w:rsidR="001D554C" w:rsidRPr="003636B2" w:rsidRDefault="001D554C" w:rsidP="00794641">
      <w:pPr>
        <w:widowControl w:val="0"/>
        <w:autoSpaceDE w:val="0"/>
        <w:autoSpaceDN w:val="0"/>
        <w:adjustRightInd w:val="0"/>
        <w:jc w:val="center"/>
        <w:rPr>
          <w:rFonts w:ascii="StobiSerif Regular" w:hAnsi="StobiSerif Regular"/>
          <w:sz w:val="22"/>
          <w:szCs w:val="22"/>
          <w:highlight w:val="red"/>
        </w:rPr>
      </w:pPr>
    </w:p>
    <w:sectPr w:rsidR="001D554C" w:rsidRPr="003636B2" w:rsidSect="00BD3D5B">
      <w:headerReference w:type="even" r:id="rId11"/>
      <w:headerReference w:type="default" r:id="rId12"/>
      <w:footerReference w:type="default" r:id="rId13"/>
      <w:headerReference w:type="first" r:id="rId14"/>
      <w:type w:val="continuous"/>
      <w:pgSz w:w="11906" w:h="16838" w:code="9"/>
      <w:pgMar w:top="29" w:right="1440" w:bottom="1135" w:left="1440" w:header="634" w:footer="1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CCB331D" w14:textId="77777777" w:rsidR="00B13245" w:rsidRDefault="00B13245" w:rsidP="00DC5C24">
      <w:r>
        <w:separator/>
      </w:r>
    </w:p>
  </w:endnote>
  <w:endnote w:type="continuationSeparator" w:id="0">
    <w:p w14:paraId="189FA494" w14:textId="77777777" w:rsidR="00B13245" w:rsidRDefault="00B13245" w:rsidP="00DC5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obiSans Regular">
    <w:altName w:val="Corbel"/>
    <w:panose1 w:val="02000503030000020004"/>
    <w:charset w:val="00"/>
    <w:family w:val="modern"/>
    <w:notTrueType/>
    <w:pitch w:val="variable"/>
    <w:sig w:usb0="A00002AF" w:usb1="5000A07B" w:usb2="00000000" w:usb3="00000000" w:csb0="0000009F" w:csb1="00000000"/>
  </w:font>
  <w:font w:name="StobiSerif Medium">
    <w:altName w:val="Arial"/>
    <w:panose1 w:val="02000603060000020004"/>
    <w:charset w:val="00"/>
    <w:family w:val="modern"/>
    <w:notTrueType/>
    <w:pitch w:val="variable"/>
    <w:sig w:usb0="A00002AF" w:usb1="5000204B"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tobiSerif Regular">
    <w:altName w:val="Times New Roman"/>
    <w:panose1 w:val="02000503060000020004"/>
    <w:charset w:val="00"/>
    <w:family w:val="modern"/>
    <w:notTrueType/>
    <w:pitch w:val="variable"/>
    <w:sig w:usb0="A00002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StobiSerif Bold">
    <w:altName w:val="Times New Roman"/>
    <w:panose1 w:val="02000803060000020004"/>
    <w:charset w:val="00"/>
    <w:family w:val="modern"/>
    <w:notTrueType/>
    <w:pitch w:val="variable"/>
    <w:sig w:usb0="A00002AF" w:usb1="50002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7715F9" w14:textId="3398C182" w:rsidR="005E3ECB" w:rsidRPr="000F2E5D" w:rsidRDefault="00DC16F5" w:rsidP="0059655D">
    <w:pPr>
      <w:pStyle w:val="Footer"/>
    </w:pPr>
    <w:r>
      <w:rPr>
        <w:noProof/>
        <w:lang w:val="en-GB"/>
      </w:rPr>
      <mc:AlternateContent>
        <mc:Choice Requires="wps">
          <w:drawing>
            <wp:anchor distT="0" distB="0" distL="114300" distR="114300" simplePos="0" relativeHeight="251674624" behindDoc="0" locked="0" layoutInCell="1" allowOverlap="1" wp14:anchorId="262376DA" wp14:editId="535D0BC1">
              <wp:simplePos x="0" y="0"/>
              <wp:positionH relativeFrom="column">
                <wp:posOffset>295275</wp:posOffset>
              </wp:positionH>
              <wp:positionV relativeFrom="paragraph">
                <wp:posOffset>-452120</wp:posOffset>
              </wp:positionV>
              <wp:extent cx="2609850" cy="611505"/>
              <wp:effectExtent l="0" t="0" r="0" b="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0" cy="611505"/>
                      </a:xfrm>
                      <a:prstGeom prst="rect">
                        <a:avLst/>
                      </a:prstGeom>
                      <a:noFill/>
                      <a:ln w="6350">
                        <a:noFill/>
                      </a:ln>
                    </wps:spPr>
                    <wps:txbx>
                      <w:txbxContent>
                        <w:p w14:paraId="3D7CC6C2" w14:textId="77777777" w:rsidR="00691FD7" w:rsidRPr="00103231" w:rsidRDefault="00691FD7" w:rsidP="00691FD7">
                          <w:pPr>
                            <w:pStyle w:val="HeaderTXT"/>
                            <w:jc w:val="both"/>
                            <w:rPr>
                              <w:rFonts w:ascii="StobiSerif Medium" w:hAnsi="StobiSerif Medium"/>
                              <w:sz w:val="14"/>
                              <w:szCs w:val="14"/>
                              <w:lang w:val="en-US"/>
                            </w:rPr>
                          </w:pPr>
                          <w:bookmarkStart w:id="4" w:name="_Hlk86313093"/>
                          <w:bookmarkStart w:id="5" w:name="_Hlk86313094"/>
                          <w:bookmarkStart w:id="6" w:name="_Hlk86313095"/>
                          <w:bookmarkStart w:id="7" w:name="_Hlk86313096"/>
                          <w:r w:rsidRPr="00103231">
                            <w:rPr>
                              <w:rFonts w:ascii="StobiSerif Medium" w:hAnsi="StobiSerif Medium"/>
                              <w:sz w:val="14"/>
                              <w:szCs w:val="14"/>
                            </w:rPr>
                            <w:t xml:space="preserve">Комисија за организации со статус од јавен интерес </w:t>
                          </w:r>
                        </w:p>
                        <w:p w14:paraId="76E1E2DB" w14:textId="77777777" w:rsidR="00691FD7" w:rsidRDefault="00691FD7" w:rsidP="00691FD7">
                          <w:pPr>
                            <w:pStyle w:val="HeaderTXT"/>
                            <w:jc w:val="both"/>
                            <w:rPr>
                              <w:rFonts w:ascii="StobiSerif Medium" w:hAnsi="StobiSerif Medium"/>
                              <w:sz w:val="14"/>
                              <w:szCs w:val="14"/>
                            </w:rPr>
                          </w:pPr>
                          <w:r w:rsidRPr="00103231">
                            <w:rPr>
                              <w:rFonts w:ascii="StobiSerif Medium" w:hAnsi="StobiSerif Medium"/>
                              <w:sz w:val="14"/>
                              <w:szCs w:val="14"/>
                            </w:rPr>
                            <w:t>Влада на Република Северна Македонија</w:t>
                          </w:r>
                        </w:p>
                        <w:p w14:paraId="52C8D85B" w14:textId="77777777" w:rsidR="006B0EAF" w:rsidRPr="00103231" w:rsidRDefault="006B0EAF" w:rsidP="00691FD7">
                          <w:pPr>
                            <w:pStyle w:val="HeaderTXT"/>
                            <w:jc w:val="both"/>
                            <w:rPr>
                              <w:rFonts w:ascii="StobiSerif Medium" w:hAnsi="StobiSerif Medium"/>
                              <w:sz w:val="14"/>
                              <w:szCs w:val="14"/>
                            </w:rPr>
                          </w:pPr>
                        </w:p>
                        <w:bookmarkEnd w:id="4"/>
                        <w:bookmarkEnd w:id="5"/>
                        <w:bookmarkEnd w:id="6"/>
                        <w:bookmarkEnd w:id="7"/>
                        <w:p w14:paraId="7E20EB01" w14:textId="77777777" w:rsidR="006B0EAF" w:rsidRDefault="00691FD7" w:rsidP="00691FD7">
                          <w:pPr>
                            <w:pStyle w:val="FooterTXT"/>
                            <w:rPr>
                              <w:szCs w:val="14"/>
                              <w:lang w:val="en-US"/>
                            </w:rPr>
                          </w:pPr>
                          <w:proofErr w:type="spellStart"/>
                          <w:r w:rsidRPr="00103231">
                            <w:rPr>
                              <w:szCs w:val="14"/>
                              <w:lang w:val="en-US"/>
                            </w:rPr>
                            <w:t>Komisioni</w:t>
                          </w:r>
                          <w:proofErr w:type="spellEnd"/>
                          <w:r w:rsidRPr="00103231">
                            <w:rPr>
                              <w:szCs w:val="14"/>
                              <w:lang w:val="en-US"/>
                            </w:rPr>
                            <w:t xml:space="preserve"> p</w:t>
                          </w:r>
                          <w:r w:rsidRPr="00103231">
                            <w:rPr>
                              <w:szCs w:val="14"/>
                            </w:rPr>
                            <w:t>ë</w:t>
                          </w:r>
                          <w:r w:rsidRPr="00103231">
                            <w:rPr>
                              <w:szCs w:val="14"/>
                              <w:lang w:val="en-US"/>
                            </w:rPr>
                            <w:t xml:space="preserve">r </w:t>
                          </w:r>
                          <w:proofErr w:type="spellStart"/>
                          <w:r w:rsidRPr="00103231">
                            <w:rPr>
                              <w:szCs w:val="14"/>
                              <w:lang w:val="en-US"/>
                            </w:rPr>
                            <w:t>organizata</w:t>
                          </w:r>
                          <w:proofErr w:type="spellEnd"/>
                          <w:r w:rsidRPr="00103231">
                            <w:rPr>
                              <w:szCs w:val="14"/>
                              <w:lang w:val="en-US"/>
                            </w:rPr>
                            <w:t xml:space="preserve"> me status t</w:t>
                          </w:r>
                          <w:r w:rsidRPr="00103231">
                            <w:rPr>
                              <w:szCs w:val="14"/>
                            </w:rPr>
                            <w:t>ë</w:t>
                          </w:r>
                          <w:proofErr w:type="spellStart"/>
                          <w:r w:rsidRPr="00103231">
                            <w:rPr>
                              <w:szCs w:val="14"/>
                              <w:lang w:val="en-US"/>
                            </w:rPr>
                            <w:t>interesitpublik</w:t>
                          </w:r>
                          <w:proofErr w:type="spellEnd"/>
                        </w:p>
                        <w:p w14:paraId="4FE47E4C" w14:textId="77777777" w:rsidR="00691FD7" w:rsidRDefault="00691FD7" w:rsidP="00691FD7">
                          <w:pPr>
                            <w:pStyle w:val="FooterTXT"/>
                          </w:pPr>
                          <w:proofErr w:type="spellStart"/>
                          <w:r>
                            <w:t>Qeveria</w:t>
                          </w:r>
                          <w:proofErr w:type="spellEnd"/>
                          <w:r>
                            <w:t xml:space="preserve"> e </w:t>
                          </w:r>
                          <w:proofErr w:type="spellStart"/>
                          <w:r>
                            <w:t>Republikës</w:t>
                          </w:r>
                          <w:proofErr w:type="spellEnd"/>
                          <w:r>
                            <w:t xml:space="preserve"> </w:t>
                          </w:r>
                          <w:proofErr w:type="spellStart"/>
                          <w:r>
                            <w:t>së</w:t>
                          </w:r>
                          <w:proofErr w:type="spellEnd"/>
                          <w:r>
                            <w:t xml:space="preserve"> </w:t>
                          </w:r>
                          <w:proofErr w:type="spellStart"/>
                          <w:r>
                            <w:t>Maqedonisë</w:t>
                          </w:r>
                          <w:proofErr w:type="spellEnd"/>
                          <w:r>
                            <w:t xml:space="preserve"> </w:t>
                          </w:r>
                          <w:proofErr w:type="spellStart"/>
                          <w:r>
                            <w:t>së</w:t>
                          </w:r>
                          <w:proofErr w:type="spellEnd"/>
                          <w:r>
                            <w:t xml:space="preserve"> </w:t>
                          </w:r>
                          <w:proofErr w:type="spellStart"/>
                          <w:r>
                            <w:t>Veriut</w:t>
                          </w:r>
                          <w:proofErr w:type="spellEnd"/>
                        </w:p>
                        <w:p w14:paraId="0BCE0A0C" w14:textId="77777777" w:rsidR="005E3ECB" w:rsidRPr="00F23FCF" w:rsidRDefault="005E3ECB" w:rsidP="00F23FCF">
                          <w:pPr>
                            <w:pStyle w:val="FooterTX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2376DA" id="_x0000_t202" coordsize="21600,21600" o:spt="202" path="m,l,21600r21600,l21600,xe">
              <v:stroke joinstyle="miter"/>
              <v:path gradientshapeok="t" o:connecttype="rect"/>
            </v:shapetype>
            <v:shape id="Text Box 52" o:spid="_x0000_s1027" type="#_x0000_t202" style="position:absolute;left:0;text-align:left;margin-left:23.25pt;margin-top:-35.6pt;width:205.5pt;height:48.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18EJwIAAE4EAAAOAAAAZHJzL2Uyb0RvYy54bWysVE2P2yAQvVfqf0DcG9tpku5acVbprlJV&#10;inZXylZ7Jhhiq5ihQGKnv74Ddj667anqBTPMMB/vPTy/6xpFDsK6GnRBs1FKidAcylrvCvrtZfXh&#10;hhLnmS6ZAi0KehSO3i3ev5u3JhdjqECVwhJMol3emoJW3ps8SRyvRMPcCIzQ6JRgG+bRtLuktKzF&#10;7I1Kxmk6S1qwpbHAhXN4+tA76SLml1Jw/ySlE56ogmJvPq42rtuwJos5y3eWmarmQxvsH7poWK2x&#10;6DnVA/OM7G39R6qm5hYcSD/i0CQgZc1FnAGnydI302wqZkScBcFx5gyT+39p+eNhY54t8d1n6JDA&#10;OIQza+DfHWKTtMblQ0zA1OUOo8OgnbRN+OIIBC8itscznqLzhOPheJbe3kzRxdE3y7JpOg2AJ5fb&#10;xjr/RUBDwqagFvmKHbDD2vk+9BQSimlY1UpFzpQmLSb9iOl/82BypYfG+15D177bdqQuw4B4O5xs&#10;oTzi3BZ6STjDVzX2sGbOPzOLGsC2Udf+CRepAGvBsKOkAvvzb+chHqlBLyUtaqqg7seeWUGJ+qqR&#10;tNtsMgkijMZk+mmMhr32bK89et/cA8o2wxdkeNyGeK9OW2mheUX5L0NVdDHNsXZBubcn4973WscH&#10;xMVyGcNQeIb5td4YfiI8YPzSvTJrBiI8UvgIJ/2x/A0ffWyP+3LvQdaRrAuuAwEo2kj38MDCq7i2&#10;Y9TlN7D4BQAA//8DAFBLAwQUAAYACAAAACEAwaP0d+EAAAAJAQAADwAAAGRycy9kb3ducmV2Lnht&#10;bEyPwWqDQBCG74W+wzKFXkqyKhqDdQwlUPDgJWkp9LZxNypxZ+3uxti37/bUHmfm45/vL3eLHtms&#10;rBsMIcTrCJii1siBOoT3t9fVFpjzgqQYDSmEb+VgV93flaKQ5kYHNR99x0IIuUIg9N5PBeeu7ZUW&#10;bm0mReF2NlYLH0bbcWnFLYTrkSdRtOFaDBQ+9GJS+161l+NVI8wfdSoPc+/t076po/rSfOWfDeLj&#10;w/LyDMyrxf/B8Ksf1KEKTidzJenYiJBuskAirPI4ARaANMvD5oSQZDHwquT/G1Q/AAAA//8DAFBL&#10;AQItABQABgAIAAAAIQC2gziS/gAAAOEBAAATAAAAAAAAAAAAAAAAAAAAAABbQ29udGVudF9UeXBl&#10;c10ueG1sUEsBAi0AFAAGAAgAAAAhADj9If/WAAAAlAEAAAsAAAAAAAAAAAAAAAAALwEAAF9yZWxz&#10;Ly5yZWxzUEsBAi0AFAAGAAgAAAAhAPSHXwQnAgAATgQAAA4AAAAAAAAAAAAAAAAALgIAAGRycy9l&#10;Mm9Eb2MueG1sUEsBAi0AFAAGAAgAAAAhAMGj9HfhAAAACQEAAA8AAAAAAAAAAAAAAAAAgQQAAGRy&#10;cy9kb3ducmV2LnhtbFBLBQYAAAAABAAEAPMAAACPBQAAAAA=&#10;" filled="f" stroked="f" strokeweight=".5pt">
              <v:textbox>
                <w:txbxContent>
                  <w:p w14:paraId="3D7CC6C2" w14:textId="77777777" w:rsidR="00691FD7" w:rsidRPr="00103231" w:rsidRDefault="00691FD7" w:rsidP="00691FD7">
                    <w:pPr>
                      <w:pStyle w:val="HeaderTXT"/>
                      <w:jc w:val="both"/>
                      <w:rPr>
                        <w:rFonts w:ascii="StobiSerif Medium" w:hAnsi="StobiSerif Medium"/>
                        <w:sz w:val="14"/>
                        <w:szCs w:val="14"/>
                        <w:lang w:val="en-US"/>
                      </w:rPr>
                    </w:pPr>
                    <w:bookmarkStart w:id="8" w:name="_Hlk86313093"/>
                    <w:bookmarkStart w:id="9" w:name="_Hlk86313094"/>
                    <w:bookmarkStart w:id="10" w:name="_Hlk86313095"/>
                    <w:bookmarkStart w:id="11" w:name="_Hlk86313096"/>
                    <w:r w:rsidRPr="00103231">
                      <w:rPr>
                        <w:rFonts w:ascii="StobiSerif Medium" w:hAnsi="StobiSerif Medium"/>
                        <w:sz w:val="14"/>
                        <w:szCs w:val="14"/>
                      </w:rPr>
                      <w:t xml:space="preserve">Комисија за организации со статус од јавен интерес </w:t>
                    </w:r>
                  </w:p>
                  <w:p w14:paraId="76E1E2DB" w14:textId="77777777" w:rsidR="00691FD7" w:rsidRDefault="00691FD7" w:rsidP="00691FD7">
                    <w:pPr>
                      <w:pStyle w:val="HeaderTXT"/>
                      <w:jc w:val="both"/>
                      <w:rPr>
                        <w:rFonts w:ascii="StobiSerif Medium" w:hAnsi="StobiSerif Medium"/>
                        <w:sz w:val="14"/>
                        <w:szCs w:val="14"/>
                      </w:rPr>
                    </w:pPr>
                    <w:r w:rsidRPr="00103231">
                      <w:rPr>
                        <w:rFonts w:ascii="StobiSerif Medium" w:hAnsi="StobiSerif Medium"/>
                        <w:sz w:val="14"/>
                        <w:szCs w:val="14"/>
                      </w:rPr>
                      <w:t>Влада на Република Северна Македонија</w:t>
                    </w:r>
                  </w:p>
                  <w:p w14:paraId="52C8D85B" w14:textId="77777777" w:rsidR="006B0EAF" w:rsidRPr="00103231" w:rsidRDefault="006B0EAF" w:rsidP="00691FD7">
                    <w:pPr>
                      <w:pStyle w:val="HeaderTXT"/>
                      <w:jc w:val="both"/>
                      <w:rPr>
                        <w:rFonts w:ascii="StobiSerif Medium" w:hAnsi="StobiSerif Medium"/>
                        <w:sz w:val="14"/>
                        <w:szCs w:val="14"/>
                      </w:rPr>
                    </w:pPr>
                  </w:p>
                  <w:bookmarkEnd w:id="8"/>
                  <w:bookmarkEnd w:id="9"/>
                  <w:bookmarkEnd w:id="10"/>
                  <w:bookmarkEnd w:id="11"/>
                  <w:p w14:paraId="7E20EB01" w14:textId="77777777" w:rsidR="006B0EAF" w:rsidRDefault="00691FD7" w:rsidP="00691FD7">
                    <w:pPr>
                      <w:pStyle w:val="FooterTXT"/>
                      <w:rPr>
                        <w:szCs w:val="14"/>
                        <w:lang w:val="en-US"/>
                      </w:rPr>
                    </w:pPr>
                    <w:r w:rsidRPr="00103231">
                      <w:rPr>
                        <w:szCs w:val="14"/>
                        <w:lang w:val="en-US"/>
                      </w:rPr>
                      <w:t>Komisioni p</w:t>
                    </w:r>
                    <w:r w:rsidRPr="00103231">
                      <w:rPr>
                        <w:szCs w:val="14"/>
                      </w:rPr>
                      <w:t>ë</w:t>
                    </w:r>
                    <w:r w:rsidRPr="00103231">
                      <w:rPr>
                        <w:szCs w:val="14"/>
                        <w:lang w:val="en-US"/>
                      </w:rPr>
                      <w:t>r organizata me status t</w:t>
                    </w:r>
                    <w:r w:rsidRPr="00103231">
                      <w:rPr>
                        <w:szCs w:val="14"/>
                      </w:rPr>
                      <w:t>ë</w:t>
                    </w:r>
                    <w:r w:rsidRPr="00103231">
                      <w:rPr>
                        <w:szCs w:val="14"/>
                        <w:lang w:val="en-US"/>
                      </w:rPr>
                      <w:t>interesitpublik</w:t>
                    </w:r>
                  </w:p>
                  <w:p w14:paraId="4FE47E4C" w14:textId="77777777" w:rsidR="00691FD7" w:rsidRDefault="00691FD7" w:rsidP="00691FD7">
                    <w:pPr>
                      <w:pStyle w:val="FooterTXT"/>
                    </w:pPr>
                    <w:r>
                      <w:t>Qeveria e Republikës së Maqedonisë së Veriut</w:t>
                    </w:r>
                  </w:p>
                  <w:p w14:paraId="0BCE0A0C" w14:textId="77777777" w:rsidR="005E3ECB" w:rsidRPr="00F23FCF" w:rsidRDefault="005E3ECB" w:rsidP="00F23FCF">
                    <w:pPr>
                      <w:pStyle w:val="FooterTXT"/>
                    </w:pPr>
                  </w:p>
                </w:txbxContent>
              </v:textbox>
            </v:shape>
          </w:pict>
        </mc:Fallback>
      </mc:AlternateContent>
    </w:r>
    <w:r>
      <w:rPr>
        <w:noProof/>
        <w:lang w:val="en-GB"/>
      </w:rPr>
      <mc:AlternateContent>
        <mc:Choice Requires="wps">
          <w:drawing>
            <wp:anchor distT="0" distB="0" distL="114300" distR="114300" simplePos="0" relativeHeight="251676672" behindDoc="0" locked="0" layoutInCell="1" allowOverlap="1" wp14:anchorId="39934EA8" wp14:editId="333BFA9F">
              <wp:simplePos x="0" y="0"/>
              <wp:positionH relativeFrom="column">
                <wp:posOffset>3244215</wp:posOffset>
              </wp:positionH>
              <wp:positionV relativeFrom="paragraph">
                <wp:posOffset>-457835</wp:posOffset>
              </wp:positionV>
              <wp:extent cx="1622425" cy="640080"/>
              <wp:effectExtent l="0" t="0" r="0" b="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22425" cy="640080"/>
                      </a:xfrm>
                      <a:prstGeom prst="rect">
                        <a:avLst/>
                      </a:prstGeom>
                      <a:noFill/>
                      <a:ln w="6350">
                        <a:noFill/>
                      </a:ln>
                    </wps:spPr>
                    <wps:txbx>
                      <w:txbxContent>
                        <w:p w14:paraId="6D228F8B" w14:textId="77777777" w:rsidR="00871D15" w:rsidRPr="00F23FCF" w:rsidRDefault="00871D15" w:rsidP="00871D15">
                          <w:pPr>
                            <w:pStyle w:val="FooterTXT"/>
                          </w:pPr>
                          <w:r>
                            <w:t xml:space="preserve">Булевар „Илинден“ бр. 2, </w:t>
                          </w:r>
                          <w:r w:rsidRPr="00F23FCF">
                            <w:t xml:space="preserve">Скопје </w:t>
                          </w:r>
                        </w:p>
                        <w:p w14:paraId="61E9B6C3" w14:textId="77777777" w:rsidR="00871D15" w:rsidRDefault="00871D15" w:rsidP="00871D15">
                          <w:pPr>
                            <w:pStyle w:val="FooterTXT"/>
                          </w:pPr>
                          <w:r w:rsidRPr="00F23FCF">
                            <w:t>Република Северна Македонија</w:t>
                          </w:r>
                        </w:p>
                        <w:p w14:paraId="5E154D00" w14:textId="77777777" w:rsidR="00871D15" w:rsidRPr="00871D15" w:rsidRDefault="00871D15" w:rsidP="00871D15">
                          <w:pPr>
                            <w:pStyle w:val="FooterTXT"/>
                            <w:rPr>
                              <w:sz w:val="8"/>
                              <w:szCs w:val="18"/>
                            </w:rPr>
                          </w:pPr>
                        </w:p>
                        <w:p w14:paraId="7237E3FF" w14:textId="77777777" w:rsidR="00871D15" w:rsidRDefault="00871D15" w:rsidP="00871D15">
                          <w:pPr>
                            <w:pStyle w:val="FooterTXT"/>
                          </w:pPr>
                          <w:proofErr w:type="spellStart"/>
                          <w:r>
                            <w:t>Bul</w:t>
                          </w:r>
                          <w:proofErr w:type="spellEnd"/>
                          <w:r>
                            <w:t>. „</w:t>
                          </w:r>
                          <w:proofErr w:type="spellStart"/>
                          <w:r>
                            <w:t>Ilinden</w:t>
                          </w:r>
                          <w:proofErr w:type="spellEnd"/>
                          <w:r>
                            <w:t xml:space="preserve">“ </w:t>
                          </w:r>
                          <w:proofErr w:type="spellStart"/>
                          <w:r>
                            <w:t>nr</w:t>
                          </w:r>
                          <w:proofErr w:type="spellEnd"/>
                          <w:r>
                            <w:t xml:space="preserve">. 2, </w:t>
                          </w:r>
                          <w:proofErr w:type="spellStart"/>
                          <w:r>
                            <w:t>Shkup</w:t>
                          </w:r>
                          <w:proofErr w:type="spellEnd"/>
                        </w:p>
                        <w:p w14:paraId="65329629" w14:textId="77777777" w:rsidR="00871D15" w:rsidRPr="00F23FCF" w:rsidRDefault="00871D15" w:rsidP="00871D15">
                          <w:pPr>
                            <w:pStyle w:val="FooterTXT"/>
                          </w:pPr>
                          <w:proofErr w:type="spellStart"/>
                          <w:r>
                            <w:t>Republika</w:t>
                          </w:r>
                          <w:proofErr w:type="spellEnd"/>
                          <w:r>
                            <w:t xml:space="preserve"> e </w:t>
                          </w:r>
                          <w:proofErr w:type="spellStart"/>
                          <w:r>
                            <w:t>Maqedonisë</w:t>
                          </w:r>
                          <w:proofErr w:type="spellEnd"/>
                          <w:r>
                            <w:t xml:space="preserve"> </w:t>
                          </w:r>
                          <w:proofErr w:type="spellStart"/>
                          <w:r>
                            <w:t>së</w:t>
                          </w:r>
                          <w:proofErr w:type="spellEnd"/>
                          <w:r>
                            <w:t xml:space="preserve"> </w:t>
                          </w:r>
                          <w:proofErr w:type="spellStart"/>
                          <w:r>
                            <w:t>Veriut</w:t>
                          </w:r>
                          <w:proofErr w:type="spellEnd"/>
                        </w:p>
                        <w:p w14:paraId="60B78BB8" w14:textId="77777777" w:rsidR="005E3ECB" w:rsidRPr="00F23FCF" w:rsidRDefault="005E3ECB" w:rsidP="00F23FCF">
                          <w:pPr>
                            <w:pStyle w:val="FooterTX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934EA8" id="Text Box 53" o:spid="_x0000_s1028" type="#_x0000_t202" style="position:absolute;left:0;text-align:left;margin-left:255.45pt;margin-top:-36.05pt;width:127.75pt;height:50.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acVKgIAAE4EAAAOAAAAZHJzL2Uyb0RvYy54bWysVE1v2zAMvQ/YfxB0X+x4SdYZcYqsRYYB&#10;QVsgHXpWZCk2JouapMTOfv0o2flA29OwiyyKFMnH9+T5bdcochDW1aALOh6llAjNoaz1rqA/n1ef&#10;bihxnumSKdCioEfh6O3i44d5a3KRQQWqFJZgEu3y1hS08t7kSeJ4JRrmRmCERqcE2zCPpt0lpWUt&#10;Zm9UkqXpLGnBlsYCF87h6X3vpIuYX0rB/aOUTniiCoq9+bjauG7DmizmLN9ZZqqaD22wf+iiYbXG&#10;oudU98wzsrf1m1RNzS04kH7EoUlAypqLiAHRjNNXaDYVMyJiweE4cx6T+39p+cNhY54s8d036JDA&#10;CMKZNfBfDmeTtMblQ0yYqcsdRgegnbRN+CIEghdxtsfzPEXnCQ/ZZlk2yaaUcPTNJml6EweeXG4b&#10;6/x3AQ0Jm4Ja5Ct2wA5r50N9lp9CQjENq1qpyJnSpMWkn6dpvHD24A2lh8b7XkPXvtt2pC4LmgXG&#10;w8kWyiPittBLwhm+qrGHNXP+iVnUACJCXftHXKQCrAXDjpIK7J/3zkM8UoNeSlrUVEHd7z2zghL1&#10;QyNpX8eTSRBhNCbTLxka9tqzvfbofXMHKNsxviDD4zbEe3XaSgvNC8p/Gaqii2mOtQvKvT0Zd77X&#10;Oj4gLpbLGIbCM8yv9cbwE+Fhxs/dC7NmIMIjhQ9w0h/LX/HRx/aMLPceZB3Jusx1IABFGzkcHlh4&#10;Fdd2jLr8BhZ/AQAA//8DAFBLAwQUAAYACAAAACEAMvsMieIAAAAKAQAADwAAAGRycy9kb3ducmV2&#10;LnhtbEyPwWrDMBBE74X+g9hCLyWRbFI7cS2HEij44EvSUuhNsRTLxFq5kuK4f1/11ByXecy8Lbez&#10;GciknO8tckiWDIjC1soeOw4f72+LNRAfBEoxWFQcfpSHbXV/V4pC2ivu1XQIHYkl6AvBQYcwFpT6&#10;Visj/NKOCmN2ss6IEE/XUenENZabgaaMZdSIHuOCFqPaadWeDxfDYfqsV3I/6eCedk3N6nPznX81&#10;nD8+zK8vQIKawz8Mf/pRHarodLQXlJ4MHJ4Ttokoh0WeJkAikWfZCsiRQ7rOgVYlvX2h+gUAAP//&#10;AwBQSwECLQAUAAYACAAAACEAtoM4kv4AAADhAQAAEwAAAAAAAAAAAAAAAAAAAAAAW0NvbnRlbnRf&#10;VHlwZXNdLnhtbFBLAQItABQABgAIAAAAIQA4/SH/1gAAAJQBAAALAAAAAAAAAAAAAAAAAC8BAABf&#10;cmVscy8ucmVsc1BLAQItABQABgAIAAAAIQCzMacVKgIAAE4EAAAOAAAAAAAAAAAAAAAAAC4CAABk&#10;cnMvZTJvRG9jLnhtbFBLAQItABQABgAIAAAAIQAy+wyJ4gAAAAoBAAAPAAAAAAAAAAAAAAAAAIQE&#10;AABkcnMvZG93bnJldi54bWxQSwUGAAAAAAQABADzAAAAkwUAAAAA&#10;" filled="f" stroked="f" strokeweight=".5pt">
              <v:textbox>
                <w:txbxContent>
                  <w:p w14:paraId="6D228F8B" w14:textId="77777777" w:rsidR="00871D15" w:rsidRPr="00F23FCF" w:rsidRDefault="00871D15" w:rsidP="00871D15">
                    <w:pPr>
                      <w:pStyle w:val="FooterTXT"/>
                    </w:pPr>
                    <w:r>
                      <w:t xml:space="preserve">Булевар „Илинден“ бр. 2, </w:t>
                    </w:r>
                    <w:r w:rsidRPr="00F23FCF">
                      <w:t xml:space="preserve">Скопје </w:t>
                    </w:r>
                  </w:p>
                  <w:p w14:paraId="61E9B6C3" w14:textId="77777777" w:rsidR="00871D15" w:rsidRDefault="00871D15" w:rsidP="00871D15">
                    <w:pPr>
                      <w:pStyle w:val="FooterTXT"/>
                    </w:pPr>
                    <w:r w:rsidRPr="00F23FCF">
                      <w:t>Република Северна Македонија</w:t>
                    </w:r>
                  </w:p>
                  <w:p w14:paraId="5E154D00" w14:textId="77777777" w:rsidR="00871D15" w:rsidRPr="00871D15" w:rsidRDefault="00871D15" w:rsidP="00871D15">
                    <w:pPr>
                      <w:pStyle w:val="FooterTXT"/>
                      <w:rPr>
                        <w:sz w:val="8"/>
                        <w:szCs w:val="18"/>
                      </w:rPr>
                    </w:pPr>
                  </w:p>
                  <w:p w14:paraId="7237E3FF" w14:textId="77777777" w:rsidR="00871D15" w:rsidRDefault="00871D15" w:rsidP="00871D15">
                    <w:pPr>
                      <w:pStyle w:val="FooterTXT"/>
                    </w:pPr>
                    <w:r>
                      <w:t>Bul. „Ilinden“ nr. 2, Shkup</w:t>
                    </w:r>
                  </w:p>
                  <w:p w14:paraId="65329629" w14:textId="77777777" w:rsidR="00871D15" w:rsidRPr="00F23FCF" w:rsidRDefault="00871D15" w:rsidP="00871D15">
                    <w:pPr>
                      <w:pStyle w:val="FooterTXT"/>
                    </w:pPr>
                    <w:r>
                      <w:t>Republika e Maqedonisë së Veriut</w:t>
                    </w:r>
                  </w:p>
                  <w:p w14:paraId="60B78BB8" w14:textId="77777777" w:rsidR="005E3ECB" w:rsidRPr="00F23FCF" w:rsidRDefault="005E3ECB" w:rsidP="00F23FCF">
                    <w:pPr>
                      <w:pStyle w:val="FooterTXT"/>
                    </w:pPr>
                  </w:p>
                </w:txbxContent>
              </v:textbox>
            </v:shape>
          </w:pict>
        </mc:Fallback>
      </mc:AlternateContent>
    </w:r>
    <w:r>
      <w:rPr>
        <w:noProof/>
        <w:lang w:val="en-GB"/>
      </w:rPr>
      <mc:AlternateContent>
        <mc:Choice Requires="wps">
          <w:drawing>
            <wp:anchor distT="0" distB="0" distL="114300" distR="114300" simplePos="0" relativeHeight="251678720" behindDoc="0" locked="0" layoutInCell="1" allowOverlap="1" wp14:anchorId="633D451E" wp14:editId="346FD3F7">
              <wp:simplePos x="0" y="0"/>
              <wp:positionH relativeFrom="column">
                <wp:posOffset>4869180</wp:posOffset>
              </wp:positionH>
              <wp:positionV relativeFrom="paragraph">
                <wp:posOffset>-448945</wp:posOffset>
              </wp:positionV>
              <wp:extent cx="1542415" cy="516255"/>
              <wp:effectExtent l="0" t="0" r="0" b="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42415" cy="516255"/>
                      </a:xfrm>
                      <a:prstGeom prst="rect">
                        <a:avLst/>
                      </a:prstGeom>
                      <a:noFill/>
                      <a:ln w="6350">
                        <a:noFill/>
                      </a:ln>
                    </wps:spPr>
                    <wps:txbx>
                      <w:txbxContent>
                        <w:p w14:paraId="2043029E" w14:textId="77777777" w:rsidR="006B0EAF" w:rsidRDefault="00000000" w:rsidP="006B0EAF">
                          <w:pPr>
                            <w:pStyle w:val="FooterTXT"/>
                            <w:rPr>
                              <w:lang w:val="en-US"/>
                            </w:rPr>
                          </w:pPr>
                          <w:hyperlink r:id="rId1" w:history="1">
                            <w:r w:rsidR="006B0EAF" w:rsidRPr="006925C6">
                              <w:rPr>
                                <w:rStyle w:val="Hyperlink"/>
                              </w:rPr>
                              <w:t>www.</w:t>
                            </w:r>
                            <w:r w:rsidR="006B0EAF" w:rsidRPr="006925C6">
                              <w:rPr>
                                <w:rStyle w:val="Hyperlink"/>
                                <w:lang w:val="en-US"/>
                              </w:rPr>
                              <w:t>nvosorabotka.gov.mk</w:t>
                            </w:r>
                          </w:hyperlink>
                        </w:p>
                        <w:p w14:paraId="45C833E6" w14:textId="77777777" w:rsidR="006B0EAF" w:rsidRPr="0072676E" w:rsidRDefault="00000000" w:rsidP="006B0EAF">
                          <w:pPr>
                            <w:pStyle w:val="FooterTXT"/>
                            <w:rPr>
                              <w:lang w:val="en-US"/>
                            </w:rPr>
                          </w:pPr>
                          <w:hyperlink r:id="rId2" w:history="1">
                            <w:r w:rsidR="006B0EAF" w:rsidRPr="006925C6">
                              <w:rPr>
                                <w:rStyle w:val="Hyperlink"/>
                                <w:lang w:val="en-US"/>
                              </w:rPr>
                              <w:t>nvosorabotka@gs.gov.mk</w:t>
                            </w:r>
                          </w:hyperlink>
                        </w:p>
                        <w:p w14:paraId="2C7BE9DB" w14:textId="77777777" w:rsidR="005E3ECB" w:rsidRPr="00F23FCF" w:rsidRDefault="005E3ECB" w:rsidP="00F23FCF">
                          <w:pPr>
                            <w:pStyle w:val="FooterTX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3D451E" id="Text Box 54" o:spid="_x0000_s1029" type="#_x0000_t202" style="position:absolute;left:0;text-align:left;margin-left:383.4pt;margin-top:-35.35pt;width:121.45pt;height:40.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vmTKgIAAE4EAAAOAAAAZHJzL2Uyb0RvYy54bWysVE1v2zAMvQ/YfxB0XxyncbYZcYqsRYYB&#10;QVsgLXpWZCk2JouapMTOfv0o2flAu9OwiyyKFMnH9+T5bdcochDW1aALmo7GlAjNoaz1rqAvz6tP&#10;XyhxnumSKdCioEfh6O3i44d5a3IxgQpUKSzBJNrlrSlo5b3Jk8TxSjTMjcAIjU4JtmEeTbtLSsta&#10;zN6oZDIez5IWbGkscOEcnt73TrqI+aUU3D9K6YQnqqDYm4+rjes2rMlizvKdZaaq+dAG+4cuGlZr&#10;LHpOdc88I3tbv0vV1NyCA+lHHJoEpKy5iBgQTTp+g2ZTMSMiFhyOM+cxuf+Xlj8cNubJEt99gw4J&#10;jCCcWQP/6XA2SWtcPsSEmbrcYXQA2knbhC9CIHgRZ3s8z1N0nvCQLZtOpmlGCUdfls4mWRYGnlxu&#10;G+v8dwENCZuCWuQrdsAOa+f70FNIKKZhVSsVOVOatAWd3WTjeOHsweRKD433vYaufbftSF0W9CY0&#10;EE62UB4Rt4VeEs7wVY09rJnzT8yiBhAR6to/4iIVYC0YdpRUYH//7TzEIzXopaRFTRXU/dozKyhR&#10;PzSS9jWdToMIozHNPk/QsNee7bVH75s7QNmm+IIMj9sQ79VpKy00ryj/ZaiKLqY51i4o9/Zk3Ple&#10;6/iAuFguYxgKzzC/1hvDT4SHGT93r8yagQiPFD7ASX8sf8NHH9szstx7kHUk6zLXgQAUbaR7eGDh&#10;VVzbMeryG1j8AQAA//8DAFBLAwQUAAYACAAAACEAu85I++AAAAALAQAADwAAAGRycy9kb3ducmV2&#10;LnhtbEyPQUvEMBCF74L/IYzgRXYTRVqtTRdZEHroZXdF8JZtxqZsM6lJtlv/velJb294j/e+KTez&#10;HdiEPvSOJNyvBTCk1umeOgnvh7fVE7AQFWk1OEIJPxhgU11flarQ7kI7nPaxY6mEQqEkmBjHgvPQ&#10;GrQqrN2IlLwv562K6fQd115dUrkd+IMQGbeqp7Rg1Ihbg+1pf7YSpo/6Ue8mE/3dtqlFfWq+889G&#10;ytub+fUFWMQ5/oVhwU/oUCWmozuTDmyQkGdZQo8SVrnIgS0JIZ6TOi4qA16V/P8P1S8AAAD//wMA&#10;UEsBAi0AFAAGAAgAAAAhALaDOJL+AAAA4QEAABMAAAAAAAAAAAAAAAAAAAAAAFtDb250ZW50X1R5&#10;cGVzXS54bWxQSwECLQAUAAYACAAAACEAOP0h/9YAAACUAQAACwAAAAAAAAAAAAAAAAAvAQAAX3Jl&#10;bHMvLnJlbHNQSwECLQAUAAYACAAAACEAOs75kyoCAABOBAAADgAAAAAAAAAAAAAAAAAuAgAAZHJz&#10;L2Uyb0RvYy54bWxQSwECLQAUAAYACAAAACEAu85I++AAAAALAQAADwAAAAAAAAAAAAAAAACEBAAA&#10;ZHJzL2Rvd25yZXYueG1sUEsFBgAAAAAEAAQA8wAAAJEFAAAAAA==&#10;" filled="f" stroked="f" strokeweight=".5pt">
              <v:textbox>
                <w:txbxContent>
                  <w:p w14:paraId="2043029E" w14:textId="77777777" w:rsidR="006B0EAF" w:rsidRDefault="00000000" w:rsidP="006B0EAF">
                    <w:pPr>
                      <w:pStyle w:val="FooterTXT"/>
                      <w:rPr>
                        <w:lang w:val="en-US"/>
                      </w:rPr>
                    </w:pPr>
                    <w:hyperlink r:id="rId3" w:history="1">
                      <w:r w:rsidR="006B0EAF" w:rsidRPr="006925C6">
                        <w:rPr>
                          <w:rStyle w:val="Hyperlink"/>
                        </w:rPr>
                        <w:t>www.</w:t>
                      </w:r>
                      <w:r w:rsidR="006B0EAF" w:rsidRPr="006925C6">
                        <w:rPr>
                          <w:rStyle w:val="Hyperlink"/>
                          <w:lang w:val="en-US"/>
                        </w:rPr>
                        <w:t>nvosorabotka.gov.mk</w:t>
                      </w:r>
                    </w:hyperlink>
                  </w:p>
                  <w:p w14:paraId="45C833E6" w14:textId="77777777" w:rsidR="006B0EAF" w:rsidRPr="0072676E" w:rsidRDefault="00000000" w:rsidP="006B0EAF">
                    <w:pPr>
                      <w:pStyle w:val="FooterTXT"/>
                      <w:rPr>
                        <w:lang w:val="en-US"/>
                      </w:rPr>
                    </w:pPr>
                    <w:hyperlink r:id="rId4" w:history="1">
                      <w:r w:rsidR="006B0EAF" w:rsidRPr="006925C6">
                        <w:rPr>
                          <w:rStyle w:val="Hyperlink"/>
                          <w:lang w:val="en-US"/>
                        </w:rPr>
                        <w:t>nvosorabotka@gs.gov.mk</w:t>
                      </w:r>
                    </w:hyperlink>
                  </w:p>
                  <w:p w14:paraId="2C7BE9DB" w14:textId="77777777" w:rsidR="005E3ECB" w:rsidRPr="00F23FCF" w:rsidRDefault="005E3ECB" w:rsidP="00F23FCF">
                    <w:pPr>
                      <w:pStyle w:val="FooterTXT"/>
                    </w:pPr>
                  </w:p>
                </w:txbxContent>
              </v:textbox>
            </v:shape>
          </w:pict>
        </mc:Fallback>
      </mc:AlternateContent>
    </w:r>
    <w:r>
      <w:rPr>
        <w:noProof/>
        <w:lang w:val="en-GB"/>
      </w:rPr>
      <mc:AlternateContent>
        <mc:Choice Requires="wps">
          <w:drawing>
            <wp:anchor distT="0" distB="0" distL="114300" distR="114300" simplePos="0" relativeHeight="251672576" behindDoc="0" locked="0" layoutInCell="1" allowOverlap="1" wp14:anchorId="409171AE" wp14:editId="6CD092F0">
              <wp:simplePos x="0" y="0"/>
              <wp:positionH relativeFrom="column">
                <wp:posOffset>-381635</wp:posOffset>
              </wp:positionH>
              <wp:positionV relativeFrom="paragraph">
                <wp:posOffset>-360045</wp:posOffset>
              </wp:positionV>
              <wp:extent cx="491490" cy="304800"/>
              <wp:effectExtent l="0" t="0" r="0" b="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1490" cy="304800"/>
                      </a:xfrm>
                      <a:prstGeom prst="rect">
                        <a:avLst/>
                      </a:prstGeom>
                      <a:noFill/>
                      <a:ln w="6350">
                        <a:noFill/>
                      </a:ln>
                    </wps:spPr>
                    <wps:txbx>
                      <w:txbxContent>
                        <w:p w14:paraId="7C4565B2" w14:textId="77777777" w:rsidR="005E3ECB" w:rsidRPr="0059655D" w:rsidRDefault="00681AA2" w:rsidP="00F23FCF">
                          <w:pPr>
                            <w:jc w:val="right"/>
                            <w:rPr>
                              <w:rFonts w:ascii="StobiSerif Medium" w:hAnsi="StobiSerif Medium"/>
                              <w:b/>
                            </w:rPr>
                          </w:pPr>
                          <w:r w:rsidRPr="0059655D">
                            <w:rPr>
                              <w:b/>
                            </w:rPr>
                            <w:fldChar w:fldCharType="begin"/>
                          </w:r>
                          <w:r w:rsidR="005E3ECB" w:rsidRPr="0059655D">
                            <w:rPr>
                              <w:b/>
                            </w:rPr>
                            <w:instrText xml:space="preserve"> PAGE   \* MERGEFORMAT </w:instrText>
                          </w:r>
                          <w:r w:rsidRPr="0059655D">
                            <w:rPr>
                              <w:b/>
                            </w:rPr>
                            <w:fldChar w:fldCharType="separate"/>
                          </w:r>
                          <w:r w:rsidR="00DB05BE">
                            <w:rPr>
                              <w:b/>
                              <w:noProof/>
                            </w:rPr>
                            <w:t>5</w:t>
                          </w:r>
                          <w:r w:rsidRPr="0059655D">
                            <w:rPr>
                              <w:b/>
                              <w:noProof/>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9171AE" id="Text Box 50" o:spid="_x0000_s1030" type="#_x0000_t202" style="position:absolute;left:0;text-align:left;margin-left:-30.05pt;margin-top:-28.35pt;width:38.7pt;height:2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NRMKAIAAE0EAAAOAAAAZHJzL2Uyb0RvYy54bWysVF1v2yAUfZ+0/4B4X+ykaddacaqsVaZJ&#10;UVspnfpMMMRomMuAxM5+/S7Y+VC3p2kvmMu93I9zDp7dd40me+G8AlPS8SinRBgOlTLbkn5/XX66&#10;pcQHZiqmwYiSHoSn9/OPH2atLcQEatCVcASTGF+0tqR1CLbIMs9r0TA/AisMOiW4hgU03TarHGsx&#10;e6OzSZ7fZC24yjrgwns8feyddJ7ySyl4eJbSi0B0SbG3kFaX1k1cs/mMFVvHbK340Ab7hy4apgwW&#10;PaV6ZIGRnVN/pGoUd+BBhhGHJgMpFRdpBpxmnL+bZl0zK9IsCI63J5j8/0vLn/Zr++JI6L5AhwSm&#10;IbxdAf/hEZustb4YYiKmvvAYHQftpGviF0cgeBGxPZzwFF0gHA+nd+PpHXo4uq7y6W2e8M7Ol63z&#10;4auAhsRNSR3SlRpg+5UPsTwrjiGxloGl0jpRpg1pS3pzdZ2nCycP3tBm6LtvNTYduk1HVIUdRcLj&#10;yQaqA47toFeEt3ypsIcV8+GFOZQAto2yDs+4SA1YC4YdJTW4X387j/HIDHopaVFSJfU/d8wJSvQ3&#10;g5whGtOowWRMrz9P0HCXns2lx+yaB0DVjvEBWZ62MT7o41Y6aN5Q/YtYFV3McKxdUh7c0XgIvdTx&#10;/XCxWKQw1J1lYWXWlh/5jhi/dm/M2YGIgAw+wVF+rHjHRx/bM7LYBZAqkXXGdSAANZs4HN5XfBSX&#10;doo6/wXmvwEAAP//AwBQSwMEFAAGAAgAAAAhAGK8MTDgAAAACQEAAA8AAABkcnMvZG93bnJldi54&#10;bWxMj8tOwzAQRfdI/IM1SGxQa5dHUoU4FaqElEU2LQiJnRubOGo8Drabhr9nuoLdPI7unCk3sxvY&#10;ZELsPUpYLQUwg63XPXYS3t9eF2tgMSnUavBoJPyYCJvq+qpUhfZn3JlpnzpGIRgLJcGmNBacx9Ya&#10;p+LSjwZp9+WDU4na0HEd1JnC3cDvhci4Uz3SBatGs7WmPe5PTsL0UT/q3WRTuNs2taiPzXf+2Uh5&#10;ezO/PANLZk5/MFz0SR0qcjr4E+rIBgmLTKwIpeIpy4FdiPwB2IEG6xx4VfL/H1S/AAAA//8DAFBL&#10;AQItABQABgAIAAAAIQC2gziS/gAAAOEBAAATAAAAAAAAAAAAAAAAAAAAAABbQ29udGVudF9UeXBl&#10;c10ueG1sUEsBAi0AFAAGAAgAAAAhADj9If/WAAAAlAEAAAsAAAAAAAAAAAAAAAAALwEAAF9yZWxz&#10;Ly5yZWxzUEsBAi0AFAAGAAgAAAAhAF5I1EwoAgAATQQAAA4AAAAAAAAAAAAAAAAALgIAAGRycy9l&#10;Mm9Eb2MueG1sUEsBAi0AFAAGAAgAAAAhAGK8MTDgAAAACQEAAA8AAAAAAAAAAAAAAAAAggQAAGRy&#10;cy9kb3ducmV2LnhtbFBLBQYAAAAABAAEAPMAAACPBQAAAAA=&#10;" filled="f" stroked="f" strokeweight=".5pt">
              <v:textbox>
                <w:txbxContent>
                  <w:p w14:paraId="7C4565B2" w14:textId="77777777" w:rsidR="005E3ECB" w:rsidRPr="0059655D" w:rsidRDefault="00681AA2" w:rsidP="00F23FCF">
                    <w:pPr>
                      <w:jc w:val="right"/>
                      <w:rPr>
                        <w:rFonts w:ascii="StobiSerif Medium" w:hAnsi="StobiSerif Medium"/>
                        <w:b/>
                      </w:rPr>
                    </w:pPr>
                    <w:r w:rsidRPr="0059655D">
                      <w:rPr>
                        <w:b/>
                      </w:rPr>
                      <w:fldChar w:fldCharType="begin"/>
                    </w:r>
                    <w:r w:rsidR="005E3ECB" w:rsidRPr="0059655D">
                      <w:rPr>
                        <w:b/>
                      </w:rPr>
                      <w:instrText xml:space="preserve"> PAGE   \* MERGEFORMAT </w:instrText>
                    </w:r>
                    <w:r w:rsidRPr="0059655D">
                      <w:rPr>
                        <w:b/>
                      </w:rPr>
                      <w:fldChar w:fldCharType="separate"/>
                    </w:r>
                    <w:r w:rsidR="00DB05BE">
                      <w:rPr>
                        <w:b/>
                        <w:noProof/>
                      </w:rPr>
                      <w:t>5</w:t>
                    </w:r>
                    <w:r w:rsidRPr="0059655D">
                      <w:rPr>
                        <w:b/>
                        <w:noProof/>
                      </w:rPr>
                      <w:fldChar w:fldCharType="end"/>
                    </w:r>
                  </w:p>
                </w:txbxContent>
              </v:textbox>
            </v:shape>
          </w:pict>
        </mc:Fallback>
      </mc:AlternateContent>
    </w:r>
    <w:r>
      <w:rPr>
        <w:noProof/>
        <w:lang w:val="en-GB"/>
      </w:rPr>
      <mc:AlternateContent>
        <mc:Choice Requires="wps">
          <w:drawing>
            <wp:anchor distT="0" distB="0" distL="114298" distR="114298" simplePos="0" relativeHeight="251673600" behindDoc="0" locked="0" layoutInCell="1" allowOverlap="1" wp14:anchorId="26C2FBA0" wp14:editId="3867AB6E">
              <wp:simplePos x="0" y="0"/>
              <wp:positionH relativeFrom="column">
                <wp:posOffset>191134</wp:posOffset>
              </wp:positionH>
              <wp:positionV relativeFrom="paragraph">
                <wp:posOffset>-434340</wp:posOffset>
              </wp:positionV>
              <wp:extent cx="0" cy="457200"/>
              <wp:effectExtent l="0" t="0" r="19050" b="0"/>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57200"/>
                      </a:xfrm>
                      <a:prstGeom prst="line">
                        <a:avLst/>
                      </a:prstGeom>
                      <a:ln w="12700">
                        <a:solidFill>
                          <a:srgbClr val="AC162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48E807" id="Straight Connector 51" o:spid="_x0000_s1026" style="position:absolute;z-index:2516736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15.05pt,-34.2pt" to="15.0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xKcywEAAPoDAAAOAAAAZHJzL2Uyb0RvYy54bWysU8GO0zAQvSPxD5bvNE0FuyhqukJdLZcV&#10;rFj4ANcZNxa2x7JNk/49YyfNrgAhseJiZcbz3rw3nmxvRmvYCULU6Fper9acgZPYaXds+bevd2/e&#10;cxaTcJ0w6KDlZ4j8Zvf61XbwDWywR9NBYETiYjP4lvcp+aaqouzBirhCD44uFQYrEoXhWHVBDMRu&#10;TbVZr6+qAUPnA0qIkbK30yXfFX6lQKbPSkVIzLSctKVyhnIe8lnttqI5BuF7LWcZ4gUqrNCOmi5U&#10;tyIJ9iPo36islgEjqrSSaCtUSksoHshNvf7FzWMvPBQvNJzolzHF/0crP5327iFk6XJ0j/4e5fdI&#10;Q6kGH5vlMgfRT2WjCjaXk3Y2lkGel0HCmJickpKyb99d0xvlGVeiueB8iOkjoGX5o+VGu2xRNOJ0&#10;H9NUeinJaePYQIu1uSaiHEc0urvTxpQgHA97E9hJ0PN+2NdXm/3c7VkZ9TZudjSZKHbS2cDU4Aso&#10;pjuSXU8d8u7BQiukBJfqmdc4qs4wRRIW4Cztb8C5PkOh7OW/gBdE6YwuLWCrHYY/yU7jRbKa6i8T&#10;mHznERywOz+Ey2PTgpV3mn+GvMHP4wJ/+mV3PwEAAP//AwBQSwMEFAAGAAgAAAAhAEDg57XaAAAA&#10;BwEAAA8AAABkcnMvZG93bnJldi54bWxMjk1vwjAMhu+T9h8iT9oN0o5Rsa4pYkOc0djXNW1MWtE4&#10;VROg+/czu7CTZfvx66dYjq4TJxxC60lBOk1AINXetGQVfLxvJgsQIWoyuvOECn4wwLK8vSl0bvyZ&#10;3vC0i1ZwCIVcK2hi7HMpQ92g02HqeyTe7f3gdOR2sNIM+szhrpMPSZJJp1viD43u8bXB+rA7OtZY&#10;fVcvs/5pm9n5Zp1+rT/t3KRK3d+Nq2cQEcd4heGizzdQslPlj2SC6BTMkpRJBZNs8QiCgb9BxTUD&#10;WRbyv3/5CwAA//8DAFBLAQItABQABgAIAAAAIQC2gziS/gAAAOEBAAATAAAAAAAAAAAAAAAAAAAA&#10;AABbQ29udGVudF9UeXBlc10ueG1sUEsBAi0AFAAGAAgAAAAhADj9If/WAAAAlAEAAAsAAAAAAAAA&#10;AAAAAAAALwEAAF9yZWxzLy5yZWxzUEsBAi0AFAAGAAgAAAAhABzLEpzLAQAA+gMAAA4AAAAAAAAA&#10;AAAAAAAALgIAAGRycy9lMm9Eb2MueG1sUEsBAi0AFAAGAAgAAAAhAEDg57XaAAAABwEAAA8AAAAA&#10;AAAAAAAAAAAAJQQAAGRycy9kb3ducmV2LnhtbFBLBQYAAAAABAAEAPMAAAAsBQAAAAA=&#10;" strokecolor="#ac162c" strokeweight="1pt">
              <v:stroke joinstyle="miter"/>
              <o:lock v:ext="edit" shapetype="f"/>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C391A7B" w14:textId="77777777" w:rsidR="00B13245" w:rsidRDefault="00B13245" w:rsidP="00DC5C24">
      <w:r>
        <w:separator/>
      </w:r>
    </w:p>
  </w:footnote>
  <w:footnote w:type="continuationSeparator" w:id="0">
    <w:p w14:paraId="0406F7E5" w14:textId="77777777" w:rsidR="00B13245" w:rsidRDefault="00B13245" w:rsidP="00DC5C24">
      <w:r>
        <w:continuationSeparator/>
      </w:r>
    </w:p>
  </w:footnote>
  <w:footnote w:id="1">
    <w:p w14:paraId="140029CA" w14:textId="4C7CA3E7" w:rsidR="00794641" w:rsidRPr="00840FA5" w:rsidRDefault="00794641" w:rsidP="00794641">
      <w:pPr>
        <w:rPr>
          <w:rFonts w:ascii="StobiSerif Regular" w:hAnsi="StobiSerif Regular" w:cs="Arial"/>
          <w:sz w:val="16"/>
          <w:szCs w:val="16"/>
        </w:rPr>
      </w:pPr>
      <w:r w:rsidRPr="00584F08">
        <w:rPr>
          <w:rStyle w:val="FootnoteReference"/>
        </w:rPr>
        <w:footnoteRef/>
      </w:r>
      <w:r w:rsidRPr="00584F08">
        <w:rPr>
          <w:rFonts w:ascii="StobiSerif Regular" w:hAnsi="StobiSerif Regular"/>
          <w:sz w:val="16"/>
          <w:szCs w:val="16"/>
        </w:rPr>
        <w:t>Согласно Решението за именување претседател и членови на Комисијата за организации со статус од јавен интерес („Службен весник на РМ“ бр.</w:t>
      </w:r>
      <w:r w:rsidR="001F0A2F">
        <w:rPr>
          <w:rFonts w:ascii="StobiSerif Regular" w:hAnsi="StobiSerif Regular"/>
          <w:sz w:val="16"/>
          <w:szCs w:val="16"/>
        </w:rPr>
        <w:t>61/23</w:t>
      </w:r>
      <w:r w:rsidRPr="00584F08">
        <w:rPr>
          <w:rFonts w:ascii="StobiSerif Regular" w:hAnsi="StobiSerif Regular"/>
          <w:sz w:val="16"/>
          <w:szCs w:val="16"/>
        </w:rPr>
        <w:t>) Комисијата ја сочинуваат: претседателот Марија Митевска од Министерството за финансии и членовите:</w:t>
      </w:r>
      <w:r w:rsidR="001F0A2F">
        <w:rPr>
          <w:rFonts w:ascii="StobiSerif Regular" w:hAnsi="StobiSerif Regular"/>
          <w:sz w:val="16"/>
          <w:szCs w:val="16"/>
        </w:rPr>
        <w:t xml:space="preserve"> Агим Шаќири од Министерство за образовани и наука, </w:t>
      </w:r>
      <w:proofErr w:type="spellStart"/>
      <w:r w:rsidR="001F0A2F">
        <w:rPr>
          <w:rFonts w:ascii="StobiSerif Regular" w:hAnsi="StobiSerif Regular"/>
          <w:sz w:val="16"/>
          <w:szCs w:val="16"/>
        </w:rPr>
        <w:t>Санела</w:t>
      </w:r>
      <w:proofErr w:type="spellEnd"/>
      <w:r w:rsidR="001F0A2F">
        <w:rPr>
          <w:rFonts w:ascii="StobiSerif Regular" w:hAnsi="StobiSerif Regular"/>
          <w:sz w:val="16"/>
          <w:szCs w:val="16"/>
        </w:rPr>
        <w:t xml:space="preserve"> </w:t>
      </w:r>
      <w:proofErr w:type="spellStart"/>
      <w:r w:rsidR="001F0A2F">
        <w:rPr>
          <w:rFonts w:ascii="StobiSerif Regular" w:hAnsi="StobiSerif Regular"/>
          <w:sz w:val="16"/>
          <w:szCs w:val="16"/>
        </w:rPr>
        <w:t>Хасиќ</w:t>
      </w:r>
      <w:proofErr w:type="spellEnd"/>
      <w:r w:rsidR="001F0A2F">
        <w:rPr>
          <w:rFonts w:ascii="StobiSerif Regular" w:hAnsi="StobiSerif Regular"/>
          <w:sz w:val="16"/>
          <w:szCs w:val="16"/>
        </w:rPr>
        <w:t xml:space="preserve"> од Министерство за правда, Љубица Панова од Министерство за труд и социјална политика, Ирина </w:t>
      </w:r>
      <w:proofErr w:type="spellStart"/>
      <w:r w:rsidR="001F0A2F">
        <w:rPr>
          <w:rFonts w:ascii="StobiSerif Regular" w:hAnsi="StobiSerif Regular"/>
          <w:sz w:val="16"/>
          <w:szCs w:val="16"/>
        </w:rPr>
        <w:t>Ставрева</w:t>
      </w:r>
      <w:proofErr w:type="spellEnd"/>
      <w:r w:rsidR="001F0A2F">
        <w:rPr>
          <w:rFonts w:ascii="StobiSerif Regular" w:hAnsi="StobiSerif Regular"/>
          <w:sz w:val="16"/>
          <w:szCs w:val="16"/>
        </w:rPr>
        <w:t xml:space="preserve"> од Министерство за култура, Сашо Секуловски од Министерство за животна средина и просторно планирање, Сузана </w:t>
      </w:r>
      <w:proofErr w:type="spellStart"/>
      <w:r w:rsidR="001F0A2F">
        <w:rPr>
          <w:rFonts w:ascii="StobiSerif Regular" w:hAnsi="StobiSerif Regular"/>
          <w:sz w:val="16"/>
          <w:szCs w:val="16"/>
        </w:rPr>
        <w:t>Најкова</w:t>
      </w:r>
      <w:proofErr w:type="spellEnd"/>
      <w:r w:rsidR="001F0A2F">
        <w:rPr>
          <w:rFonts w:ascii="StobiSerif Regular" w:hAnsi="StobiSerif Regular"/>
          <w:sz w:val="16"/>
          <w:szCs w:val="16"/>
        </w:rPr>
        <w:t xml:space="preserve"> од Министерство за локална самоуправа, Дејан Николовски од Министерство за здравство, Гордана Цекова од Агенција за млади и спорт, Драганчо Георгиев од Здружение на Роми АВЕНА Кочани и Дејан Стојановиќ од Здружение на граѓани за социјален и економски развој ИН ВИВО </w:t>
      </w:r>
      <w:r w:rsidR="000B18D5">
        <w:rPr>
          <w:rFonts w:ascii="StobiSerif Regular" w:hAnsi="StobiSerif Regular"/>
          <w:sz w:val="16"/>
          <w:szCs w:val="16"/>
        </w:rPr>
        <w:t>Скопје</w:t>
      </w:r>
      <w:r w:rsidRPr="000B18D5">
        <w:rPr>
          <w:rFonts w:ascii="StobiSerif Regular" w:hAnsi="StobiSerif Regular"/>
          <w:sz w:val="16"/>
          <w:szCs w:val="16"/>
        </w:rPr>
        <w:t>.</w:t>
      </w:r>
      <w:r w:rsidR="000B18D5" w:rsidRPr="000B18D5">
        <w:rPr>
          <w:rFonts w:ascii="StobiSerif Regular" w:hAnsi="StobiSerif Regular"/>
          <w:sz w:val="16"/>
          <w:szCs w:val="16"/>
        </w:rPr>
        <w:t xml:space="preserve"> </w:t>
      </w:r>
      <w:r w:rsidRPr="000B18D5">
        <w:rPr>
          <w:rFonts w:ascii="StobiSerif Regular" w:hAnsi="StobiSerif Regular" w:cs="Arial"/>
          <w:sz w:val="16"/>
          <w:szCs w:val="16"/>
        </w:rPr>
        <w:t>Со Решението за разрешување</w:t>
      </w:r>
      <w:r w:rsidR="000B18D5" w:rsidRPr="000B18D5">
        <w:rPr>
          <w:rFonts w:ascii="StobiSerif Regular" w:hAnsi="StobiSerif Regular" w:cs="Arial"/>
          <w:sz w:val="16"/>
          <w:szCs w:val="16"/>
        </w:rPr>
        <w:t xml:space="preserve"> од должноста </w:t>
      </w:r>
      <w:r w:rsidRPr="000B18D5">
        <w:rPr>
          <w:rFonts w:ascii="StobiSerif Regular" w:hAnsi="StobiSerif Regular" w:cs="Arial"/>
          <w:sz w:val="16"/>
          <w:szCs w:val="16"/>
        </w:rPr>
        <w:t>член на Комисијата за организации со статус од јавен интерес („Службен весник на РСМ“ бр.</w:t>
      </w:r>
      <w:r w:rsidR="000B18D5" w:rsidRPr="000B18D5">
        <w:rPr>
          <w:rFonts w:ascii="StobiSerif Regular" w:hAnsi="StobiSerif Regular" w:cs="Arial"/>
          <w:sz w:val="16"/>
          <w:szCs w:val="16"/>
        </w:rPr>
        <w:t>87/23</w:t>
      </w:r>
      <w:r w:rsidRPr="000B18D5">
        <w:rPr>
          <w:rFonts w:ascii="StobiSerif Regular" w:hAnsi="StobiSerif Regular" w:cs="Arial"/>
          <w:sz w:val="16"/>
          <w:szCs w:val="16"/>
        </w:rPr>
        <w:t>) разрешен</w:t>
      </w:r>
      <w:r w:rsidR="000B18D5" w:rsidRPr="000B18D5">
        <w:rPr>
          <w:rFonts w:ascii="StobiSerif Regular" w:hAnsi="StobiSerif Regular" w:cs="Arial"/>
          <w:sz w:val="16"/>
          <w:szCs w:val="16"/>
        </w:rPr>
        <w:t>а</w:t>
      </w:r>
      <w:r w:rsidRPr="000B18D5">
        <w:rPr>
          <w:rFonts w:ascii="StobiSerif Regular" w:hAnsi="StobiSerif Regular" w:cs="Arial"/>
          <w:sz w:val="16"/>
          <w:szCs w:val="16"/>
        </w:rPr>
        <w:t xml:space="preserve"> е </w:t>
      </w:r>
      <w:r w:rsidR="000B18D5" w:rsidRPr="000B18D5">
        <w:rPr>
          <w:rFonts w:ascii="StobiSerif Regular" w:hAnsi="StobiSerif Regular" w:cs="Arial"/>
          <w:sz w:val="16"/>
          <w:szCs w:val="16"/>
        </w:rPr>
        <w:t xml:space="preserve">Сузана </w:t>
      </w:r>
      <w:proofErr w:type="spellStart"/>
      <w:r w:rsidR="000B18D5" w:rsidRPr="000B18D5">
        <w:rPr>
          <w:rFonts w:ascii="StobiSerif Regular" w:hAnsi="StobiSerif Regular" w:cs="Arial"/>
          <w:sz w:val="16"/>
          <w:szCs w:val="16"/>
        </w:rPr>
        <w:t>Најкова</w:t>
      </w:r>
      <w:proofErr w:type="spellEnd"/>
      <w:r w:rsidR="000B18D5" w:rsidRPr="000B18D5">
        <w:rPr>
          <w:rFonts w:ascii="StobiSerif Regular" w:hAnsi="StobiSerif Regular" w:cs="Arial"/>
          <w:sz w:val="16"/>
          <w:szCs w:val="16"/>
        </w:rPr>
        <w:t xml:space="preserve"> од Министерството за локална самоуправа</w:t>
      </w:r>
      <w:r w:rsidRPr="000B18D5">
        <w:rPr>
          <w:rFonts w:ascii="StobiSerif Regular" w:hAnsi="StobiSerif Regular" w:cs="Arial"/>
          <w:sz w:val="16"/>
          <w:szCs w:val="16"/>
        </w:rPr>
        <w:t>,</w:t>
      </w:r>
      <w:r w:rsidR="000B18D5" w:rsidRPr="000B18D5">
        <w:rPr>
          <w:rFonts w:ascii="StobiSerif Regular" w:hAnsi="StobiSerif Regular" w:cs="Arial"/>
          <w:sz w:val="16"/>
          <w:szCs w:val="16"/>
        </w:rPr>
        <w:t xml:space="preserve"> на нејзино барање</w:t>
      </w:r>
      <w:r w:rsidRPr="000B18D5">
        <w:rPr>
          <w:rFonts w:ascii="StobiSerif Regular" w:hAnsi="StobiSerif Regular" w:cs="Arial"/>
          <w:sz w:val="16"/>
          <w:szCs w:val="16"/>
        </w:rPr>
        <w:t>.</w:t>
      </w:r>
      <w:r w:rsidR="002A1FAD" w:rsidRPr="000B18D5">
        <w:t xml:space="preserve"> </w:t>
      </w:r>
      <w:bookmarkStart w:id="0" w:name="_Hlk155683938"/>
      <w:r w:rsidR="00137459">
        <w:rPr>
          <w:rFonts w:ascii="StobiSerif Regular" w:hAnsi="StobiSerif Regular"/>
          <w:sz w:val="16"/>
          <w:szCs w:val="16"/>
        </w:rPr>
        <w:t>Со Р</w:t>
      </w:r>
      <w:r w:rsidR="00137459" w:rsidRPr="00137459">
        <w:rPr>
          <w:rFonts w:ascii="StobiSerif Regular" w:hAnsi="StobiSerif Regular"/>
          <w:sz w:val="16"/>
          <w:szCs w:val="16"/>
        </w:rPr>
        <w:t>ешение</w:t>
      </w:r>
      <w:r w:rsidR="00137459">
        <w:rPr>
          <w:rFonts w:ascii="StobiSerif Regular" w:hAnsi="StobiSerif Regular"/>
          <w:sz w:val="16"/>
          <w:szCs w:val="16"/>
        </w:rPr>
        <w:t>то</w:t>
      </w:r>
      <w:r w:rsidR="00137459" w:rsidRPr="00137459">
        <w:rPr>
          <w:rFonts w:ascii="StobiSerif Regular" w:hAnsi="StobiSerif Regular"/>
          <w:sz w:val="16"/>
          <w:szCs w:val="16"/>
        </w:rPr>
        <w:t xml:space="preserve"> за именување на член на Комисијата за организации со статус од јавен интерес </w:t>
      </w:r>
      <w:r w:rsidR="00137459">
        <w:rPr>
          <w:rFonts w:ascii="StobiSerif Regular" w:hAnsi="StobiSerif Regular"/>
          <w:sz w:val="16"/>
          <w:szCs w:val="16"/>
        </w:rPr>
        <w:t xml:space="preserve"> </w:t>
      </w:r>
      <w:r w:rsidR="00137459" w:rsidRPr="00137459">
        <w:rPr>
          <w:rFonts w:ascii="StobiSerif Regular" w:hAnsi="StobiSerif Regular"/>
          <w:sz w:val="16"/>
          <w:szCs w:val="16"/>
        </w:rPr>
        <w:t>(„Службен весник на РСМ“ бр.112/23)</w:t>
      </w:r>
      <w:r w:rsidR="00137459">
        <w:rPr>
          <w:rFonts w:ascii="StobiSerif Regular" w:hAnsi="StobiSerif Regular"/>
          <w:sz w:val="16"/>
          <w:szCs w:val="16"/>
        </w:rPr>
        <w:t xml:space="preserve"> за член на Комисијата именуван е Звонко </w:t>
      </w:r>
      <w:proofErr w:type="spellStart"/>
      <w:r w:rsidR="00137459">
        <w:rPr>
          <w:rFonts w:ascii="StobiSerif Regular" w:hAnsi="StobiSerif Regular"/>
          <w:sz w:val="16"/>
          <w:szCs w:val="16"/>
        </w:rPr>
        <w:t>Зафироски</w:t>
      </w:r>
      <w:proofErr w:type="spellEnd"/>
      <w:r w:rsidR="00137459">
        <w:rPr>
          <w:rFonts w:ascii="StobiSerif Regular" w:hAnsi="StobiSerif Regular"/>
          <w:sz w:val="16"/>
          <w:szCs w:val="16"/>
        </w:rPr>
        <w:t xml:space="preserve"> од Министерството за локална самоуправа. </w:t>
      </w:r>
      <w:r w:rsidR="002A1FAD" w:rsidRPr="000B18D5">
        <w:rPr>
          <w:rFonts w:ascii="StobiSerif Regular" w:hAnsi="StobiSerif Regular" w:cs="Arial"/>
          <w:sz w:val="16"/>
          <w:szCs w:val="16"/>
        </w:rPr>
        <w:t xml:space="preserve">Со Решението за разрешување и </w:t>
      </w:r>
      <w:r w:rsidR="000B18D5" w:rsidRPr="000B18D5">
        <w:rPr>
          <w:rFonts w:ascii="StobiSerif Regular" w:hAnsi="StobiSerif Regular" w:cs="Arial"/>
          <w:sz w:val="16"/>
          <w:szCs w:val="16"/>
        </w:rPr>
        <w:t>именување на</w:t>
      </w:r>
      <w:r w:rsidR="002A1FAD" w:rsidRPr="000B18D5">
        <w:rPr>
          <w:rFonts w:ascii="StobiSerif Regular" w:hAnsi="StobiSerif Regular" w:cs="Arial"/>
          <w:sz w:val="16"/>
          <w:szCs w:val="16"/>
        </w:rPr>
        <w:t xml:space="preserve"> член</w:t>
      </w:r>
      <w:r w:rsidR="000B18D5" w:rsidRPr="000B18D5">
        <w:rPr>
          <w:rFonts w:ascii="StobiSerif Regular" w:hAnsi="StobiSerif Regular" w:cs="Arial"/>
          <w:sz w:val="16"/>
          <w:szCs w:val="16"/>
        </w:rPr>
        <w:t>ови</w:t>
      </w:r>
      <w:r w:rsidR="002A1FAD" w:rsidRPr="000B18D5">
        <w:rPr>
          <w:rFonts w:ascii="StobiSerif Regular" w:hAnsi="StobiSerif Regular" w:cs="Arial"/>
          <w:sz w:val="16"/>
          <w:szCs w:val="16"/>
        </w:rPr>
        <w:t xml:space="preserve"> на Комисијата за организации со статус од јавен интерес („Службен весник на РСМ“ </w:t>
      </w:r>
      <w:r w:rsidR="002A1FAD" w:rsidRPr="00DB003B">
        <w:rPr>
          <w:rFonts w:ascii="StobiSerif Regular" w:hAnsi="StobiSerif Regular" w:cs="Arial"/>
          <w:sz w:val="16"/>
          <w:szCs w:val="16"/>
        </w:rPr>
        <w:t>бр.</w:t>
      </w:r>
      <w:r w:rsidR="00DB003B" w:rsidRPr="00DB003B">
        <w:rPr>
          <w:rFonts w:ascii="StobiSerif Regular" w:hAnsi="StobiSerif Regular" w:cs="Arial"/>
          <w:sz w:val="16"/>
          <w:szCs w:val="16"/>
        </w:rPr>
        <w:t>162</w:t>
      </w:r>
      <w:r w:rsidR="002A1FAD" w:rsidRPr="00DB003B">
        <w:rPr>
          <w:rFonts w:ascii="StobiSerif Regular" w:hAnsi="StobiSerif Regular" w:cs="Arial"/>
          <w:sz w:val="16"/>
          <w:szCs w:val="16"/>
        </w:rPr>
        <w:t>/2</w:t>
      </w:r>
      <w:r w:rsidR="00DB003B" w:rsidRPr="00DB003B">
        <w:rPr>
          <w:rFonts w:ascii="StobiSerif Regular" w:hAnsi="StobiSerif Regular" w:cs="Arial"/>
          <w:sz w:val="16"/>
          <w:szCs w:val="16"/>
        </w:rPr>
        <w:t>3</w:t>
      </w:r>
      <w:r w:rsidR="002A1FAD" w:rsidRPr="00DB003B">
        <w:rPr>
          <w:rFonts w:ascii="StobiSerif Regular" w:hAnsi="StobiSerif Regular" w:cs="Arial"/>
          <w:sz w:val="16"/>
          <w:szCs w:val="16"/>
        </w:rPr>
        <w:t xml:space="preserve">) </w:t>
      </w:r>
      <w:r w:rsidR="002A1FAD" w:rsidRPr="000B18D5">
        <w:rPr>
          <w:rFonts w:ascii="StobiSerif Regular" w:hAnsi="StobiSerif Regular" w:cs="Arial"/>
          <w:sz w:val="16"/>
          <w:szCs w:val="16"/>
        </w:rPr>
        <w:t>разрешен</w:t>
      </w:r>
      <w:r w:rsidR="000B18D5" w:rsidRPr="000B18D5">
        <w:rPr>
          <w:rFonts w:ascii="StobiSerif Regular" w:hAnsi="StobiSerif Regular" w:cs="Arial"/>
          <w:sz w:val="16"/>
          <w:szCs w:val="16"/>
        </w:rPr>
        <w:t>и</w:t>
      </w:r>
      <w:bookmarkEnd w:id="0"/>
      <w:r w:rsidR="000B18D5" w:rsidRPr="000B18D5">
        <w:rPr>
          <w:rFonts w:ascii="StobiSerif Regular" w:hAnsi="StobiSerif Regular" w:cs="Arial"/>
          <w:sz w:val="16"/>
          <w:szCs w:val="16"/>
        </w:rPr>
        <w:t xml:space="preserve"> се</w:t>
      </w:r>
      <w:r w:rsidR="002A1FAD" w:rsidRPr="000B18D5">
        <w:rPr>
          <w:rFonts w:ascii="StobiSerif Regular" w:hAnsi="StobiSerif Regular" w:cs="Arial"/>
          <w:sz w:val="16"/>
          <w:szCs w:val="16"/>
        </w:rPr>
        <w:t xml:space="preserve"> </w:t>
      </w:r>
      <w:proofErr w:type="spellStart"/>
      <w:r w:rsidR="000B18D5" w:rsidRPr="000B18D5">
        <w:rPr>
          <w:rFonts w:ascii="StobiSerif Regular" w:hAnsi="StobiSerif Regular" w:cs="Arial"/>
          <w:sz w:val="16"/>
          <w:szCs w:val="16"/>
        </w:rPr>
        <w:t>Санела</w:t>
      </w:r>
      <w:proofErr w:type="spellEnd"/>
      <w:r w:rsidR="000B18D5" w:rsidRPr="000B18D5">
        <w:rPr>
          <w:rFonts w:ascii="StobiSerif Regular" w:hAnsi="StobiSerif Regular" w:cs="Arial"/>
          <w:sz w:val="16"/>
          <w:szCs w:val="16"/>
        </w:rPr>
        <w:t xml:space="preserve"> </w:t>
      </w:r>
      <w:proofErr w:type="spellStart"/>
      <w:r w:rsidR="000B18D5" w:rsidRPr="000B18D5">
        <w:rPr>
          <w:rFonts w:ascii="StobiSerif Regular" w:hAnsi="StobiSerif Regular" w:cs="Arial"/>
          <w:sz w:val="16"/>
          <w:szCs w:val="16"/>
        </w:rPr>
        <w:t>Хасиќ</w:t>
      </w:r>
      <w:proofErr w:type="spellEnd"/>
      <w:r w:rsidR="000B18D5" w:rsidRPr="000B18D5">
        <w:rPr>
          <w:rFonts w:ascii="StobiSerif Regular" w:hAnsi="StobiSerif Regular" w:cs="Arial"/>
          <w:sz w:val="16"/>
          <w:szCs w:val="16"/>
        </w:rPr>
        <w:t xml:space="preserve"> и Сашо Секуловски</w:t>
      </w:r>
      <w:r w:rsidR="002A1FAD" w:rsidRPr="000B18D5">
        <w:rPr>
          <w:rFonts w:ascii="StobiSerif Regular" w:hAnsi="StobiSerif Regular" w:cs="Arial"/>
          <w:sz w:val="16"/>
          <w:szCs w:val="16"/>
        </w:rPr>
        <w:t>, а за член</w:t>
      </w:r>
      <w:r w:rsidR="000B18D5" w:rsidRPr="000B18D5">
        <w:rPr>
          <w:rFonts w:ascii="StobiSerif Regular" w:hAnsi="StobiSerif Regular" w:cs="Arial"/>
          <w:sz w:val="16"/>
          <w:szCs w:val="16"/>
        </w:rPr>
        <w:t>ови</w:t>
      </w:r>
      <w:r w:rsidR="002A1FAD" w:rsidRPr="000B18D5">
        <w:rPr>
          <w:rFonts w:ascii="StobiSerif Regular" w:hAnsi="StobiSerif Regular" w:cs="Arial"/>
          <w:sz w:val="16"/>
          <w:szCs w:val="16"/>
        </w:rPr>
        <w:t xml:space="preserve"> на Комисијата </w:t>
      </w:r>
      <w:r w:rsidR="000B18D5" w:rsidRPr="000B18D5">
        <w:rPr>
          <w:rFonts w:ascii="StobiSerif Regular" w:hAnsi="StobiSerif Regular" w:cs="Arial"/>
          <w:sz w:val="16"/>
          <w:szCs w:val="16"/>
        </w:rPr>
        <w:t xml:space="preserve">именувани се Никола </w:t>
      </w:r>
      <w:proofErr w:type="spellStart"/>
      <w:r w:rsidR="000B18D5" w:rsidRPr="000B18D5">
        <w:rPr>
          <w:rFonts w:ascii="StobiSerif Regular" w:hAnsi="StobiSerif Regular" w:cs="Arial"/>
          <w:sz w:val="16"/>
          <w:szCs w:val="16"/>
        </w:rPr>
        <w:t>Бабановски</w:t>
      </w:r>
      <w:proofErr w:type="spellEnd"/>
      <w:r w:rsidR="000B18D5" w:rsidRPr="000B18D5">
        <w:rPr>
          <w:rFonts w:ascii="StobiSerif Regular" w:hAnsi="StobiSerif Regular" w:cs="Arial"/>
          <w:sz w:val="16"/>
          <w:szCs w:val="16"/>
        </w:rPr>
        <w:t xml:space="preserve"> од Министерството за правда и Југослав Јовановиќ од Министерството за животна средина и просторно планирање</w:t>
      </w:r>
      <w:r w:rsidR="002A1FAD" w:rsidRPr="000B18D5">
        <w:rPr>
          <w:rFonts w:ascii="StobiSerif Regular" w:hAnsi="StobiSerif Regular" w:cs="Arial"/>
          <w:sz w:val="16"/>
          <w:szCs w:val="16"/>
        </w:rPr>
        <w:t>.</w:t>
      </w:r>
      <w:r w:rsidR="002A1FAD" w:rsidRPr="002A1FAD">
        <w:rPr>
          <w:rFonts w:ascii="StobiSerif Regular" w:hAnsi="StobiSerif Regular" w:cs="Arial"/>
          <w:sz w:val="16"/>
          <w:szCs w:val="16"/>
        </w:rPr>
        <w:t xml:space="preserve"> </w:t>
      </w:r>
      <w:r w:rsidRPr="00584F08">
        <w:rPr>
          <w:rFonts w:ascii="StobiSerif Regular" w:hAnsi="StobiSerif Regular" w:cs="Arial"/>
          <w:sz w:val="16"/>
          <w:szCs w:val="16"/>
        </w:rPr>
        <w:t xml:space="preserve"> </w:t>
      </w:r>
      <w:r w:rsidR="000B18D5" w:rsidRPr="000B18D5">
        <w:rPr>
          <w:rFonts w:ascii="StobiSerif Regular" w:hAnsi="StobiSerif Regular" w:cs="Arial"/>
          <w:sz w:val="16"/>
          <w:szCs w:val="16"/>
        </w:rPr>
        <w:t>Со Решението за разрешување и именување на членови на Комисијата за организации со статус од јавен интерес („Службен весник на РСМ“ бр.</w:t>
      </w:r>
      <w:r w:rsidR="003F69A7" w:rsidRPr="003F69A7">
        <w:rPr>
          <w:rFonts w:ascii="StobiSerif Regular" w:hAnsi="StobiSerif Regular" w:cs="Arial"/>
          <w:sz w:val="16"/>
          <w:szCs w:val="16"/>
        </w:rPr>
        <w:t>236</w:t>
      </w:r>
      <w:r w:rsidR="000B18D5" w:rsidRPr="003F69A7">
        <w:rPr>
          <w:rFonts w:ascii="StobiSerif Regular" w:hAnsi="StobiSerif Regular" w:cs="Arial"/>
          <w:sz w:val="16"/>
          <w:szCs w:val="16"/>
        </w:rPr>
        <w:t>/2</w:t>
      </w:r>
      <w:r w:rsidR="003F69A7" w:rsidRPr="003F69A7">
        <w:rPr>
          <w:rFonts w:ascii="StobiSerif Regular" w:hAnsi="StobiSerif Regular" w:cs="Arial"/>
          <w:sz w:val="16"/>
          <w:szCs w:val="16"/>
        </w:rPr>
        <w:t>3</w:t>
      </w:r>
      <w:r w:rsidR="000B18D5" w:rsidRPr="000B18D5">
        <w:rPr>
          <w:rFonts w:ascii="StobiSerif Regular" w:hAnsi="StobiSerif Regular" w:cs="Arial"/>
          <w:sz w:val="16"/>
          <w:szCs w:val="16"/>
        </w:rPr>
        <w:t>) разрешени</w:t>
      </w:r>
      <w:r w:rsidR="000B18D5">
        <w:rPr>
          <w:rFonts w:ascii="StobiSerif Regular" w:hAnsi="StobiSerif Regular" w:cs="Arial"/>
          <w:sz w:val="16"/>
          <w:szCs w:val="16"/>
        </w:rPr>
        <w:t xml:space="preserve"> се Ирина </w:t>
      </w:r>
      <w:proofErr w:type="spellStart"/>
      <w:r w:rsidR="000B18D5">
        <w:rPr>
          <w:rFonts w:ascii="StobiSerif Regular" w:hAnsi="StobiSerif Regular" w:cs="Arial"/>
          <w:sz w:val="16"/>
          <w:szCs w:val="16"/>
        </w:rPr>
        <w:t>Ставрева</w:t>
      </w:r>
      <w:proofErr w:type="spellEnd"/>
      <w:r w:rsidR="000B18D5">
        <w:rPr>
          <w:rFonts w:ascii="StobiSerif Regular" w:hAnsi="StobiSerif Regular" w:cs="Arial"/>
          <w:sz w:val="16"/>
          <w:szCs w:val="16"/>
        </w:rPr>
        <w:t xml:space="preserve"> и </w:t>
      </w:r>
      <w:proofErr w:type="spellStart"/>
      <w:r w:rsidR="000B18D5">
        <w:rPr>
          <w:rFonts w:ascii="StobiSerif Regular" w:hAnsi="StobiSerif Regular" w:cs="Arial"/>
          <w:sz w:val="16"/>
          <w:szCs w:val="16"/>
        </w:rPr>
        <w:t>Јогослав</w:t>
      </w:r>
      <w:proofErr w:type="spellEnd"/>
      <w:r w:rsidR="000B18D5">
        <w:rPr>
          <w:rFonts w:ascii="StobiSerif Regular" w:hAnsi="StobiSerif Regular" w:cs="Arial"/>
          <w:sz w:val="16"/>
          <w:szCs w:val="16"/>
        </w:rPr>
        <w:t xml:space="preserve"> Јовановиќ, а за членови на Комисијата се именувани м-р Кристијан Јорданов од Министерството за култура и Ибрахим </w:t>
      </w:r>
      <w:proofErr w:type="spellStart"/>
      <w:r w:rsidR="000B18D5">
        <w:rPr>
          <w:rFonts w:ascii="StobiSerif Regular" w:hAnsi="StobiSerif Regular" w:cs="Arial"/>
          <w:sz w:val="16"/>
          <w:szCs w:val="16"/>
        </w:rPr>
        <w:t>Ризвани</w:t>
      </w:r>
      <w:proofErr w:type="spellEnd"/>
      <w:r w:rsidR="000B18D5">
        <w:rPr>
          <w:rFonts w:ascii="StobiSerif Regular" w:hAnsi="StobiSerif Regular" w:cs="Arial"/>
          <w:sz w:val="16"/>
          <w:szCs w:val="16"/>
        </w:rPr>
        <w:t xml:space="preserve"> од Министерство</w:t>
      </w:r>
      <w:r w:rsidR="005B3527">
        <w:rPr>
          <w:rFonts w:ascii="StobiSerif Regular" w:hAnsi="StobiSerif Regular" w:cs="Arial"/>
          <w:sz w:val="16"/>
          <w:szCs w:val="16"/>
        </w:rPr>
        <w:t>то</w:t>
      </w:r>
      <w:r w:rsidR="000B18D5">
        <w:rPr>
          <w:rFonts w:ascii="StobiSerif Regular" w:hAnsi="StobiSerif Regular" w:cs="Arial"/>
          <w:sz w:val="16"/>
          <w:szCs w:val="16"/>
        </w:rPr>
        <w:t xml:space="preserve"> за животна средина и просторно планирање</w:t>
      </w:r>
      <w:r w:rsidR="005B3527">
        <w:rPr>
          <w:rFonts w:ascii="StobiSerif Regular" w:hAnsi="StobiSerif Regular" w:cs="Arial"/>
          <w:sz w:val="16"/>
          <w:szCs w:val="16"/>
        </w:rPr>
        <w:t>.</w:t>
      </w:r>
    </w:p>
  </w:footnote>
  <w:footnote w:id="2">
    <w:p w14:paraId="183A9EEC" w14:textId="4E488857" w:rsidR="003636B2" w:rsidRDefault="003636B2">
      <w:pPr>
        <w:pStyle w:val="FootnoteText"/>
      </w:pPr>
      <w:r>
        <w:rPr>
          <w:rStyle w:val="FootnoteReference"/>
        </w:rPr>
        <w:footnoteRef/>
      </w:r>
      <w:r>
        <w:t xml:space="preserve"> </w:t>
      </w:r>
      <w:r w:rsidRPr="00365D28">
        <w:rPr>
          <w:rFonts w:ascii="StobiSerif Regular" w:hAnsi="StobiSerif Regular"/>
          <w:sz w:val="16"/>
          <w:szCs w:val="16"/>
        </w:rPr>
        <w:t>С</w:t>
      </w:r>
      <w:r w:rsidRPr="00365D28">
        <w:rPr>
          <w:rFonts w:ascii="StobiSerif Regular" w:hAnsi="StobiSerif Regular" w:cs="Arial"/>
          <w:sz w:val="16"/>
          <w:szCs w:val="16"/>
        </w:rPr>
        <w:t xml:space="preserve">оставена од претставници на Министерството за правда, Генералниот секретаријат на Владата, Министерството за труд и социјална политика, Министерството за финансии и претставници на граѓанските организации (Фондација Отворено општество Македонија Скопје, Македонски центар за меѓународна соработка Скопје, Здружение Рурална коалиција Куманово, Македонско здружение за заштита при работа Скопје и Здружение на </w:t>
      </w:r>
      <w:proofErr w:type="spellStart"/>
      <w:r w:rsidRPr="00365D28">
        <w:rPr>
          <w:rFonts w:ascii="StobiSerif Regular" w:hAnsi="StobiSerif Regular" w:cs="Arial"/>
          <w:sz w:val="16"/>
          <w:szCs w:val="16"/>
        </w:rPr>
        <w:t>алумнисти</w:t>
      </w:r>
      <w:proofErr w:type="spellEnd"/>
      <w:r w:rsidRPr="00365D28">
        <w:rPr>
          <w:rFonts w:ascii="StobiSerif Regular" w:hAnsi="StobiSerif Regular" w:cs="Arial"/>
          <w:sz w:val="16"/>
          <w:szCs w:val="16"/>
        </w:rPr>
        <w:t xml:space="preserve"> на </w:t>
      </w:r>
      <w:r w:rsidR="00365D28" w:rsidRPr="00365D28">
        <w:rPr>
          <w:rFonts w:ascii="StobiSerif Regular" w:hAnsi="StobiSerif Regular" w:cs="Arial"/>
          <w:sz w:val="16"/>
          <w:szCs w:val="16"/>
        </w:rPr>
        <w:t>програмата</w:t>
      </w:r>
      <w:r w:rsidRPr="00365D28">
        <w:rPr>
          <w:rFonts w:ascii="StobiSerif Regular" w:hAnsi="StobiSerif Regular" w:cs="Arial"/>
          <w:sz w:val="16"/>
          <w:szCs w:val="16"/>
        </w:rPr>
        <w:t xml:space="preserve"> СВТ </w:t>
      </w:r>
      <w:proofErr w:type="spellStart"/>
      <w:r w:rsidRPr="00365D28">
        <w:rPr>
          <w:rFonts w:ascii="StobiSerif Regular" w:hAnsi="StobiSerif Regular" w:cs="Arial"/>
          <w:sz w:val="16"/>
          <w:szCs w:val="16"/>
        </w:rPr>
        <w:t>Алумни</w:t>
      </w:r>
      <w:proofErr w:type="spellEnd"/>
      <w:r w:rsidRPr="00365D28">
        <w:rPr>
          <w:rFonts w:ascii="StobiSerif Regular" w:hAnsi="StobiSerif Regular" w:cs="Arial"/>
          <w:sz w:val="16"/>
          <w:szCs w:val="16"/>
        </w:rPr>
        <w:t xml:space="preserve"> Скопје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3825F8" w14:textId="77777777" w:rsidR="005E3ECB" w:rsidRPr="000F2E5D" w:rsidRDefault="00000000" w:rsidP="00DC5C24">
    <w:r>
      <w:rPr>
        <w:noProof/>
        <w:lang w:val="en-GB"/>
      </w:rPr>
      <w:pict w14:anchorId="46A7A7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9680297" o:spid="_x0000_s1077" type="#_x0000_t75" style="position:absolute;left:0;text-align:left;margin-left:0;margin-top:0;width:450.75pt;height:475.5pt;z-index:-251634688;mso-position-horizontal:center;mso-position-horizontal-relative:margin;mso-position-vertical:center;mso-position-vertical-relative:margin" o:allowincell="f">
          <v:imagedata r:id="rId1" o:title="Watermark_Mem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13FC7B" w14:textId="21E57533" w:rsidR="005E3ECB" w:rsidRDefault="00DC16F5" w:rsidP="00001E20">
    <w:pPr>
      <w:jc w:val="center"/>
    </w:pPr>
    <w:r>
      <w:rPr>
        <w:noProof/>
        <w:lang w:val="en-GB"/>
      </w:rPr>
      <mc:AlternateContent>
        <mc:Choice Requires="wps">
          <w:drawing>
            <wp:anchor distT="0" distB="0" distL="114300" distR="114300" simplePos="0" relativeHeight="251679744" behindDoc="0" locked="0" layoutInCell="1" allowOverlap="1" wp14:anchorId="28E36821" wp14:editId="7EE492EC">
              <wp:simplePos x="0" y="0"/>
              <wp:positionH relativeFrom="column">
                <wp:posOffset>-152400</wp:posOffset>
              </wp:positionH>
              <wp:positionV relativeFrom="paragraph">
                <wp:posOffset>1178560</wp:posOffset>
              </wp:positionV>
              <wp:extent cx="6143625" cy="5524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43625" cy="552450"/>
                      </a:xfrm>
                      <a:prstGeom prst="rect">
                        <a:avLst/>
                      </a:prstGeom>
                      <a:noFill/>
                      <a:ln w="6350">
                        <a:noFill/>
                      </a:ln>
                    </wps:spPr>
                    <wps:txbx>
                      <w:txbxContent>
                        <w:p w14:paraId="436F590F" w14:textId="77777777" w:rsidR="005E3ECB" w:rsidRPr="007F254E" w:rsidRDefault="005E3ECB" w:rsidP="00A10845">
                          <w:pPr>
                            <w:pStyle w:val="HeaderTX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E36821" id="_x0000_t202" coordsize="21600,21600" o:spt="202" path="m,l,21600r21600,l21600,xe">
              <v:stroke joinstyle="miter"/>
              <v:path gradientshapeok="t" o:connecttype="rect"/>
            </v:shapetype>
            <v:shape id="Text Box 2" o:spid="_x0000_s1026" type="#_x0000_t202" style="position:absolute;left:0;text-align:left;margin-left:-12pt;margin-top:92.8pt;width:483.75pt;height:4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ufIgIAAEUEAAAOAAAAZHJzL2Uyb0RvYy54bWysU02P2jAQvVfqf7B8LwEW6DYirOiuqCqh&#10;3ZXYas/GsUlU2+PahoT++o6d8NFtT1Uvzjgzno/33szvWq3IQThfgynoaDCkRBgOZW12Bf32svpw&#10;S4kPzJRMgREFPQpP7xbv380bm4sxVKBK4QgmMT5vbEGrEGyeZZ5XQjM/ACsMOiU4zQJe3S4rHWsw&#10;u1bZeDicZQ240jrgwnv8+9A56SLll1Lw8CSlF4GogmJvIZ0undt4Zos5y3eO2armfRvsH7rQrDZY&#10;9JzqgQVG9q7+I5WuuQMPMgw46AykrLlIM+A0o+GbaTYVsyLNguB4e4bJ/7+0/PGwsc+OhPYztEhg&#10;GsLbNfDvHrHJGuvzPiZi6nOP0XHQVjodvzgCwYeI7fGMp2gD4fhzNprczMZTSjj6ptPxZJoAzy6v&#10;rfPhiwBNolFQh3ylDthh7UOsz/JTSCxmYFUrlThThjRY4QZT/ubBF8r0jXe9xq5Du23xWTS3UB5x&#10;YAedFrzlqxqLr5kPz8wh+TgKCjo84SEVYBHoLUoqcD//9j/GIyfopaRBMRXU/9gzJyhRXw2y9Wk0&#10;mUT1pctk+nGMF3ft2V57zF7fA+p1hKtjeTJjfFAnUzrQr6j7ZayKLmY41i5oOJn3oZM47g0Xy2UK&#10;Qr1ZFtZmY/mJ5wjtS/vKnO3xD8jcI5xkx/I3NHSxHdzLfQBZJ44uqPa4o1YTdf1exWW4vqeoy/Yv&#10;fgEAAP//AwBQSwMEFAAGAAgAAAAhAKykRG7jAAAACwEAAA8AAABkcnMvZG93bnJldi54bWxMjzFP&#10;wzAUhHck/oP1kNhaB9OENMSpqkgVEqJDS5duL7GbRMTPIXbbwK/HTDCe7nT3Xb6aTM8uenSdJQkP&#10;8wiYptqqjhoJh/fNLAXmPJLC3pKW8KUdrIrbmxwzZa+005e9b1goIZehhNb7IePc1a026OZ20BS8&#10;kx0N+iDHhqsRr6Hc9FxEUcINdhQWWhx02er6Y382El7LzRZ3lTDpd1++vJ3Ww+fhGEt5fzetn4F5&#10;Pfm/MPziB3QoAlNlz6Qc6yXMxCJ88cFI4wRYSCwXjzGwSoJ4EgnwIuf/PxQ/AAAA//8DAFBLAQIt&#10;ABQABgAIAAAAIQC2gziS/gAAAOEBAAATAAAAAAAAAAAAAAAAAAAAAABbQ29udGVudF9UeXBlc10u&#10;eG1sUEsBAi0AFAAGAAgAAAAhADj9If/WAAAAlAEAAAsAAAAAAAAAAAAAAAAALwEAAF9yZWxzLy5y&#10;ZWxzUEsBAi0AFAAGAAgAAAAhAD4Mi58iAgAARQQAAA4AAAAAAAAAAAAAAAAALgIAAGRycy9lMm9E&#10;b2MueG1sUEsBAi0AFAAGAAgAAAAhAKykRG7jAAAACwEAAA8AAAAAAAAAAAAAAAAAfAQAAGRycy9k&#10;b3ducmV2LnhtbFBLBQYAAAAABAAEAPMAAACMBQAAAAA=&#10;" filled="f" stroked="f" strokeweight=".5pt">
              <v:textbox>
                <w:txbxContent>
                  <w:p w14:paraId="436F590F" w14:textId="77777777" w:rsidR="005E3ECB" w:rsidRPr="007F254E" w:rsidRDefault="005E3ECB" w:rsidP="00A10845">
                    <w:pPr>
                      <w:pStyle w:val="HeaderTXT"/>
                    </w:pPr>
                  </w:p>
                </w:txbxContent>
              </v:textbox>
            </v:shape>
          </w:pict>
        </mc:Fallback>
      </mc:AlternateContent>
    </w:r>
    <w:r w:rsidR="00000000">
      <w:rPr>
        <w:noProof/>
        <w:lang w:val="en-GB"/>
      </w:rPr>
      <w:pict w14:anchorId="371E72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9680298" o:spid="_x0000_s1078" type="#_x0000_t75" style="position:absolute;left:0;text-align:left;margin-left:-3.1pt;margin-top:99.5pt;width:457.3pt;height:482.4pt;z-index:-251633664;mso-position-horizontal-relative:margin;mso-position-vertical-relative:margin" o:allowincell="f">
          <v:imagedata r:id="rId1" o:title="Watermark_Memo"/>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53F457" w14:textId="77777777" w:rsidR="005E3ECB" w:rsidRPr="000F2E5D" w:rsidRDefault="00000000" w:rsidP="00DC5C24">
    <w:r>
      <w:rPr>
        <w:noProof/>
        <w:lang w:val="en-GB"/>
      </w:rPr>
      <w:pict w14:anchorId="213BF3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9680296" o:spid="_x0000_s1076" type="#_x0000_t75" style="position:absolute;left:0;text-align:left;margin-left:0;margin-top:0;width:450.75pt;height:475.5pt;z-index:-251635712;mso-position-horizontal:center;mso-position-horizontal-relative:margin;mso-position-vertical:center;mso-position-vertical-relative:margin" o:allowincell="f">
          <v:imagedata r:id="rId1" o:title="Watermark_Mem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7837DB"/>
    <w:multiLevelType w:val="hybridMultilevel"/>
    <w:tmpl w:val="72E07E42"/>
    <w:lvl w:ilvl="0" w:tplc="12349E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C8C58EA"/>
    <w:multiLevelType w:val="hybridMultilevel"/>
    <w:tmpl w:val="DA523882"/>
    <w:lvl w:ilvl="0" w:tplc="81E0EAF8">
      <w:start w:val="1"/>
      <w:numFmt w:val="decimal"/>
      <w:lvlText w:val="%1."/>
      <w:lvlJc w:val="left"/>
      <w:pPr>
        <w:ind w:left="720" w:hanging="360"/>
      </w:pPr>
      <w:rPr>
        <w:rFonts w:cs="Times New Roman" w:hint="default"/>
        <w:color w:val="auto"/>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 w15:restartNumberingAfterBreak="0">
    <w:nsid w:val="1D3E0EDA"/>
    <w:multiLevelType w:val="hybridMultilevel"/>
    <w:tmpl w:val="3702D6DC"/>
    <w:lvl w:ilvl="0" w:tplc="BD4222B0">
      <w:start w:val="1"/>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3" w15:restartNumberingAfterBreak="0">
    <w:nsid w:val="21061576"/>
    <w:multiLevelType w:val="hybridMultilevel"/>
    <w:tmpl w:val="1E76009C"/>
    <w:lvl w:ilvl="0" w:tplc="3BE2BC1C">
      <w:start w:val="1"/>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4" w15:restartNumberingAfterBreak="0">
    <w:nsid w:val="26AE15E0"/>
    <w:multiLevelType w:val="hybridMultilevel"/>
    <w:tmpl w:val="59C66856"/>
    <w:lvl w:ilvl="0" w:tplc="0672B62C">
      <w:start w:val="1"/>
      <w:numFmt w:val="decimal"/>
      <w:lvlText w:val="%1."/>
      <w:lvlJc w:val="left"/>
      <w:pPr>
        <w:ind w:left="1040" w:hanging="360"/>
      </w:pPr>
      <w:rPr>
        <w:rFonts w:cs="Times New Roman" w:hint="default"/>
        <w:sz w:val="22"/>
      </w:rPr>
    </w:lvl>
    <w:lvl w:ilvl="1" w:tplc="042F0019" w:tentative="1">
      <w:start w:val="1"/>
      <w:numFmt w:val="lowerLetter"/>
      <w:lvlText w:val="%2."/>
      <w:lvlJc w:val="left"/>
      <w:pPr>
        <w:ind w:left="1760" w:hanging="360"/>
      </w:pPr>
    </w:lvl>
    <w:lvl w:ilvl="2" w:tplc="042F001B" w:tentative="1">
      <w:start w:val="1"/>
      <w:numFmt w:val="lowerRoman"/>
      <w:lvlText w:val="%3."/>
      <w:lvlJc w:val="right"/>
      <w:pPr>
        <w:ind w:left="2480" w:hanging="180"/>
      </w:pPr>
    </w:lvl>
    <w:lvl w:ilvl="3" w:tplc="042F000F" w:tentative="1">
      <w:start w:val="1"/>
      <w:numFmt w:val="decimal"/>
      <w:lvlText w:val="%4."/>
      <w:lvlJc w:val="left"/>
      <w:pPr>
        <w:ind w:left="3200" w:hanging="360"/>
      </w:pPr>
    </w:lvl>
    <w:lvl w:ilvl="4" w:tplc="042F0019" w:tentative="1">
      <w:start w:val="1"/>
      <w:numFmt w:val="lowerLetter"/>
      <w:lvlText w:val="%5."/>
      <w:lvlJc w:val="left"/>
      <w:pPr>
        <w:ind w:left="3920" w:hanging="360"/>
      </w:pPr>
    </w:lvl>
    <w:lvl w:ilvl="5" w:tplc="042F001B" w:tentative="1">
      <w:start w:val="1"/>
      <w:numFmt w:val="lowerRoman"/>
      <w:lvlText w:val="%6."/>
      <w:lvlJc w:val="right"/>
      <w:pPr>
        <w:ind w:left="4640" w:hanging="180"/>
      </w:pPr>
    </w:lvl>
    <w:lvl w:ilvl="6" w:tplc="042F000F" w:tentative="1">
      <w:start w:val="1"/>
      <w:numFmt w:val="decimal"/>
      <w:lvlText w:val="%7."/>
      <w:lvlJc w:val="left"/>
      <w:pPr>
        <w:ind w:left="5360" w:hanging="360"/>
      </w:pPr>
    </w:lvl>
    <w:lvl w:ilvl="7" w:tplc="042F0019" w:tentative="1">
      <w:start w:val="1"/>
      <w:numFmt w:val="lowerLetter"/>
      <w:lvlText w:val="%8."/>
      <w:lvlJc w:val="left"/>
      <w:pPr>
        <w:ind w:left="6080" w:hanging="360"/>
      </w:pPr>
    </w:lvl>
    <w:lvl w:ilvl="8" w:tplc="042F001B" w:tentative="1">
      <w:start w:val="1"/>
      <w:numFmt w:val="lowerRoman"/>
      <w:lvlText w:val="%9."/>
      <w:lvlJc w:val="right"/>
      <w:pPr>
        <w:ind w:left="6800" w:hanging="180"/>
      </w:pPr>
    </w:lvl>
  </w:abstractNum>
  <w:abstractNum w:abstractNumId="5" w15:restartNumberingAfterBreak="0">
    <w:nsid w:val="45A637CD"/>
    <w:multiLevelType w:val="hybridMultilevel"/>
    <w:tmpl w:val="7BB2DEEC"/>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6" w15:restartNumberingAfterBreak="0">
    <w:nsid w:val="5429648A"/>
    <w:multiLevelType w:val="hybridMultilevel"/>
    <w:tmpl w:val="BB9CB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765441"/>
    <w:multiLevelType w:val="hybridMultilevel"/>
    <w:tmpl w:val="F4E23766"/>
    <w:lvl w:ilvl="0" w:tplc="316A0A56">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62A34C16"/>
    <w:multiLevelType w:val="hybridMultilevel"/>
    <w:tmpl w:val="398C164C"/>
    <w:lvl w:ilvl="0" w:tplc="C36A4576">
      <w:start w:val="1"/>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9" w15:restartNumberingAfterBreak="0">
    <w:nsid w:val="64A559B5"/>
    <w:multiLevelType w:val="hybridMultilevel"/>
    <w:tmpl w:val="942CC9F0"/>
    <w:lvl w:ilvl="0" w:tplc="316A0A56">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786608628">
    <w:abstractNumId w:val="5"/>
  </w:num>
  <w:num w:numId="2" w16cid:durableId="63225338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11176568">
    <w:abstractNumId w:val="6"/>
  </w:num>
  <w:num w:numId="4" w16cid:durableId="2080907850">
    <w:abstractNumId w:val="0"/>
  </w:num>
  <w:num w:numId="5" w16cid:durableId="874385189">
    <w:abstractNumId w:val="9"/>
  </w:num>
  <w:num w:numId="6" w16cid:durableId="2073310544">
    <w:abstractNumId w:val="7"/>
  </w:num>
  <w:num w:numId="7" w16cid:durableId="1430002306">
    <w:abstractNumId w:val="3"/>
  </w:num>
  <w:num w:numId="8" w16cid:durableId="113406787">
    <w:abstractNumId w:val="4"/>
  </w:num>
  <w:num w:numId="9" w16cid:durableId="321784126">
    <w:abstractNumId w:val="1"/>
  </w:num>
  <w:num w:numId="10" w16cid:durableId="546340241">
    <w:abstractNumId w:val="2"/>
  </w:num>
  <w:num w:numId="11" w16cid:durableId="1687294479">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680"/>
  <w:autoHyphenation/>
  <w:characterSpacingControl w:val="doNotCompress"/>
  <w:hdrShapeDefaults>
    <o:shapedefaults v:ext="edit" spidmax="2050">
      <o:colormru v:ext="edit" colors="#c96,#933"/>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A49"/>
    <w:rsid w:val="0000106A"/>
    <w:rsid w:val="00001514"/>
    <w:rsid w:val="000019FD"/>
    <w:rsid w:val="00001E20"/>
    <w:rsid w:val="00002503"/>
    <w:rsid w:val="00002641"/>
    <w:rsid w:val="000026D1"/>
    <w:rsid w:val="00002A4F"/>
    <w:rsid w:val="00004EBA"/>
    <w:rsid w:val="00005148"/>
    <w:rsid w:val="000057D9"/>
    <w:rsid w:val="000061E8"/>
    <w:rsid w:val="00006CB7"/>
    <w:rsid w:val="000118D9"/>
    <w:rsid w:val="00011F23"/>
    <w:rsid w:val="00013A1D"/>
    <w:rsid w:val="0001539F"/>
    <w:rsid w:val="00015713"/>
    <w:rsid w:val="00015F9C"/>
    <w:rsid w:val="000164F7"/>
    <w:rsid w:val="000219A1"/>
    <w:rsid w:val="00021B2A"/>
    <w:rsid w:val="0002244B"/>
    <w:rsid w:val="00024072"/>
    <w:rsid w:val="000246A8"/>
    <w:rsid w:val="00024D69"/>
    <w:rsid w:val="00035379"/>
    <w:rsid w:val="0003569F"/>
    <w:rsid w:val="00035845"/>
    <w:rsid w:val="0003592F"/>
    <w:rsid w:val="000359D9"/>
    <w:rsid w:val="0003681E"/>
    <w:rsid w:val="00037057"/>
    <w:rsid w:val="00037A32"/>
    <w:rsid w:val="000413E7"/>
    <w:rsid w:val="000414DD"/>
    <w:rsid w:val="00042989"/>
    <w:rsid w:val="00043218"/>
    <w:rsid w:val="00044ED8"/>
    <w:rsid w:val="00044FFD"/>
    <w:rsid w:val="000457A1"/>
    <w:rsid w:val="00045813"/>
    <w:rsid w:val="00045CE8"/>
    <w:rsid w:val="00046162"/>
    <w:rsid w:val="00047565"/>
    <w:rsid w:val="00050210"/>
    <w:rsid w:val="0005045A"/>
    <w:rsid w:val="0005106B"/>
    <w:rsid w:val="0005260B"/>
    <w:rsid w:val="00052EFE"/>
    <w:rsid w:val="00053B7E"/>
    <w:rsid w:val="00054D4B"/>
    <w:rsid w:val="00054F90"/>
    <w:rsid w:val="00056BA2"/>
    <w:rsid w:val="000573F0"/>
    <w:rsid w:val="0005752B"/>
    <w:rsid w:val="0005789E"/>
    <w:rsid w:val="00057E34"/>
    <w:rsid w:val="00061262"/>
    <w:rsid w:val="0006171E"/>
    <w:rsid w:val="00061897"/>
    <w:rsid w:val="0006367A"/>
    <w:rsid w:val="00063C15"/>
    <w:rsid w:val="00064056"/>
    <w:rsid w:val="000646BE"/>
    <w:rsid w:val="000660DB"/>
    <w:rsid w:val="000664ED"/>
    <w:rsid w:val="000675A9"/>
    <w:rsid w:val="00067F9E"/>
    <w:rsid w:val="0007053E"/>
    <w:rsid w:val="00070714"/>
    <w:rsid w:val="00071761"/>
    <w:rsid w:val="0007195C"/>
    <w:rsid w:val="00071CD9"/>
    <w:rsid w:val="000752B1"/>
    <w:rsid w:val="00075CA8"/>
    <w:rsid w:val="000765A7"/>
    <w:rsid w:val="0007736B"/>
    <w:rsid w:val="000775A5"/>
    <w:rsid w:val="00077C6D"/>
    <w:rsid w:val="000803E1"/>
    <w:rsid w:val="0008081A"/>
    <w:rsid w:val="0008191E"/>
    <w:rsid w:val="00082E53"/>
    <w:rsid w:val="00083FFA"/>
    <w:rsid w:val="00084CDF"/>
    <w:rsid w:val="000875F4"/>
    <w:rsid w:val="00087B76"/>
    <w:rsid w:val="000902E1"/>
    <w:rsid w:val="00090B36"/>
    <w:rsid w:val="00091632"/>
    <w:rsid w:val="00091D18"/>
    <w:rsid w:val="0009272B"/>
    <w:rsid w:val="0009276E"/>
    <w:rsid w:val="00092910"/>
    <w:rsid w:val="00092AD0"/>
    <w:rsid w:val="0009377E"/>
    <w:rsid w:val="00093941"/>
    <w:rsid w:val="000942BC"/>
    <w:rsid w:val="00094AA7"/>
    <w:rsid w:val="000950D6"/>
    <w:rsid w:val="000A1108"/>
    <w:rsid w:val="000A22E0"/>
    <w:rsid w:val="000A4EC3"/>
    <w:rsid w:val="000A602D"/>
    <w:rsid w:val="000A6EA1"/>
    <w:rsid w:val="000A715E"/>
    <w:rsid w:val="000A7C83"/>
    <w:rsid w:val="000B0697"/>
    <w:rsid w:val="000B18D5"/>
    <w:rsid w:val="000B2C7C"/>
    <w:rsid w:val="000B407F"/>
    <w:rsid w:val="000B41E1"/>
    <w:rsid w:val="000B482C"/>
    <w:rsid w:val="000B4886"/>
    <w:rsid w:val="000B4F46"/>
    <w:rsid w:val="000B73D3"/>
    <w:rsid w:val="000C017F"/>
    <w:rsid w:val="000C01E0"/>
    <w:rsid w:val="000C07EB"/>
    <w:rsid w:val="000C2208"/>
    <w:rsid w:val="000C2515"/>
    <w:rsid w:val="000C28D5"/>
    <w:rsid w:val="000C3277"/>
    <w:rsid w:val="000C3871"/>
    <w:rsid w:val="000C4116"/>
    <w:rsid w:val="000C7EF2"/>
    <w:rsid w:val="000D0BC8"/>
    <w:rsid w:val="000D0DA4"/>
    <w:rsid w:val="000D124E"/>
    <w:rsid w:val="000D1A46"/>
    <w:rsid w:val="000D27A1"/>
    <w:rsid w:val="000D361B"/>
    <w:rsid w:val="000D46DE"/>
    <w:rsid w:val="000D51DA"/>
    <w:rsid w:val="000D5DA5"/>
    <w:rsid w:val="000D7081"/>
    <w:rsid w:val="000E0324"/>
    <w:rsid w:val="000E0F3B"/>
    <w:rsid w:val="000E3313"/>
    <w:rsid w:val="000E3582"/>
    <w:rsid w:val="000E3D7C"/>
    <w:rsid w:val="000E476A"/>
    <w:rsid w:val="000E4ACA"/>
    <w:rsid w:val="000E51D5"/>
    <w:rsid w:val="000E54FC"/>
    <w:rsid w:val="000E5A68"/>
    <w:rsid w:val="000F01C0"/>
    <w:rsid w:val="000F07DD"/>
    <w:rsid w:val="000F098C"/>
    <w:rsid w:val="000F0AB2"/>
    <w:rsid w:val="000F1848"/>
    <w:rsid w:val="000F1CA4"/>
    <w:rsid w:val="000F1EC7"/>
    <w:rsid w:val="000F2893"/>
    <w:rsid w:val="000F2A96"/>
    <w:rsid w:val="000F2E5D"/>
    <w:rsid w:val="000F3017"/>
    <w:rsid w:val="000F43FA"/>
    <w:rsid w:val="00100FE6"/>
    <w:rsid w:val="001013DC"/>
    <w:rsid w:val="00101FAE"/>
    <w:rsid w:val="0010267F"/>
    <w:rsid w:val="00102821"/>
    <w:rsid w:val="00103881"/>
    <w:rsid w:val="001042B5"/>
    <w:rsid w:val="00106CD6"/>
    <w:rsid w:val="00106EB2"/>
    <w:rsid w:val="00106FEB"/>
    <w:rsid w:val="0010778B"/>
    <w:rsid w:val="001078A2"/>
    <w:rsid w:val="00110474"/>
    <w:rsid w:val="00110E30"/>
    <w:rsid w:val="00111A6E"/>
    <w:rsid w:val="00111F71"/>
    <w:rsid w:val="0011209E"/>
    <w:rsid w:val="00112F2F"/>
    <w:rsid w:val="001133BE"/>
    <w:rsid w:val="00113896"/>
    <w:rsid w:val="00113B68"/>
    <w:rsid w:val="00114071"/>
    <w:rsid w:val="001142F8"/>
    <w:rsid w:val="00114D51"/>
    <w:rsid w:val="0011574F"/>
    <w:rsid w:val="001159BC"/>
    <w:rsid w:val="001167B7"/>
    <w:rsid w:val="00116E39"/>
    <w:rsid w:val="00122E19"/>
    <w:rsid w:val="00124A18"/>
    <w:rsid w:val="0012639F"/>
    <w:rsid w:val="00126419"/>
    <w:rsid w:val="001275CB"/>
    <w:rsid w:val="0012798C"/>
    <w:rsid w:val="00127ADA"/>
    <w:rsid w:val="001300F6"/>
    <w:rsid w:val="0013040F"/>
    <w:rsid w:val="001317FD"/>
    <w:rsid w:val="0013265E"/>
    <w:rsid w:val="00132B65"/>
    <w:rsid w:val="00133792"/>
    <w:rsid w:val="001337FE"/>
    <w:rsid w:val="00134466"/>
    <w:rsid w:val="0013530D"/>
    <w:rsid w:val="00137459"/>
    <w:rsid w:val="00140D4C"/>
    <w:rsid w:val="00141CE1"/>
    <w:rsid w:val="001425EE"/>
    <w:rsid w:val="00142772"/>
    <w:rsid w:val="00144EC7"/>
    <w:rsid w:val="00144F3C"/>
    <w:rsid w:val="00147B44"/>
    <w:rsid w:val="001518C6"/>
    <w:rsid w:val="0015225F"/>
    <w:rsid w:val="00153870"/>
    <w:rsid w:val="00153AB3"/>
    <w:rsid w:val="00153CBE"/>
    <w:rsid w:val="00154BB3"/>
    <w:rsid w:val="00154EFB"/>
    <w:rsid w:val="00155786"/>
    <w:rsid w:val="001565F6"/>
    <w:rsid w:val="00157487"/>
    <w:rsid w:val="0015755C"/>
    <w:rsid w:val="00160521"/>
    <w:rsid w:val="00160CE9"/>
    <w:rsid w:val="001617CA"/>
    <w:rsid w:val="00161B63"/>
    <w:rsid w:val="00161EE4"/>
    <w:rsid w:val="00164343"/>
    <w:rsid w:val="001647DE"/>
    <w:rsid w:val="00166A70"/>
    <w:rsid w:val="001673E8"/>
    <w:rsid w:val="00170297"/>
    <w:rsid w:val="00171157"/>
    <w:rsid w:val="00175968"/>
    <w:rsid w:val="001760C7"/>
    <w:rsid w:val="00176418"/>
    <w:rsid w:val="0017686B"/>
    <w:rsid w:val="001807F7"/>
    <w:rsid w:val="0018096B"/>
    <w:rsid w:val="00180B7B"/>
    <w:rsid w:val="00182C6F"/>
    <w:rsid w:val="00182E11"/>
    <w:rsid w:val="00183C3B"/>
    <w:rsid w:val="00183CC8"/>
    <w:rsid w:val="00184BAA"/>
    <w:rsid w:val="00185218"/>
    <w:rsid w:val="001860D0"/>
    <w:rsid w:val="00186DF1"/>
    <w:rsid w:val="00187036"/>
    <w:rsid w:val="00187686"/>
    <w:rsid w:val="00187E40"/>
    <w:rsid w:val="001908F2"/>
    <w:rsid w:val="00190FA8"/>
    <w:rsid w:val="00193512"/>
    <w:rsid w:val="0019425F"/>
    <w:rsid w:val="0019449A"/>
    <w:rsid w:val="001959F1"/>
    <w:rsid w:val="00195ECC"/>
    <w:rsid w:val="001A05C4"/>
    <w:rsid w:val="001A0EEF"/>
    <w:rsid w:val="001A172E"/>
    <w:rsid w:val="001A1DD7"/>
    <w:rsid w:val="001A21ED"/>
    <w:rsid w:val="001A42B7"/>
    <w:rsid w:val="001A56F9"/>
    <w:rsid w:val="001A60E6"/>
    <w:rsid w:val="001A7206"/>
    <w:rsid w:val="001A768A"/>
    <w:rsid w:val="001A773B"/>
    <w:rsid w:val="001B0B35"/>
    <w:rsid w:val="001B3D35"/>
    <w:rsid w:val="001B4B6E"/>
    <w:rsid w:val="001C06B3"/>
    <w:rsid w:val="001C41A2"/>
    <w:rsid w:val="001C4CA2"/>
    <w:rsid w:val="001C52BF"/>
    <w:rsid w:val="001C58AF"/>
    <w:rsid w:val="001C5C1B"/>
    <w:rsid w:val="001C773E"/>
    <w:rsid w:val="001D098C"/>
    <w:rsid w:val="001D0ECF"/>
    <w:rsid w:val="001D1D70"/>
    <w:rsid w:val="001D22E2"/>
    <w:rsid w:val="001D27D5"/>
    <w:rsid w:val="001D2B1A"/>
    <w:rsid w:val="001D325E"/>
    <w:rsid w:val="001D34CB"/>
    <w:rsid w:val="001D3CE3"/>
    <w:rsid w:val="001D3EE6"/>
    <w:rsid w:val="001D4974"/>
    <w:rsid w:val="001D554C"/>
    <w:rsid w:val="001D5FA7"/>
    <w:rsid w:val="001D6916"/>
    <w:rsid w:val="001D73D8"/>
    <w:rsid w:val="001D758F"/>
    <w:rsid w:val="001E02C6"/>
    <w:rsid w:val="001E0785"/>
    <w:rsid w:val="001E09C3"/>
    <w:rsid w:val="001E0DB5"/>
    <w:rsid w:val="001E0DB9"/>
    <w:rsid w:val="001E1412"/>
    <w:rsid w:val="001E3AAC"/>
    <w:rsid w:val="001E3EF5"/>
    <w:rsid w:val="001E44D6"/>
    <w:rsid w:val="001E4E11"/>
    <w:rsid w:val="001E5805"/>
    <w:rsid w:val="001E629A"/>
    <w:rsid w:val="001E6E72"/>
    <w:rsid w:val="001F047A"/>
    <w:rsid w:val="001F0A2F"/>
    <w:rsid w:val="001F1A84"/>
    <w:rsid w:val="001F1B7B"/>
    <w:rsid w:val="001F1F11"/>
    <w:rsid w:val="001F34EA"/>
    <w:rsid w:val="001F3856"/>
    <w:rsid w:val="001F3BC7"/>
    <w:rsid w:val="001F44DC"/>
    <w:rsid w:val="001F61E0"/>
    <w:rsid w:val="001F6928"/>
    <w:rsid w:val="001F7B56"/>
    <w:rsid w:val="001F7EA3"/>
    <w:rsid w:val="002009BB"/>
    <w:rsid w:val="00201379"/>
    <w:rsid w:val="0020321C"/>
    <w:rsid w:val="0020376E"/>
    <w:rsid w:val="00204192"/>
    <w:rsid w:val="00204522"/>
    <w:rsid w:val="00204561"/>
    <w:rsid w:val="002061E0"/>
    <w:rsid w:val="00206E2E"/>
    <w:rsid w:val="0020754D"/>
    <w:rsid w:val="00207FE6"/>
    <w:rsid w:val="00211C8B"/>
    <w:rsid w:val="00212A62"/>
    <w:rsid w:val="00213341"/>
    <w:rsid w:val="00214B23"/>
    <w:rsid w:val="00214DDB"/>
    <w:rsid w:val="00214E3A"/>
    <w:rsid w:val="002154AB"/>
    <w:rsid w:val="00216EA5"/>
    <w:rsid w:val="002200EE"/>
    <w:rsid w:val="00220BF1"/>
    <w:rsid w:val="002211F3"/>
    <w:rsid w:val="002221F3"/>
    <w:rsid w:val="00222E4A"/>
    <w:rsid w:val="002244CB"/>
    <w:rsid w:val="00225F5C"/>
    <w:rsid w:val="0022703A"/>
    <w:rsid w:val="00227281"/>
    <w:rsid w:val="002274B7"/>
    <w:rsid w:val="00231D1B"/>
    <w:rsid w:val="002329EC"/>
    <w:rsid w:val="00233312"/>
    <w:rsid w:val="00235514"/>
    <w:rsid w:val="00235B2D"/>
    <w:rsid w:val="00235EB7"/>
    <w:rsid w:val="00236474"/>
    <w:rsid w:val="0023697D"/>
    <w:rsid w:val="00236FCC"/>
    <w:rsid w:val="00237C7A"/>
    <w:rsid w:val="00237F58"/>
    <w:rsid w:val="00240A33"/>
    <w:rsid w:val="00241E6C"/>
    <w:rsid w:val="0024255E"/>
    <w:rsid w:val="00245009"/>
    <w:rsid w:val="0024602F"/>
    <w:rsid w:val="00251D83"/>
    <w:rsid w:val="00252864"/>
    <w:rsid w:val="0025442F"/>
    <w:rsid w:val="002544DC"/>
    <w:rsid w:val="00254C88"/>
    <w:rsid w:val="00255C75"/>
    <w:rsid w:val="002609C0"/>
    <w:rsid w:val="00261E2D"/>
    <w:rsid w:val="00262A84"/>
    <w:rsid w:val="0026378A"/>
    <w:rsid w:val="002651CC"/>
    <w:rsid w:val="00266ECD"/>
    <w:rsid w:val="00266F61"/>
    <w:rsid w:val="00267A91"/>
    <w:rsid w:val="00271328"/>
    <w:rsid w:val="002714F2"/>
    <w:rsid w:val="00271C6D"/>
    <w:rsid w:val="002722F6"/>
    <w:rsid w:val="00272403"/>
    <w:rsid w:val="0027367D"/>
    <w:rsid w:val="00273D0C"/>
    <w:rsid w:val="00274A4C"/>
    <w:rsid w:val="00274E28"/>
    <w:rsid w:val="00275A53"/>
    <w:rsid w:val="00275B43"/>
    <w:rsid w:val="00276661"/>
    <w:rsid w:val="00276BC0"/>
    <w:rsid w:val="002776F9"/>
    <w:rsid w:val="00277A97"/>
    <w:rsid w:val="00277F94"/>
    <w:rsid w:val="00282F88"/>
    <w:rsid w:val="00283102"/>
    <w:rsid w:val="0028317D"/>
    <w:rsid w:val="0028339F"/>
    <w:rsid w:val="00285134"/>
    <w:rsid w:val="00285A62"/>
    <w:rsid w:val="00285BA3"/>
    <w:rsid w:val="002929CC"/>
    <w:rsid w:val="00293A36"/>
    <w:rsid w:val="00293CD0"/>
    <w:rsid w:val="002A1FAD"/>
    <w:rsid w:val="002A210F"/>
    <w:rsid w:val="002A2840"/>
    <w:rsid w:val="002A3141"/>
    <w:rsid w:val="002A3AD5"/>
    <w:rsid w:val="002A4235"/>
    <w:rsid w:val="002A4FE7"/>
    <w:rsid w:val="002A5998"/>
    <w:rsid w:val="002A6518"/>
    <w:rsid w:val="002A6D32"/>
    <w:rsid w:val="002A6EA0"/>
    <w:rsid w:val="002A6ED3"/>
    <w:rsid w:val="002A754A"/>
    <w:rsid w:val="002A7810"/>
    <w:rsid w:val="002B02DF"/>
    <w:rsid w:val="002B11CC"/>
    <w:rsid w:val="002B1A2E"/>
    <w:rsid w:val="002B246C"/>
    <w:rsid w:val="002B29F7"/>
    <w:rsid w:val="002B2CBA"/>
    <w:rsid w:val="002B2FED"/>
    <w:rsid w:val="002B388E"/>
    <w:rsid w:val="002B4488"/>
    <w:rsid w:val="002B45A3"/>
    <w:rsid w:val="002C1B5B"/>
    <w:rsid w:val="002C2EAE"/>
    <w:rsid w:val="002C32F3"/>
    <w:rsid w:val="002C3976"/>
    <w:rsid w:val="002C47AF"/>
    <w:rsid w:val="002C4D9A"/>
    <w:rsid w:val="002C533E"/>
    <w:rsid w:val="002C5856"/>
    <w:rsid w:val="002D0471"/>
    <w:rsid w:val="002D055A"/>
    <w:rsid w:val="002D1839"/>
    <w:rsid w:val="002D2433"/>
    <w:rsid w:val="002D2CD1"/>
    <w:rsid w:val="002D2FAE"/>
    <w:rsid w:val="002D3B92"/>
    <w:rsid w:val="002D417B"/>
    <w:rsid w:val="002D66F2"/>
    <w:rsid w:val="002D73BD"/>
    <w:rsid w:val="002D747D"/>
    <w:rsid w:val="002D7681"/>
    <w:rsid w:val="002D7B0C"/>
    <w:rsid w:val="002E05AE"/>
    <w:rsid w:val="002E0A73"/>
    <w:rsid w:val="002E1F3B"/>
    <w:rsid w:val="002E2998"/>
    <w:rsid w:val="002E2E08"/>
    <w:rsid w:val="002E3011"/>
    <w:rsid w:val="002E32CE"/>
    <w:rsid w:val="002E44CB"/>
    <w:rsid w:val="002E5813"/>
    <w:rsid w:val="002E6E53"/>
    <w:rsid w:val="002E7536"/>
    <w:rsid w:val="002E7985"/>
    <w:rsid w:val="002E7E41"/>
    <w:rsid w:val="002F0668"/>
    <w:rsid w:val="002F1F72"/>
    <w:rsid w:val="002F3062"/>
    <w:rsid w:val="002F309C"/>
    <w:rsid w:val="002F4EEA"/>
    <w:rsid w:val="002F6788"/>
    <w:rsid w:val="002F68E8"/>
    <w:rsid w:val="002F6BDA"/>
    <w:rsid w:val="002F6C1E"/>
    <w:rsid w:val="002F6CA3"/>
    <w:rsid w:val="002F7BC1"/>
    <w:rsid w:val="002F7F4F"/>
    <w:rsid w:val="00300375"/>
    <w:rsid w:val="003011A4"/>
    <w:rsid w:val="00301685"/>
    <w:rsid w:val="003037E4"/>
    <w:rsid w:val="003061F5"/>
    <w:rsid w:val="00306C9B"/>
    <w:rsid w:val="00307A69"/>
    <w:rsid w:val="00307E92"/>
    <w:rsid w:val="00314281"/>
    <w:rsid w:val="00314CD9"/>
    <w:rsid w:val="003151AB"/>
    <w:rsid w:val="00315E5A"/>
    <w:rsid w:val="003160CE"/>
    <w:rsid w:val="003172BF"/>
    <w:rsid w:val="00317E9C"/>
    <w:rsid w:val="00320637"/>
    <w:rsid w:val="003225A3"/>
    <w:rsid w:val="00322DA4"/>
    <w:rsid w:val="003233D4"/>
    <w:rsid w:val="00323F77"/>
    <w:rsid w:val="003242A9"/>
    <w:rsid w:val="00325EA7"/>
    <w:rsid w:val="003262F2"/>
    <w:rsid w:val="003271EA"/>
    <w:rsid w:val="00327900"/>
    <w:rsid w:val="00327AB3"/>
    <w:rsid w:val="00327AFC"/>
    <w:rsid w:val="00327C8A"/>
    <w:rsid w:val="00327D4A"/>
    <w:rsid w:val="00330C46"/>
    <w:rsid w:val="00333207"/>
    <w:rsid w:val="003339C5"/>
    <w:rsid w:val="00334E08"/>
    <w:rsid w:val="00335572"/>
    <w:rsid w:val="00335B41"/>
    <w:rsid w:val="003377A9"/>
    <w:rsid w:val="003378CF"/>
    <w:rsid w:val="00341AC8"/>
    <w:rsid w:val="00341D02"/>
    <w:rsid w:val="003451F0"/>
    <w:rsid w:val="0034586F"/>
    <w:rsid w:val="00345BCC"/>
    <w:rsid w:val="003467E2"/>
    <w:rsid w:val="00347D47"/>
    <w:rsid w:val="00347F0F"/>
    <w:rsid w:val="0035213E"/>
    <w:rsid w:val="003522AA"/>
    <w:rsid w:val="003535C3"/>
    <w:rsid w:val="00355311"/>
    <w:rsid w:val="00355827"/>
    <w:rsid w:val="00356024"/>
    <w:rsid w:val="003565FD"/>
    <w:rsid w:val="00361CC8"/>
    <w:rsid w:val="00362F3A"/>
    <w:rsid w:val="0036322D"/>
    <w:rsid w:val="003636B2"/>
    <w:rsid w:val="00363F46"/>
    <w:rsid w:val="00364228"/>
    <w:rsid w:val="00365639"/>
    <w:rsid w:val="00365D28"/>
    <w:rsid w:val="00366B84"/>
    <w:rsid w:val="00367929"/>
    <w:rsid w:val="00370861"/>
    <w:rsid w:val="00370ACF"/>
    <w:rsid w:val="0037394C"/>
    <w:rsid w:val="003748E9"/>
    <w:rsid w:val="00376AD4"/>
    <w:rsid w:val="003812A7"/>
    <w:rsid w:val="003832B6"/>
    <w:rsid w:val="00383E8A"/>
    <w:rsid w:val="00384228"/>
    <w:rsid w:val="00384922"/>
    <w:rsid w:val="0038599F"/>
    <w:rsid w:val="00386382"/>
    <w:rsid w:val="0038648B"/>
    <w:rsid w:val="00387CF7"/>
    <w:rsid w:val="003906C3"/>
    <w:rsid w:val="00390D3D"/>
    <w:rsid w:val="003936E6"/>
    <w:rsid w:val="003942BB"/>
    <w:rsid w:val="00394857"/>
    <w:rsid w:val="003948FB"/>
    <w:rsid w:val="00395E93"/>
    <w:rsid w:val="003A02A1"/>
    <w:rsid w:val="003A327A"/>
    <w:rsid w:val="003A32D0"/>
    <w:rsid w:val="003A5DC3"/>
    <w:rsid w:val="003A6044"/>
    <w:rsid w:val="003A77B8"/>
    <w:rsid w:val="003A79DD"/>
    <w:rsid w:val="003B0816"/>
    <w:rsid w:val="003B099E"/>
    <w:rsid w:val="003B24A9"/>
    <w:rsid w:val="003B2C02"/>
    <w:rsid w:val="003B2C90"/>
    <w:rsid w:val="003B2D26"/>
    <w:rsid w:val="003B2F17"/>
    <w:rsid w:val="003B30C8"/>
    <w:rsid w:val="003B3D48"/>
    <w:rsid w:val="003B3F88"/>
    <w:rsid w:val="003B4236"/>
    <w:rsid w:val="003B47C3"/>
    <w:rsid w:val="003B52A8"/>
    <w:rsid w:val="003B5354"/>
    <w:rsid w:val="003B6144"/>
    <w:rsid w:val="003B6AC2"/>
    <w:rsid w:val="003B738F"/>
    <w:rsid w:val="003C0871"/>
    <w:rsid w:val="003C19A3"/>
    <w:rsid w:val="003C2C83"/>
    <w:rsid w:val="003C332F"/>
    <w:rsid w:val="003C3AC5"/>
    <w:rsid w:val="003C478A"/>
    <w:rsid w:val="003C4A4A"/>
    <w:rsid w:val="003C5C19"/>
    <w:rsid w:val="003C6479"/>
    <w:rsid w:val="003D0DE0"/>
    <w:rsid w:val="003D1058"/>
    <w:rsid w:val="003D1BC1"/>
    <w:rsid w:val="003D3718"/>
    <w:rsid w:val="003D3760"/>
    <w:rsid w:val="003D3FB6"/>
    <w:rsid w:val="003D4B2F"/>
    <w:rsid w:val="003D5009"/>
    <w:rsid w:val="003D5445"/>
    <w:rsid w:val="003D653C"/>
    <w:rsid w:val="003D6774"/>
    <w:rsid w:val="003D774B"/>
    <w:rsid w:val="003E08DD"/>
    <w:rsid w:val="003E0E75"/>
    <w:rsid w:val="003E29A5"/>
    <w:rsid w:val="003E35CD"/>
    <w:rsid w:val="003E4365"/>
    <w:rsid w:val="003E5360"/>
    <w:rsid w:val="003E6E25"/>
    <w:rsid w:val="003E6FBF"/>
    <w:rsid w:val="003E7AA9"/>
    <w:rsid w:val="003E7B8C"/>
    <w:rsid w:val="003F1CED"/>
    <w:rsid w:val="003F2152"/>
    <w:rsid w:val="003F2281"/>
    <w:rsid w:val="003F3433"/>
    <w:rsid w:val="003F3C44"/>
    <w:rsid w:val="003F4803"/>
    <w:rsid w:val="003F5FB2"/>
    <w:rsid w:val="003F6222"/>
    <w:rsid w:val="003F652E"/>
    <w:rsid w:val="003F69A7"/>
    <w:rsid w:val="003F6C3E"/>
    <w:rsid w:val="003F7F9D"/>
    <w:rsid w:val="00400527"/>
    <w:rsid w:val="0040068F"/>
    <w:rsid w:val="00400713"/>
    <w:rsid w:val="00400893"/>
    <w:rsid w:val="0040447B"/>
    <w:rsid w:val="00405D6C"/>
    <w:rsid w:val="00405ECF"/>
    <w:rsid w:val="00406209"/>
    <w:rsid w:val="00406BBB"/>
    <w:rsid w:val="00406CD6"/>
    <w:rsid w:val="004073A2"/>
    <w:rsid w:val="00410254"/>
    <w:rsid w:val="004105EF"/>
    <w:rsid w:val="0041105D"/>
    <w:rsid w:val="00412EFA"/>
    <w:rsid w:val="00413421"/>
    <w:rsid w:val="00413D70"/>
    <w:rsid w:val="00414062"/>
    <w:rsid w:val="00416274"/>
    <w:rsid w:val="00417786"/>
    <w:rsid w:val="00420880"/>
    <w:rsid w:val="00421AFD"/>
    <w:rsid w:val="00421F0F"/>
    <w:rsid w:val="00421F50"/>
    <w:rsid w:val="00422A29"/>
    <w:rsid w:val="00423D2F"/>
    <w:rsid w:val="00424050"/>
    <w:rsid w:val="00425A38"/>
    <w:rsid w:val="00425C66"/>
    <w:rsid w:val="0042743A"/>
    <w:rsid w:val="004319AA"/>
    <w:rsid w:val="004319DE"/>
    <w:rsid w:val="00432203"/>
    <w:rsid w:val="00433A48"/>
    <w:rsid w:val="00433BF5"/>
    <w:rsid w:val="0043495A"/>
    <w:rsid w:val="00434FA3"/>
    <w:rsid w:val="00436DD9"/>
    <w:rsid w:val="00436EBF"/>
    <w:rsid w:val="00437047"/>
    <w:rsid w:val="004376EC"/>
    <w:rsid w:val="0043787E"/>
    <w:rsid w:val="00440280"/>
    <w:rsid w:val="004408E6"/>
    <w:rsid w:val="00441E38"/>
    <w:rsid w:val="004424D6"/>
    <w:rsid w:val="00442CDE"/>
    <w:rsid w:val="004436BA"/>
    <w:rsid w:val="00446B71"/>
    <w:rsid w:val="004471A0"/>
    <w:rsid w:val="00453021"/>
    <w:rsid w:val="00453556"/>
    <w:rsid w:val="00455CF8"/>
    <w:rsid w:val="0045689F"/>
    <w:rsid w:val="00456F50"/>
    <w:rsid w:val="00457D80"/>
    <w:rsid w:val="00460846"/>
    <w:rsid w:val="00461276"/>
    <w:rsid w:val="0046135C"/>
    <w:rsid w:val="00462090"/>
    <w:rsid w:val="0046254F"/>
    <w:rsid w:val="004627B8"/>
    <w:rsid w:val="00463381"/>
    <w:rsid w:val="00465103"/>
    <w:rsid w:val="00465B60"/>
    <w:rsid w:val="004662DA"/>
    <w:rsid w:val="00466EDB"/>
    <w:rsid w:val="00467534"/>
    <w:rsid w:val="004704C7"/>
    <w:rsid w:val="00470578"/>
    <w:rsid w:val="00470B40"/>
    <w:rsid w:val="00470BEE"/>
    <w:rsid w:val="00472048"/>
    <w:rsid w:val="00474938"/>
    <w:rsid w:val="00474D0D"/>
    <w:rsid w:val="00477358"/>
    <w:rsid w:val="00480345"/>
    <w:rsid w:val="004805A6"/>
    <w:rsid w:val="0048070D"/>
    <w:rsid w:val="00483861"/>
    <w:rsid w:val="00483D97"/>
    <w:rsid w:val="00484D2E"/>
    <w:rsid w:val="00484FAA"/>
    <w:rsid w:val="00487AD1"/>
    <w:rsid w:val="004900C5"/>
    <w:rsid w:val="00490EA7"/>
    <w:rsid w:val="004940A6"/>
    <w:rsid w:val="00495157"/>
    <w:rsid w:val="00496258"/>
    <w:rsid w:val="004963ED"/>
    <w:rsid w:val="004A00C7"/>
    <w:rsid w:val="004A0B11"/>
    <w:rsid w:val="004A0C8E"/>
    <w:rsid w:val="004A0D51"/>
    <w:rsid w:val="004A41C2"/>
    <w:rsid w:val="004A4A61"/>
    <w:rsid w:val="004A66AD"/>
    <w:rsid w:val="004A67D2"/>
    <w:rsid w:val="004A6B76"/>
    <w:rsid w:val="004B0595"/>
    <w:rsid w:val="004B0D4C"/>
    <w:rsid w:val="004B16EE"/>
    <w:rsid w:val="004B20CA"/>
    <w:rsid w:val="004B2E41"/>
    <w:rsid w:val="004B3D7E"/>
    <w:rsid w:val="004B55CB"/>
    <w:rsid w:val="004B7BDF"/>
    <w:rsid w:val="004C009D"/>
    <w:rsid w:val="004C0BF1"/>
    <w:rsid w:val="004C1362"/>
    <w:rsid w:val="004C1DFF"/>
    <w:rsid w:val="004C451B"/>
    <w:rsid w:val="004C5649"/>
    <w:rsid w:val="004C73C8"/>
    <w:rsid w:val="004C7795"/>
    <w:rsid w:val="004D050F"/>
    <w:rsid w:val="004D1FB5"/>
    <w:rsid w:val="004D2DDA"/>
    <w:rsid w:val="004D5837"/>
    <w:rsid w:val="004D79CA"/>
    <w:rsid w:val="004D7C6D"/>
    <w:rsid w:val="004E2523"/>
    <w:rsid w:val="004E287A"/>
    <w:rsid w:val="004E2AF8"/>
    <w:rsid w:val="004E3005"/>
    <w:rsid w:val="004E48D4"/>
    <w:rsid w:val="004E4C3F"/>
    <w:rsid w:val="004E6374"/>
    <w:rsid w:val="004E6397"/>
    <w:rsid w:val="004E712E"/>
    <w:rsid w:val="004F23E5"/>
    <w:rsid w:val="004F4B44"/>
    <w:rsid w:val="004F51B1"/>
    <w:rsid w:val="004F6133"/>
    <w:rsid w:val="004F6ACE"/>
    <w:rsid w:val="004F754C"/>
    <w:rsid w:val="004F7998"/>
    <w:rsid w:val="004F7A90"/>
    <w:rsid w:val="004F7B2B"/>
    <w:rsid w:val="00500E1F"/>
    <w:rsid w:val="00500FE9"/>
    <w:rsid w:val="00501093"/>
    <w:rsid w:val="00503771"/>
    <w:rsid w:val="0050516B"/>
    <w:rsid w:val="00505949"/>
    <w:rsid w:val="0050640C"/>
    <w:rsid w:val="005065FD"/>
    <w:rsid w:val="005079BB"/>
    <w:rsid w:val="00510D8E"/>
    <w:rsid w:val="0051105E"/>
    <w:rsid w:val="00511144"/>
    <w:rsid w:val="0051196F"/>
    <w:rsid w:val="00512FF2"/>
    <w:rsid w:val="00513757"/>
    <w:rsid w:val="0051380D"/>
    <w:rsid w:val="0051482A"/>
    <w:rsid w:val="00514E5D"/>
    <w:rsid w:val="005158CB"/>
    <w:rsid w:val="0051643A"/>
    <w:rsid w:val="00516ECB"/>
    <w:rsid w:val="005170F3"/>
    <w:rsid w:val="00517679"/>
    <w:rsid w:val="00517799"/>
    <w:rsid w:val="00520035"/>
    <w:rsid w:val="005204B6"/>
    <w:rsid w:val="0052082B"/>
    <w:rsid w:val="00520B95"/>
    <w:rsid w:val="00520E00"/>
    <w:rsid w:val="0052195D"/>
    <w:rsid w:val="00521BA6"/>
    <w:rsid w:val="00521F6F"/>
    <w:rsid w:val="00522DF9"/>
    <w:rsid w:val="00525245"/>
    <w:rsid w:val="00525253"/>
    <w:rsid w:val="005272E0"/>
    <w:rsid w:val="00527973"/>
    <w:rsid w:val="00531422"/>
    <w:rsid w:val="00532844"/>
    <w:rsid w:val="00532CA5"/>
    <w:rsid w:val="00533327"/>
    <w:rsid w:val="005350BE"/>
    <w:rsid w:val="0054141A"/>
    <w:rsid w:val="00541914"/>
    <w:rsid w:val="005430D6"/>
    <w:rsid w:val="005440D1"/>
    <w:rsid w:val="00547F59"/>
    <w:rsid w:val="00550992"/>
    <w:rsid w:val="005521D6"/>
    <w:rsid w:val="0055550B"/>
    <w:rsid w:val="0055697F"/>
    <w:rsid w:val="00556C58"/>
    <w:rsid w:val="00564950"/>
    <w:rsid w:val="005654C3"/>
    <w:rsid w:val="00566026"/>
    <w:rsid w:val="00566AB0"/>
    <w:rsid w:val="00566B63"/>
    <w:rsid w:val="00566C9D"/>
    <w:rsid w:val="00566F14"/>
    <w:rsid w:val="00566FD3"/>
    <w:rsid w:val="005672A0"/>
    <w:rsid w:val="0056745D"/>
    <w:rsid w:val="00571E4E"/>
    <w:rsid w:val="00571F34"/>
    <w:rsid w:val="00574269"/>
    <w:rsid w:val="00575982"/>
    <w:rsid w:val="00575C0B"/>
    <w:rsid w:val="00575D55"/>
    <w:rsid w:val="00576B7C"/>
    <w:rsid w:val="005778C0"/>
    <w:rsid w:val="00581E28"/>
    <w:rsid w:val="00582D9F"/>
    <w:rsid w:val="0058435B"/>
    <w:rsid w:val="00585665"/>
    <w:rsid w:val="0058672F"/>
    <w:rsid w:val="00586E47"/>
    <w:rsid w:val="00590D4F"/>
    <w:rsid w:val="005953AC"/>
    <w:rsid w:val="005957CE"/>
    <w:rsid w:val="0059655D"/>
    <w:rsid w:val="00596D44"/>
    <w:rsid w:val="00596DD5"/>
    <w:rsid w:val="005A10C0"/>
    <w:rsid w:val="005A17E7"/>
    <w:rsid w:val="005A392E"/>
    <w:rsid w:val="005A6822"/>
    <w:rsid w:val="005A6AFA"/>
    <w:rsid w:val="005B122F"/>
    <w:rsid w:val="005B3527"/>
    <w:rsid w:val="005B44B7"/>
    <w:rsid w:val="005B53AA"/>
    <w:rsid w:val="005B5511"/>
    <w:rsid w:val="005B5742"/>
    <w:rsid w:val="005B73EF"/>
    <w:rsid w:val="005B74AA"/>
    <w:rsid w:val="005C10E6"/>
    <w:rsid w:val="005C1A5D"/>
    <w:rsid w:val="005C2488"/>
    <w:rsid w:val="005C2739"/>
    <w:rsid w:val="005C2CBE"/>
    <w:rsid w:val="005C4BFE"/>
    <w:rsid w:val="005C5E80"/>
    <w:rsid w:val="005C61B8"/>
    <w:rsid w:val="005D2528"/>
    <w:rsid w:val="005D5E28"/>
    <w:rsid w:val="005D6B0A"/>
    <w:rsid w:val="005D6E10"/>
    <w:rsid w:val="005E0634"/>
    <w:rsid w:val="005E0E6F"/>
    <w:rsid w:val="005E3232"/>
    <w:rsid w:val="005E3ECB"/>
    <w:rsid w:val="005E3EE0"/>
    <w:rsid w:val="005E477A"/>
    <w:rsid w:val="005E4B38"/>
    <w:rsid w:val="005E51BC"/>
    <w:rsid w:val="005E6A35"/>
    <w:rsid w:val="005E772C"/>
    <w:rsid w:val="005E7B4B"/>
    <w:rsid w:val="005F038D"/>
    <w:rsid w:val="005F13BE"/>
    <w:rsid w:val="005F1F16"/>
    <w:rsid w:val="005F26BB"/>
    <w:rsid w:val="005F2738"/>
    <w:rsid w:val="005F3519"/>
    <w:rsid w:val="005F3A8C"/>
    <w:rsid w:val="005F6158"/>
    <w:rsid w:val="005F6DB0"/>
    <w:rsid w:val="006006AA"/>
    <w:rsid w:val="0060076A"/>
    <w:rsid w:val="006008E7"/>
    <w:rsid w:val="0060132E"/>
    <w:rsid w:val="00601A61"/>
    <w:rsid w:val="00604818"/>
    <w:rsid w:val="00604BD2"/>
    <w:rsid w:val="006055A6"/>
    <w:rsid w:val="00607517"/>
    <w:rsid w:val="00610666"/>
    <w:rsid w:val="0061085C"/>
    <w:rsid w:val="00611FCB"/>
    <w:rsid w:val="00612266"/>
    <w:rsid w:val="00612FF0"/>
    <w:rsid w:val="006134CD"/>
    <w:rsid w:val="0061613E"/>
    <w:rsid w:val="006168C6"/>
    <w:rsid w:val="00616D03"/>
    <w:rsid w:val="00617118"/>
    <w:rsid w:val="00617C82"/>
    <w:rsid w:val="0062089E"/>
    <w:rsid w:val="0062206E"/>
    <w:rsid w:val="006226C0"/>
    <w:rsid w:val="00622765"/>
    <w:rsid w:val="00622833"/>
    <w:rsid w:val="0062295F"/>
    <w:rsid w:val="00627716"/>
    <w:rsid w:val="00627F98"/>
    <w:rsid w:val="0063013A"/>
    <w:rsid w:val="00630267"/>
    <w:rsid w:val="00630CF4"/>
    <w:rsid w:val="00631F18"/>
    <w:rsid w:val="006328F9"/>
    <w:rsid w:val="00632C52"/>
    <w:rsid w:val="00633D01"/>
    <w:rsid w:val="00635F22"/>
    <w:rsid w:val="00635F8F"/>
    <w:rsid w:val="00640528"/>
    <w:rsid w:val="0064156A"/>
    <w:rsid w:val="00642085"/>
    <w:rsid w:val="0064344D"/>
    <w:rsid w:val="00643629"/>
    <w:rsid w:val="006474C7"/>
    <w:rsid w:val="006500CD"/>
    <w:rsid w:val="00650646"/>
    <w:rsid w:val="00651A1A"/>
    <w:rsid w:val="00653DAA"/>
    <w:rsid w:val="00654330"/>
    <w:rsid w:val="0065436E"/>
    <w:rsid w:val="00655B37"/>
    <w:rsid w:val="00655D23"/>
    <w:rsid w:val="00655E75"/>
    <w:rsid w:val="006567AC"/>
    <w:rsid w:val="00660CBD"/>
    <w:rsid w:val="00661756"/>
    <w:rsid w:val="00661E32"/>
    <w:rsid w:val="00662002"/>
    <w:rsid w:val="00662191"/>
    <w:rsid w:val="00664BC1"/>
    <w:rsid w:val="006655F9"/>
    <w:rsid w:val="0066668C"/>
    <w:rsid w:val="006666AE"/>
    <w:rsid w:val="00666DD7"/>
    <w:rsid w:val="00667ED7"/>
    <w:rsid w:val="006710E2"/>
    <w:rsid w:val="006714CC"/>
    <w:rsid w:val="006725D4"/>
    <w:rsid w:val="006727FA"/>
    <w:rsid w:val="00673F59"/>
    <w:rsid w:val="00675838"/>
    <w:rsid w:val="00677E61"/>
    <w:rsid w:val="00681AA2"/>
    <w:rsid w:val="006838E4"/>
    <w:rsid w:val="006845BB"/>
    <w:rsid w:val="00684C59"/>
    <w:rsid w:val="006865CF"/>
    <w:rsid w:val="00687367"/>
    <w:rsid w:val="006879FF"/>
    <w:rsid w:val="00690D09"/>
    <w:rsid w:val="00691E6B"/>
    <w:rsid w:val="00691FD7"/>
    <w:rsid w:val="006921C0"/>
    <w:rsid w:val="00692475"/>
    <w:rsid w:val="00692EF0"/>
    <w:rsid w:val="00693DEE"/>
    <w:rsid w:val="00694299"/>
    <w:rsid w:val="00694AA4"/>
    <w:rsid w:val="0069558E"/>
    <w:rsid w:val="00695757"/>
    <w:rsid w:val="0069590F"/>
    <w:rsid w:val="006959B4"/>
    <w:rsid w:val="00695A73"/>
    <w:rsid w:val="00696346"/>
    <w:rsid w:val="00697569"/>
    <w:rsid w:val="006A0301"/>
    <w:rsid w:val="006A09AA"/>
    <w:rsid w:val="006A1AD2"/>
    <w:rsid w:val="006A248D"/>
    <w:rsid w:val="006A6601"/>
    <w:rsid w:val="006A7FA5"/>
    <w:rsid w:val="006B03FB"/>
    <w:rsid w:val="006B0DF8"/>
    <w:rsid w:val="006B0EAA"/>
    <w:rsid w:val="006B0EAF"/>
    <w:rsid w:val="006B1395"/>
    <w:rsid w:val="006B1580"/>
    <w:rsid w:val="006B1E2E"/>
    <w:rsid w:val="006B1EDA"/>
    <w:rsid w:val="006B2281"/>
    <w:rsid w:val="006B2357"/>
    <w:rsid w:val="006B28F0"/>
    <w:rsid w:val="006B2DAE"/>
    <w:rsid w:val="006B3433"/>
    <w:rsid w:val="006B39C2"/>
    <w:rsid w:val="006B4AB3"/>
    <w:rsid w:val="006B5718"/>
    <w:rsid w:val="006B5EC1"/>
    <w:rsid w:val="006C1DE5"/>
    <w:rsid w:val="006C35E9"/>
    <w:rsid w:val="006C42D1"/>
    <w:rsid w:val="006C42EA"/>
    <w:rsid w:val="006C4ACE"/>
    <w:rsid w:val="006C6125"/>
    <w:rsid w:val="006C64B3"/>
    <w:rsid w:val="006D030C"/>
    <w:rsid w:val="006D0F37"/>
    <w:rsid w:val="006D1006"/>
    <w:rsid w:val="006D186D"/>
    <w:rsid w:val="006D1E98"/>
    <w:rsid w:val="006D3724"/>
    <w:rsid w:val="006D52FA"/>
    <w:rsid w:val="006D5859"/>
    <w:rsid w:val="006D5D53"/>
    <w:rsid w:val="006D6CF6"/>
    <w:rsid w:val="006D6E8E"/>
    <w:rsid w:val="006E0438"/>
    <w:rsid w:val="006E18D5"/>
    <w:rsid w:val="006E42AD"/>
    <w:rsid w:val="006E5590"/>
    <w:rsid w:val="006E5C93"/>
    <w:rsid w:val="006F220C"/>
    <w:rsid w:val="006F23B7"/>
    <w:rsid w:val="006F5202"/>
    <w:rsid w:val="006F5C2E"/>
    <w:rsid w:val="006F6E91"/>
    <w:rsid w:val="006F7A1F"/>
    <w:rsid w:val="006F7D3F"/>
    <w:rsid w:val="006F7FD4"/>
    <w:rsid w:val="0070084F"/>
    <w:rsid w:val="00700DC3"/>
    <w:rsid w:val="00701019"/>
    <w:rsid w:val="007025B8"/>
    <w:rsid w:val="00702A77"/>
    <w:rsid w:val="00703F05"/>
    <w:rsid w:val="007045D2"/>
    <w:rsid w:val="00705D55"/>
    <w:rsid w:val="00707EA7"/>
    <w:rsid w:val="00710663"/>
    <w:rsid w:val="00710E9C"/>
    <w:rsid w:val="0071202C"/>
    <w:rsid w:val="007122C6"/>
    <w:rsid w:val="007128B4"/>
    <w:rsid w:val="007139D1"/>
    <w:rsid w:val="00714CD5"/>
    <w:rsid w:val="00714D45"/>
    <w:rsid w:val="007151FB"/>
    <w:rsid w:val="00715398"/>
    <w:rsid w:val="00717063"/>
    <w:rsid w:val="00717B20"/>
    <w:rsid w:val="00720960"/>
    <w:rsid w:val="00723F81"/>
    <w:rsid w:val="0072484C"/>
    <w:rsid w:val="00724FF7"/>
    <w:rsid w:val="007253A0"/>
    <w:rsid w:val="00726F93"/>
    <w:rsid w:val="00727603"/>
    <w:rsid w:val="00730D24"/>
    <w:rsid w:val="00731720"/>
    <w:rsid w:val="007329B6"/>
    <w:rsid w:val="00732BA3"/>
    <w:rsid w:val="00732C6F"/>
    <w:rsid w:val="00732CC8"/>
    <w:rsid w:val="007330F6"/>
    <w:rsid w:val="00734972"/>
    <w:rsid w:val="00734BDF"/>
    <w:rsid w:val="00735CD4"/>
    <w:rsid w:val="00741C6E"/>
    <w:rsid w:val="007420BD"/>
    <w:rsid w:val="007422D2"/>
    <w:rsid w:val="00743CCB"/>
    <w:rsid w:val="0074451D"/>
    <w:rsid w:val="00744830"/>
    <w:rsid w:val="00745603"/>
    <w:rsid w:val="007463D3"/>
    <w:rsid w:val="00746D1A"/>
    <w:rsid w:val="00747C3C"/>
    <w:rsid w:val="00750298"/>
    <w:rsid w:val="00750ADD"/>
    <w:rsid w:val="00751B5B"/>
    <w:rsid w:val="0075212D"/>
    <w:rsid w:val="007523BB"/>
    <w:rsid w:val="00752626"/>
    <w:rsid w:val="00753567"/>
    <w:rsid w:val="007546AC"/>
    <w:rsid w:val="00755920"/>
    <w:rsid w:val="00755C67"/>
    <w:rsid w:val="00756C1D"/>
    <w:rsid w:val="00761184"/>
    <w:rsid w:val="00762154"/>
    <w:rsid w:val="007627C5"/>
    <w:rsid w:val="00764126"/>
    <w:rsid w:val="00765B57"/>
    <w:rsid w:val="00767485"/>
    <w:rsid w:val="00767677"/>
    <w:rsid w:val="00772FA3"/>
    <w:rsid w:val="007736C3"/>
    <w:rsid w:val="007737FA"/>
    <w:rsid w:val="00774AF0"/>
    <w:rsid w:val="00774BC1"/>
    <w:rsid w:val="00774C76"/>
    <w:rsid w:val="00775229"/>
    <w:rsid w:val="00776003"/>
    <w:rsid w:val="00776B48"/>
    <w:rsid w:val="00780675"/>
    <w:rsid w:val="007809AD"/>
    <w:rsid w:val="00782611"/>
    <w:rsid w:val="007838AD"/>
    <w:rsid w:val="0078391E"/>
    <w:rsid w:val="00784DC5"/>
    <w:rsid w:val="007877A6"/>
    <w:rsid w:val="007901C7"/>
    <w:rsid w:val="00790D01"/>
    <w:rsid w:val="00792518"/>
    <w:rsid w:val="007925F9"/>
    <w:rsid w:val="00793495"/>
    <w:rsid w:val="00793DF8"/>
    <w:rsid w:val="00794641"/>
    <w:rsid w:val="007969BE"/>
    <w:rsid w:val="00797B18"/>
    <w:rsid w:val="007A170E"/>
    <w:rsid w:val="007A1AAC"/>
    <w:rsid w:val="007A2092"/>
    <w:rsid w:val="007A31CE"/>
    <w:rsid w:val="007A392D"/>
    <w:rsid w:val="007A51AA"/>
    <w:rsid w:val="007A51C3"/>
    <w:rsid w:val="007A555E"/>
    <w:rsid w:val="007A7097"/>
    <w:rsid w:val="007A7102"/>
    <w:rsid w:val="007A7A13"/>
    <w:rsid w:val="007B0E6E"/>
    <w:rsid w:val="007B1359"/>
    <w:rsid w:val="007B2944"/>
    <w:rsid w:val="007B29EB"/>
    <w:rsid w:val="007B3E13"/>
    <w:rsid w:val="007B4B99"/>
    <w:rsid w:val="007B563B"/>
    <w:rsid w:val="007B6BFF"/>
    <w:rsid w:val="007C05BC"/>
    <w:rsid w:val="007C1E57"/>
    <w:rsid w:val="007C208F"/>
    <w:rsid w:val="007C3560"/>
    <w:rsid w:val="007C3BB0"/>
    <w:rsid w:val="007C3D97"/>
    <w:rsid w:val="007C4866"/>
    <w:rsid w:val="007C55FF"/>
    <w:rsid w:val="007C6B12"/>
    <w:rsid w:val="007C78B1"/>
    <w:rsid w:val="007D1D19"/>
    <w:rsid w:val="007D2267"/>
    <w:rsid w:val="007D28EC"/>
    <w:rsid w:val="007D49CF"/>
    <w:rsid w:val="007D5DCB"/>
    <w:rsid w:val="007D6778"/>
    <w:rsid w:val="007D6E64"/>
    <w:rsid w:val="007D7B29"/>
    <w:rsid w:val="007E0A69"/>
    <w:rsid w:val="007E0B95"/>
    <w:rsid w:val="007E0B98"/>
    <w:rsid w:val="007E0F5D"/>
    <w:rsid w:val="007E16DC"/>
    <w:rsid w:val="007E2266"/>
    <w:rsid w:val="007E3174"/>
    <w:rsid w:val="007E35E3"/>
    <w:rsid w:val="007E36D3"/>
    <w:rsid w:val="007E5C9C"/>
    <w:rsid w:val="007E6C25"/>
    <w:rsid w:val="007F0D93"/>
    <w:rsid w:val="007F0E7A"/>
    <w:rsid w:val="007F1705"/>
    <w:rsid w:val="007F197D"/>
    <w:rsid w:val="007F1F16"/>
    <w:rsid w:val="007F24AB"/>
    <w:rsid w:val="007F254E"/>
    <w:rsid w:val="007F2C3D"/>
    <w:rsid w:val="007F2DFD"/>
    <w:rsid w:val="007F43E3"/>
    <w:rsid w:val="007F58C3"/>
    <w:rsid w:val="007F70CE"/>
    <w:rsid w:val="007F7D5B"/>
    <w:rsid w:val="007F7EDE"/>
    <w:rsid w:val="0080019C"/>
    <w:rsid w:val="0080056B"/>
    <w:rsid w:val="0080154A"/>
    <w:rsid w:val="008023C2"/>
    <w:rsid w:val="008027FE"/>
    <w:rsid w:val="00805783"/>
    <w:rsid w:val="00807135"/>
    <w:rsid w:val="00807BA9"/>
    <w:rsid w:val="008111F4"/>
    <w:rsid w:val="00812227"/>
    <w:rsid w:val="00812861"/>
    <w:rsid w:val="00812C31"/>
    <w:rsid w:val="00812C43"/>
    <w:rsid w:val="00812E4A"/>
    <w:rsid w:val="0081320D"/>
    <w:rsid w:val="00813531"/>
    <w:rsid w:val="00813917"/>
    <w:rsid w:val="00813D14"/>
    <w:rsid w:val="00815C80"/>
    <w:rsid w:val="008162F5"/>
    <w:rsid w:val="00816DE8"/>
    <w:rsid w:val="00817DD6"/>
    <w:rsid w:val="00820028"/>
    <w:rsid w:val="008202B2"/>
    <w:rsid w:val="0082152B"/>
    <w:rsid w:val="008219E3"/>
    <w:rsid w:val="00822E29"/>
    <w:rsid w:val="00823062"/>
    <w:rsid w:val="008232DE"/>
    <w:rsid w:val="00823758"/>
    <w:rsid w:val="00825C25"/>
    <w:rsid w:val="0082692F"/>
    <w:rsid w:val="008269F5"/>
    <w:rsid w:val="00827E9F"/>
    <w:rsid w:val="00830B04"/>
    <w:rsid w:val="00831292"/>
    <w:rsid w:val="00831984"/>
    <w:rsid w:val="008320C2"/>
    <w:rsid w:val="00832209"/>
    <w:rsid w:val="00832B50"/>
    <w:rsid w:val="00832C65"/>
    <w:rsid w:val="00833023"/>
    <w:rsid w:val="00833E3B"/>
    <w:rsid w:val="008355A7"/>
    <w:rsid w:val="0083623D"/>
    <w:rsid w:val="00836AC7"/>
    <w:rsid w:val="008424BA"/>
    <w:rsid w:val="00842858"/>
    <w:rsid w:val="00843631"/>
    <w:rsid w:val="00843E8A"/>
    <w:rsid w:val="00844191"/>
    <w:rsid w:val="008441D5"/>
    <w:rsid w:val="00844AAC"/>
    <w:rsid w:val="00845D67"/>
    <w:rsid w:val="0084686B"/>
    <w:rsid w:val="008478DF"/>
    <w:rsid w:val="00847D2C"/>
    <w:rsid w:val="00850723"/>
    <w:rsid w:val="00850CB2"/>
    <w:rsid w:val="00850F6A"/>
    <w:rsid w:val="008515D0"/>
    <w:rsid w:val="00854245"/>
    <w:rsid w:val="0086067D"/>
    <w:rsid w:val="00860DA4"/>
    <w:rsid w:val="00860E49"/>
    <w:rsid w:val="00861968"/>
    <w:rsid w:val="00861E3D"/>
    <w:rsid w:val="008620A1"/>
    <w:rsid w:val="00862A10"/>
    <w:rsid w:val="0086325D"/>
    <w:rsid w:val="008640A2"/>
    <w:rsid w:val="0086487D"/>
    <w:rsid w:val="00864927"/>
    <w:rsid w:val="00867CE5"/>
    <w:rsid w:val="00871D15"/>
    <w:rsid w:val="00874CE5"/>
    <w:rsid w:val="008750C9"/>
    <w:rsid w:val="00875343"/>
    <w:rsid w:val="00875597"/>
    <w:rsid w:val="00876F0E"/>
    <w:rsid w:val="0087715B"/>
    <w:rsid w:val="00877CA4"/>
    <w:rsid w:val="00877DE1"/>
    <w:rsid w:val="0088174A"/>
    <w:rsid w:val="00885B97"/>
    <w:rsid w:val="00887008"/>
    <w:rsid w:val="0089103A"/>
    <w:rsid w:val="00891511"/>
    <w:rsid w:val="00892100"/>
    <w:rsid w:val="008923A7"/>
    <w:rsid w:val="0089326A"/>
    <w:rsid w:val="00893496"/>
    <w:rsid w:val="008945F9"/>
    <w:rsid w:val="0089520A"/>
    <w:rsid w:val="00896016"/>
    <w:rsid w:val="00897700"/>
    <w:rsid w:val="00897B19"/>
    <w:rsid w:val="008A0385"/>
    <w:rsid w:val="008A0F57"/>
    <w:rsid w:val="008A3E41"/>
    <w:rsid w:val="008A48BD"/>
    <w:rsid w:val="008A6A1A"/>
    <w:rsid w:val="008A6F7E"/>
    <w:rsid w:val="008A730E"/>
    <w:rsid w:val="008B0026"/>
    <w:rsid w:val="008B1333"/>
    <w:rsid w:val="008B15B9"/>
    <w:rsid w:val="008B2513"/>
    <w:rsid w:val="008B2901"/>
    <w:rsid w:val="008B2B1A"/>
    <w:rsid w:val="008B375D"/>
    <w:rsid w:val="008B3D73"/>
    <w:rsid w:val="008B4BF9"/>
    <w:rsid w:val="008B5173"/>
    <w:rsid w:val="008B7309"/>
    <w:rsid w:val="008B7C68"/>
    <w:rsid w:val="008B7EAF"/>
    <w:rsid w:val="008C0799"/>
    <w:rsid w:val="008C0D26"/>
    <w:rsid w:val="008C30C7"/>
    <w:rsid w:val="008C373F"/>
    <w:rsid w:val="008C3856"/>
    <w:rsid w:val="008C38E0"/>
    <w:rsid w:val="008C3EB6"/>
    <w:rsid w:val="008C509D"/>
    <w:rsid w:val="008C66C8"/>
    <w:rsid w:val="008C67AB"/>
    <w:rsid w:val="008C6AF5"/>
    <w:rsid w:val="008C7144"/>
    <w:rsid w:val="008D0C2D"/>
    <w:rsid w:val="008D0FE7"/>
    <w:rsid w:val="008D1A54"/>
    <w:rsid w:val="008D1D64"/>
    <w:rsid w:val="008D3D09"/>
    <w:rsid w:val="008D4B79"/>
    <w:rsid w:val="008D4C64"/>
    <w:rsid w:val="008D52B3"/>
    <w:rsid w:val="008D5991"/>
    <w:rsid w:val="008D59FF"/>
    <w:rsid w:val="008D63FE"/>
    <w:rsid w:val="008D7DC5"/>
    <w:rsid w:val="008E0D4F"/>
    <w:rsid w:val="008E1BB9"/>
    <w:rsid w:val="008E29C1"/>
    <w:rsid w:val="008E2A77"/>
    <w:rsid w:val="008E3967"/>
    <w:rsid w:val="008E52F7"/>
    <w:rsid w:val="008E552D"/>
    <w:rsid w:val="008E5671"/>
    <w:rsid w:val="008E596A"/>
    <w:rsid w:val="008E6F84"/>
    <w:rsid w:val="008F1B76"/>
    <w:rsid w:val="008F2211"/>
    <w:rsid w:val="008F2765"/>
    <w:rsid w:val="008F29B9"/>
    <w:rsid w:val="008F3B15"/>
    <w:rsid w:val="008F425F"/>
    <w:rsid w:val="008F4E44"/>
    <w:rsid w:val="008F59AC"/>
    <w:rsid w:val="008F5FF5"/>
    <w:rsid w:val="008F666B"/>
    <w:rsid w:val="008F7097"/>
    <w:rsid w:val="008F7CBC"/>
    <w:rsid w:val="009008D9"/>
    <w:rsid w:val="00902A73"/>
    <w:rsid w:val="00903E81"/>
    <w:rsid w:val="00904B31"/>
    <w:rsid w:val="00905EE0"/>
    <w:rsid w:val="00906251"/>
    <w:rsid w:val="00906C29"/>
    <w:rsid w:val="009109CA"/>
    <w:rsid w:val="00910BE7"/>
    <w:rsid w:val="00911330"/>
    <w:rsid w:val="0091381E"/>
    <w:rsid w:val="00913CAC"/>
    <w:rsid w:val="009141CC"/>
    <w:rsid w:val="0091424E"/>
    <w:rsid w:val="00914C8A"/>
    <w:rsid w:val="00914F0A"/>
    <w:rsid w:val="00915AA1"/>
    <w:rsid w:val="00920FE1"/>
    <w:rsid w:val="00923914"/>
    <w:rsid w:val="00923CCD"/>
    <w:rsid w:val="00923EEA"/>
    <w:rsid w:val="00923F95"/>
    <w:rsid w:val="00924889"/>
    <w:rsid w:val="0092582F"/>
    <w:rsid w:val="009259FF"/>
    <w:rsid w:val="00925CFD"/>
    <w:rsid w:val="00926047"/>
    <w:rsid w:val="00926883"/>
    <w:rsid w:val="00927246"/>
    <w:rsid w:val="00930731"/>
    <w:rsid w:val="00930B2A"/>
    <w:rsid w:val="009312A2"/>
    <w:rsid w:val="00931965"/>
    <w:rsid w:val="00932082"/>
    <w:rsid w:val="00932EAE"/>
    <w:rsid w:val="0093482B"/>
    <w:rsid w:val="00934C10"/>
    <w:rsid w:val="00935791"/>
    <w:rsid w:val="0093673B"/>
    <w:rsid w:val="00937AE5"/>
    <w:rsid w:val="00937F75"/>
    <w:rsid w:val="00937FD3"/>
    <w:rsid w:val="00940979"/>
    <w:rsid w:val="009411FF"/>
    <w:rsid w:val="009413D0"/>
    <w:rsid w:val="00941EE9"/>
    <w:rsid w:val="00941FF1"/>
    <w:rsid w:val="00942BCB"/>
    <w:rsid w:val="00944016"/>
    <w:rsid w:val="00944312"/>
    <w:rsid w:val="009448F6"/>
    <w:rsid w:val="00945910"/>
    <w:rsid w:val="0094646E"/>
    <w:rsid w:val="009475A7"/>
    <w:rsid w:val="00947C74"/>
    <w:rsid w:val="00951E5C"/>
    <w:rsid w:val="009534B1"/>
    <w:rsid w:val="009540E4"/>
    <w:rsid w:val="00954388"/>
    <w:rsid w:val="00955363"/>
    <w:rsid w:val="009561ED"/>
    <w:rsid w:val="00956A9B"/>
    <w:rsid w:val="009603DE"/>
    <w:rsid w:val="00962522"/>
    <w:rsid w:val="00962AB2"/>
    <w:rsid w:val="00962E38"/>
    <w:rsid w:val="00964FA6"/>
    <w:rsid w:val="009655EC"/>
    <w:rsid w:val="00965E02"/>
    <w:rsid w:val="00967B79"/>
    <w:rsid w:val="00967B89"/>
    <w:rsid w:val="00970C2E"/>
    <w:rsid w:val="00970C44"/>
    <w:rsid w:val="009714F9"/>
    <w:rsid w:val="00972161"/>
    <w:rsid w:val="00972BBA"/>
    <w:rsid w:val="00974007"/>
    <w:rsid w:val="00974A48"/>
    <w:rsid w:val="009752D7"/>
    <w:rsid w:val="00975493"/>
    <w:rsid w:val="009771A9"/>
    <w:rsid w:val="0098169B"/>
    <w:rsid w:val="00984D4B"/>
    <w:rsid w:val="00990CAA"/>
    <w:rsid w:val="009923FF"/>
    <w:rsid w:val="0099305E"/>
    <w:rsid w:val="00993491"/>
    <w:rsid w:val="00993A52"/>
    <w:rsid w:val="00994351"/>
    <w:rsid w:val="00994739"/>
    <w:rsid w:val="009958D7"/>
    <w:rsid w:val="00996C87"/>
    <w:rsid w:val="0099724B"/>
    <w:rsid w:val="009A04BE"/>
    <w:rsid w:val="009A15A5"/>
    <w:rsid w:val="009A1B8B"/>
    <w:rsid w:val="009A1E86"/>
    <w:rsid w:val="009A21E7"/>
    <w:rsid w:val="009A29BD"/>
    <w:rsid w:val="009A370B"/>
    <w:rsid w:val="009A42EE"/>
    <w:rsid w:val="009A456F"/>
    <w:rsid w:val="009A4EFF"/>
    <w:rsid w:val="009A59AB"/>
    <w:rsid w:val="009A6028"/>
    <w:rsid w:val="009A6256"/>
    <w:rsid w:val="009B19BC"/>
    <w:rsid w:val="009B1D6A"/>
    <w:rsid w:val="009B209B"/>
    <w:rsid w:val="009B23D5"/>
    <w:rsid w:val="009B299F"/>
    <w:rsid w:val="009B3A08"/>
    <w:rsid w:val="009B4F7A"/>
    <w:rsid w:val="009B552C"/>
    <w:rsid w:val="009B55A2"/>
    <w:rsid w:val="009B65BD"/>
    <w:rsid w:val="009C0306"/>
    <w:rsid w:val="009C06A1"/>
    <w:rsid w:val="009C0903"/>
    <w:rsid w:val="009C09E1"/>
    <w:rsid w:val="009C109D"/>
    <w:rsid w:val="009C16A1"/>
    <w:rsid w:val="009C25CD"/>
    <w:rsid w:val="009C288E"/>
    <w:rsid w:val="009C2B95"/>
    <w:rsid w:val="009C4EB0"/>
    <w:rsid w:val="009C6944"/>
    <w:rsid w:val="009D0158"/>
    <w:rsid w:val="009D043C"/>
    <w:rsid w:val="009D1913"/>
    <w:rsid w:val="009D1CF8"/>
    <w:rsid w:val="009D2097"/>
    <w:rsid w:val="009D2757"/>
    <w:rsid w:val="009D2F55"/>
    <w:rsid w:val="009D39AF"/>
    <w:rsid w:val="009D403B"/>
    <w:rsid w:val="009D475D"/>
    <w:rsid w:val="009D4D53"/>
    <w:rsid w:val="009D6A41"/>
    <w:rsid w:val="009D6FBB"/>
    <w:rsid w:val="009D7D00"/>
    <w:rsid w:val="009E08F2"/>
    <w:rsid w:val="009E0C20"/>
    <w:rsid w:val="009E1240"/>
    <w:rsid w:val="009E1347"/>
    <w:rsid w:val="009E221A"/>
    <w:rsid w:val="009E6818"/>
    <w:rsid w:val="009F45DD"/>
    <w:rsid w:val="00A00047"/>
    <w:rsid w:val="00A00D76"/>
    <w:rsid w:val="00A03142"/>
    <w:rsid w:val="00A0378E"/>
    <w:rsid w:val="00A038DF"/>
    <w:rsid w:val="00A04578"/>
    <w:rsid w:val="00A048B4"/>
    <w:rsid w:val="00A04B67"/>
    <w:rsid w:val="00A05C8F"/>
    <w:rsid w:val="00A07088"/>
    <w:rsid w:val="00A071F1"/>
    <w:rsid w:val="00A072A5"/>
    <w:rsid w:val="00A1070F"/>
    <w:rsid w:val="00A10845"/>
    <w:rsid w:val="00A10A32"/>
    <w:rsid w:val="00A10AB0"/>
    <w:rsid w:val="00A12793"/>
    <w:rsid w:val="00A129D4"/>
    <w:rsid w:val="00A12BFC"/>
    <w:rsid w:val="00A13A49"/>
    <w:rsid w:val="00A13EB5"/>
    <w:rsid w:val="00A14E9B"/>
    <w:rsid w:val="00A159EC"/>
    <w:rsid w:val="00A15A8F"/>
    <w:rsid w:val="00A1766D"/>
    <w:rsid w:val="00A22B0A"/>
    <w:rsid w:val="00A22C2D"/>
    <w:rsid w:val="00A2726F"/>
    <w:rsid w:val="00A2734A"/>
    <w:rsid w:val="00A2739C"/>
    <w:rsid w:val="00A323AB"/>
    <w:rsid w:val="00A32ECD"/>
    <w:rsid w:val="00A33BAF"/>
    <w:rsid w:val="00A354E4"/>
    <w:rsid w:val="00A35E73"/>
    <w:rsid w:val="00A370B2"/>
    <w:rsid w:val="00A375B1"/>
    <w:rsid w:val="00A37CA4"/>
    <w:rsid w:val="00A40644"/>
    <w:rsid w:val="00A40D17"/>
    <w:rsid w:val="00A41744"/>
    <w:rsid w:val="00A43CBC"/>
    <w:rsid w:val="00A4421D"/>
    <w:rsid w:val="00A45253"/>
    <w:rsid w:val="00A46566"/>
    <w:rsid w:val="00A472D4"/>
    <w:rsid w:val="00A5043B"/>
    <w:rsid w:val="00A52958"/>
    <w:rsid w:val="00A5597A"/>
    <w:rsid w:val="00A56F87"/>
    <w:rsid w:val="00A57AD7"/>
    <w:rsid w:val="00A57B41"/>
    <w:rsid w:val="00A601CA"/>
    <w:rsid w:val="00A606F0"/>
    <w:rsid w:val="00A618BD"/>
    <w:rsid w:val="00A6244D"/>
    <w:rsid w:val="00A62BB2"/>
    <w:rsid w:val="00A63E82"/>
    <w:rsid w:val="00A64668"/>
    <w:rsid w:val="00A657A3"/>
    <w:rsid w:val="00A66410"/>
    <w:rsid w:val="00A66640"/>
    <w:rsid w:val="00A67AB8"/>
    <w:rsid w:val="00A67C9C"/>
    <w:rsid w:val="00A67CFF"/>
    <w:rsid w:val="00A67E9A"/>
    <w:rsid w:val="00A67FEA"/>
    <w:rsid w:val="00A7313F"/>
    <w:rsid w:val="00A7496A"/>
    <w:rsid w:val="00A7513F"/>
    <w:rsid w:val="00A75318"/>
    <w:rsid w:val="00A7570F"/>
    <w:rsid w:val="00A76547"/>
    <w:rsid w:val="00A76781"/>
    <w:rsid w:val="00A77116"/>
    <w:rsid w:val="00A8422E"/>
    <w:rsid w:val="00A870D1"/>
    <w:rsid w:val="00A87A9C"/>
    <w:rsid w:val="00A90965"/>
    <w:rsid w:val="00A92FA6"/>
    <w:rsid w:val="00A9460A"/>
    <w:rsid w:val="00A9556A"/>
    <w:rsid w:val="00A96D59"/>
    <w:rsid w:val="00AA11B7"/>
    <w:rsid w:val="00AA2094"/>
    <w:rsid w:val="00AA2941"/>
    <w:rsid w:val="00AA4747"/>
    <w:rsid w:val="00AA61D0"/>
    <w:rsid w:val="00AA6358"/>
    <w:rsid w:val="00AA6B24"/>
    <w:rsid w:val="00AB1402"/>
    <w:rsid w:val="00AB2C17"/>
    <w:rsid w:val="00AB40E2"/>
    <w:rsid w:val="00AB5C9F"/>
    <w:rsid w:val="00AB696E"/>
    <w:rsid w:val="00AB6F09"/>
    <w:rsid w:val="00AB7668"/>
    <w:rsid w:val="00AC19E4"/>
    <w:rsid w:val="00AC2A3A"/>
    <w:rsid w:val="00AC316F"/>
    <w:rsid w:val="00AC3BE9"/>
    <w:rsid w:val="00AC5274"/>
    <w:rsid w:val="00AC5706"/>
    <w:rsid w:val="00AC696E"/>
    <w:rsid w:val="00AC7D10"/>
    <w:rsid w:val="00AC7D4B"/>
    <w:rsid w:val="00AD222C"/>
    <w:rsid w:val="00AD237E"/>
    <w:rsid w:val="00AD2F75"/>
    <w:rsid w:val="00AD5381"/>
    <w:rsid w:val="00AD63FC"/>
    <w:rsid w:val="00AD654D"/>
    <w:rsid w:val="00AD78CB"/>
    <w:rsid w:val="00AE0B00"/>
    <w:rsid w:val="00AE16E1"/>
    <w:rsid w:val="00AE1FD6"/>
    <w:rsid w:val="00AE2771"/>
    <w:rsid w:val="00AE332A"/>
    <w:rsid w:val="00AE37F0"/>
    <w:rsid w:val="00AE48DC"/>
    <w:rsid w:val="00AE4B90"/>
    <w:rsid w:val="00AE6519"/>
    <w:rsid w:val="00AE65F7"/>
    <w:rsid w:val="00AE7986"/>
    <w:rsid w:val="00AF0F39"/>
    <w:rsid w:val="00AF13BC"/>
    <w:rsid w:val="00AF2284"/>
    <w:rsid w:val="00AF3B03"/>
    <w:rsid w:val="00AF3DA7"/>
    <w:rsid w:val="00AF41E9"/>
    <w:rsid w:val="00AF47FC"/>
    <w:rsid w:val="00AF4996"/>
    <w:rsid w:val="00AF7124"/>
    <w:rsid w:val="00B00EFD"/>
    <w:rsid w:val="00B033A5"/>
    <w:rsid w:val="00B03FB7"/>
    <w:rsid w:val="00B0418F"/>
    <w:rsid w:val="00B04B38"/>
    <w:rsid w:val="00B04FA3"/>
    <w:rsid w:val="00B05783"/>
    <w:rsid w:val="00B07FD5"/>
    <w:rsid w:val="00B100E0"/>
    <w:rsid w:val="00B10127"/>
    <w:rsid w:val="00B11A29"/>
    <w:rsid w:val="00B12382"/>
    <w:rsid w:val="00B12F12"/>
    <w:rsid w:val="00B13245"/>
    <w:rsid w:val="00B13C6B"/>
    <w:rsid w:val="00B1680D"/>
    <w:rsid w:val="00B17D37"/>
    <w:rsid w:val="00B21494"/>
    <w:rsid w:val="00B22753"/>
    <w:rsid w:val="00B22BAA"/>
    <w:rsid w:val="00B23574"/>
    <w:rsid w:val="00B2490F"/>
    <w:rsid w:val="00B257E3"/>
    <w:rsid w:val="00B25A72"/>
    <w:rsid w:val="00B25B49"/>
    <w:rsid w:val="00B26106"/>
    <w:rsid w:val="00B27E3A"/>
    <w:rsid w:val="00B318F6"/>
    <w:rsid w:val="00B3334D"/>
    <w:rsid w:val="00B34CD8"/>
    <w:rsid w:val="00B34EA1"/>
    <w:rsid w:val="00B3539C"/>
    <w:rsid w:val="00B354B1"/>
    <w:rsid w:val="00B3551D"/>
    <w:rsid w:val="00B36317"/>
    <w:rsid w:val="00B40B81"/>
    <w:rsid w:val="00B41134"/>
    <w:rsid w:val="00B41554"/>
    <w:rsid w:val="00B41E37"/>
    <w:rsid w:val="00B43B24"/>
    <w:rsid w:val="00B43ED8"/>
    <w:rsid w:val="00B46778"/>
    <w:rsid w:val="00B46B34"/>
    <w:rsid w:val="00B5057E"/>
    <w:rsid w:val="00B52BEE"/>
    <w:rsid w:val="00B52CD2"/>
    <w:rsid w:val="00B539DD"/>
    <w:rsid w:val="00B53DB5"/>
    <w:rsid w:val="00B543EE"/>
    <w:rsid w:val="00B54B90"/>
    <w:rsid w:val="00B5562C"/>
    <w:rsid w:val="00B55E5E"/>
    <w:rsid w:val="00B56CDD"/>
    <w:rsid w:val="00B56E93"/>
    <w:rsid w:val="00B6099A"/>
    <w:rsid w:val="00B62B4C"/>
    <w:rsid w:val="00B63B68"/>
    <w:rsid w:val="00B65A2E"/>
    <w:rsid w:val="00B65F45"/>
    <w:rsid w:val="00B65F46"/>
    <w:rsid w:val="00B70B71"/>
    <w:rsid w:val="00B720FF"/>
    <w:rsid w:val="00B7249D"/>
    <w:rsid w:val="00B72EE0"/>
    <w:rsid w:val="00B7301A"/>
    <w:rsid w:val="00B7348D"/>
    <w:rsid w:val="00B73958"/>
    <w:rsid w:val="00B73B8D"/>
    <w:rsid w:val="00B75FC9"/>
    <w:rsid w:val="00B762E8"/>
    <w:rsid w:val="00B765C2"/>
    <w:rsid w:val="00B766CE"/>
    <w:rsid w:val="00B808B7"/>
    <w:rsid w:val="00B81938"/>
    <w:rsid w:val="00B81A72"/>
    <w:rsid w:val="00B81D76"/>
    <w:rsid w:val="00B82105"/>
    <w:rsid w:val="00B82A90"/>
    <w:rsid w:val="00B82AE7"/>
    <w:rsid w:val="00B83740"/>
    <w:rsid w:val="00B83847"/>
    <w:rsid w:val="00B85453"/>
    <w:rsid w:val="00B8592F"/>
    <w:rsid w:val="00B85E17"/>
    <w:rsid w:val="00B91B04"/>
    <w:rsid w:val="00B923DC"/>
    <w:rsid w:val="00B925BA"/>
    <w:rsid w:val="00B937B6"/>
    <w:rsid w:val="00B93A7B"/>
    <w:rsid w:val="00B94A5D"/>
    <w:rsid w:val="00B95897"/>
    <w:rsid w:val="00B95A29"/>
    <w:rsid w:val="00B964FA"/>
    <w:rsid w:val="00B96977"/>
    <w:rsid w:val="00B97222"/>
    <w:rsid w:val="00BA4B83"/>
    <w:rsid w:val="00BA4D55"/>
    <w:rsid w:val="00BA4DE9"/>
    <w:rsid w:val="00BA5404"/>
    <w:rsid w:val="00BA6C59"/>
    <w:rsid w:val="00BA7751"/>
    <w:rsid w:val="00BB1D28"/>
    <w:rsid w:val="00BB2721"/>
    <w:rsid w:val="00BB2D39"/>
    <w:rsid w:val="00BB35A0"/>
    <w:rsid w:val="00BB3743"/>
    <w:rsid w:val="00BB4379"/>
    <w:rsid w:val="00BB5EBF"/>
    <w:rsid w:val="00BB5F04"/>
    <w:rsid w:val="00BB62B1"/>
    <w:rsid w:val="00BB6B5C"/>
    <w:rsid w:val="00BB709C"/>
    <w:rsid w:val="00BB7E59"/>
    <w:rsid w:val="00BC19EA"/>
    <w:rsid w:val="00BC1BC4"/>
    <w:rsid w:val="00BC44A6"/>
    <w:rsid w:val="00BC537D"/>
    <w:rsid w:val="00BC650E"/>
    <w:rsid w:val="00BC6EF3"/>
    <w:rsid w:val="00BD09AE"/>
    <w:rsid w:val="00BD2632"/>
    <w:rsid w:val="00BD30C7"/>
    <w:rsid w:val="00BD3939"/>
    <w:rsid w:val="00BD3D5B"/>
    <w:rsid w:val="00BD3F4E"/>
    <w:rsid w:val="00BD40E7"/>
    <w:rsid w:val="00BD4745"/>
    <w:rsid w:val="00BD4F4E"/>
    <w:rsid w:val="00BD6386"/>
    <w:rsid w:val="00BD711A"/>
    <w:rsid w:val="00BE0FC1"/>
    <w:rsid w:val="00BE31EC"/>
    <w:rsid w:val="00BE31FC"/>
    <w:rsid w:val="00BE32AB"/>
    <w:rsid w:val="00BE543D"/>
    <w:rsid w:val="00BE60E3"/>
    <w:rsid w:val="00BE7780"/>
    <w:rsid w:val="00BF2540"/>
    <w:rsid w:val="00BF2BB2"/>
    <w:rsid w:val="00BF2DE4"/>
    <w:rsid w:val="00BF3399"/>
    <w:rsid w:val="00BF3BFA"/>
    <w:rsid w:val="00BF3C1C"/>
    <w:rsid w:val="00BF3F59"/>
    <w:rsid w:val="00BF4DC6"/>
    <w:rsid w:val="00BF599F"/>
    <w:rsid w:val="00BF59F6"/>
    <w:rsid w:val="00BF59FA"/>
    <w:rsid w:val="00BF7A21"/>
    <w:rsid w:val="00C00C0F"/>
    <w:rsid w:val="00C022D7"/>
    <w:rsid w:val="00C025C7"/>
    <w:rsid w:val="00C05009"/>
    <w:rsid w:val="00C05FA8"/>
    <w:rsid w:val="00C11244"/>
    <w:rsid w:val="00C126C0"/>
    <w:rsid w:val="00C1338A"/>
    <w:rsid w:val="00C1426A"/>
    <w:rsid w:val="00C1446E"/>
    <w:rsid w:val="00C145EC"/>
    <w:rsid w:val="00C1500C"/>
    <w:rsid w:val="00C172A0"/>
    <w:rsid w:val="00C17644"/>
    <w:rsid w:val="00C17B72"/>
    <w:rsid w:val="00C17C86"/>
    <w:rsid w:val="00C205DA"/>
    <w:rsid w:val="00C209E8"/>
    <w:rsid w:val="00C232C3"/>
    <w:rsid w:val="00C23320"/>
    <w:rsid w:val="00C2380E"/>
    <w:rsid w:val="00C23980"/>
    <w:rsid w:val="00C241B9"/>
    <w:rsid w:val="00C25933"/>
    <w:rsid w:val="00C26BD1"/>
    <w:rsid w:val="00C26D30"/>
    <w:rsid w:val="00C3009B"/>
    <w:rsid w:val="00C32F8F"/>
    <w:rsid w:val="00C33C4D"/>
    <w:rsid w:val="00C3418D"/>
    <w:rsid w:val="00C34453"/>
    <w:rsid w:val="00C3722B"/>
    <w:rsid w:val="00C37292"/>
    <w:rsid w:val="00C3754F"/>
    <w:rsid w:val="00C400B6"/>
    <w:rsid w:val="00C40334"/>
    <w:rsid w:val="00C41F63"/>
    <w:rsid w:val="00C43A92"/>
    <w:rsid w:val="00C46162"/>
    <w:rsid w:val="00C461E5"/>
    <w:rsid w:val="00C50A93"/>
    <w:rsid w:val="00C516DD"/>
    <w:rsid w:val="00C5173C"/>
    <w:rsid w:val="00C52B1D"/>
    <w:rsid w:val="00C52C2C"/>
    <w:rsid w:val="00C55D91"/>
    <w:rsid w:val="00C56F1F"/>
    <w:rsid w:val="00C608F1"/>
    <w:rsid w:val="00C60F81"/>
    <w:rsid w:val="00C61B1E"/>
    <w:rsid w:val="00C61B29"/>
    <w:rsid w:val="00C61FB2"/>
    <w:rsid w:val="00C659BE"/>
    <w:rsid w:val="00C6631B"/>
    <w:rsid w:val="00C67524"/>
    <w:rsid w:val="00C67AE2"/>
    <w:rsid w:val="00C67F6E"/>
    <w:rsid w:val="00C700E4"/>
    <w:rsid w:val="00C70279"/>
    <w:rsid w:val="00C716B0"/>
    <w:rsid w:val="00C717F3"/>
    <w:rsid w:val="00C71C18"/>
    <w:rsid w:val="00C71DE9"/>
    <w:rsid w:val="00C71EDC"/>
    <w:rsid w:val="00C72D05"/>
    <w:rsid w:val="00C739E6"/>
    <w:rsid w:val="00C74152"/>
    <w:rsid w:val="00C74737"/>
    <w:rsid w:val="00C7649A"/>
    <w:rsid w:val="00C76A3F"/>
    <w:rsid w:val="00C774F9"/>
    <w:rsid w:val="00C77D6D"/>
    <w:rsid w:val="00C802AC"/>
    <w:rsid w:val="00C802F1"/>
    <w:rsid w:val="00C808CF"/>
    <w:rsid w:val="00C817A0"/>
    <w:rsid w:val="00C82B23"/>
    <w:rsid w:val="00C84034"/>
    <w:rsid w:val="00C84E47"/>
    <w:rsid w:val="00C84E9B"/>
    <w:rsid w:val="00C850E4"/>
    <w:rsid w:val="00C85150"/>
    <w:rsid w:val="00C85716"/>
    <w:rsid w:val="00C859BA"/>
    <w:rsid w:val="00C85A89"/>
    <w:rsid w:val="00C87396"/>
    <w:rsid w:val="00C87C5D"/>
    <w:rsid w:val="00C87C6B"/>
    <w:rsid w:val="00C9047F"/>
    <w:rsid w:val="00C9049B"/>
    <w:rsid w:val="00C91DED"/>
    <w:rsid w:val="00C92625"/>
    <w:rsid w:val="00C9332F"/>
    <w:rsid w:val="00C9360A"/>
    <w:rsid w:val="00C94E4A"/>
    <w:rsid w:val="00C95714"/>
    <w:rsid w:val="00C962FB"/>
    <w:rsid w:val="00C964C7"/>
    <w:rsid w:val="00C96792"/>
    <w:rsid w:val="00C97143"/>
    <w:rsid w:val="00C97451"/>
    <w:rsid w:val="00C97826"/>
    <w:rsid w:val="00CA037A"/>
    <w:rsid w:val="00CA1603"/>
    <w:rsid w:val="00CA2D68"/>
    <w:rsid w:val="00CA3971"/>
    <w:rsid w:val="00CA3EE8"/>
    <w:rsid w:val="00CA47F9"/>
    <w:rsid w:val="00CA4EE5"/>
    <w:rsid w:val="00CA632B"/>
    <w:rsid w:val="00CA63A7"/>
    <w:rsid w:val="00CA6720"/>
    <w:rsid w:val="00CB06C7"/>
    <w:rsid w:val="00CB3BF8"/>
    <w:rsid w:val="00CB56C5"/>
    <w:rsid w:val="00CB6B68"/>
    <w:rsid w:val="00CB6FA1"/>
    <w:rsid w:val="00CC096F"/>
    <w:rsid w:val="00CC0D32"/>
    <w:rsid w:val="00CC19EB"/>
    <w:rsid w:val="00CC2695"/>
    <w:rsid w:val="00CC29F3"/>
    <w:rsid w:val="00CC4F91"/>
    <w:rsid w:val="00CC54AF"/>
    <w:rsid w:val="00CC643C"/>
    <w:rsid w:val="00CC73FC"/>
    <w:rsid w:val="00CD0363"/>
    <w:rsid w:val="00CD05CE"/>
    <w:rsid w:val="00CD0834"/>
    <w:rsid w:val="00CD0BE6"/>
    <w:rsid w:val="00CD5537"/>
    <w:rsid w:val="00CD56D6"/>
    <w:rsid w:val="00CD6E16"/>
    <w:rsid w:val="00CD76E6"/>
    <w:rsid w:val="00CE0929"/>
    <w:rsid w:val="00CE0DB7"/>
    <w:rsid w:val="00CE1B51"/>
    <w:rsid w:val="00CE1F2C"/>
    <w:rsid w:val="00CE28F2"/>
    <w:rsid w:val="00CE32B4"/>
    <w:rsid w:val="00CE3616"/>
    <w:rsid w:val="00CE3E8E"/>
    <w:rsid w:val="00CE43E5"/>
    <w:rsid w:val="00CE4766"/>
    <w:rsid w:val="00CE507D"/>
    <w:rsid w:val="00CE623D"/>
    <w:rsid w:val="00CF032E"/>
    <w:rsid w:val="00CF2044"/>
    <w:rsid w:val="00CF3075"/>
    <w:rsid w:val="00CF5ED5"/>
    <w:rsid w:val="00CF612E"/>
    <w:rsid w:val="00CF68E6"/>
    <w:rsid w:val="00CF76EE"/>
    <w:rsid w:val="00CF7777"/>
    <w:rsid w:val="00D000AE"/>
    <w:rsid w:val="00D00416"/>
    <w:rsid w:val="00D01244"/>
    <w:rsid w:val="00D024D8"/>
    <w:rsid w:val="00D04A36"/>
    <w:rsid w:val="00D05BD1"/>
    <w:rsid w:val="00D070D4"/>
    <w:rsid w:val="00D07733"/>
    <w:rsid w:val="00D11267"/>
    <w:rsid w:val="00D11800"/>
    <w:rsid w:val="00D12067"/>
    <w:rsid w:val="00D134C5"/>
    <w:rsid w:val="00D14DCA"/>
    <w:rsid w:val="00D15249"/>
    <w:rsid w:val="00D15C15"/>
    <w:rsid w:val="00D16558"/>
    <w:rsid w:val="00D16573"/>
    <w:rsid w:val="00D16947"/>
    <w:rsid w:val="00D16D30"/>
    <w:rsid w:val="00D17301"/>
    <w:rsid w:val="00D17B4C"/>
    <w:rsid w:val="00D20BF7"/>
    <w:rsid w:val="00D2132C"/>
    <w:rsid w:val="00D21A3B"/>
    <w:rsid w:val="00D22225"/>
    <w:rsid w:val="00D22DC6"/>
    <w:rsid w:val="00D233E2"/>
    <w:rsid w:val="00D23A8F"/>
    <w:rsid w:val="00D27516"/>
    <w:rsid w:val="00D2759C"/>
    <w:rsid w:val="00D2792D"/>
    <w:rsid w:val="00D308EA"/>
    <w:rsid w:val="00D319B6"/>
    <w:rsid w:val="00D32355"/>
    <w:rsid w:val="00D33665"/>
    <w:rsid w:val="00D36063"/>
    <w:rsid w:val="00D36CF3"/>
    <w:rsid w:val="00D4018D"/>
    <w:rsid w:val="00D40A51"/>
    <w:rsid w:val="00D40E47"/>
    <w:rsid w:val="00D41E4E"/>
    <w:rsid w:val="00D42F18"/>
    <w:rsid w:val="00D44BC1"/>
    <w:rsid w:val="00D45205"/>
    <w:rsid w:val="00D460FE"/>
    <w:rsid w:val="00D47481"/>
    <w:rsid w:val="00D479C3"/>
    <w:rsid w:val="00D5082F"/>
    <w:rsid w:val="00D517F8"/>
    <w:rsid w:val="00D51C46"/>
    <w:rsid w:val="00D51EF3"/>
    <w:rsid w:val="00D521A7"/>
    <w:rsid w:val="00D5231A"/>
    <w:rsid w:val="00D541E4"/>
    <w:rsid w:val="00D5452F"/>
    <w:rsid w:val="00D55208"/>
    <w:rsid w:val="00D57798"/>
    <w:rsid w:val="00D579EC"/>
    <w:rsid w:val="00D57E65"/>
    <w:rsid w:val="00D60176"/>
    <w:rsid w:val="00D601B0"/>
    <w:rsid w:val="00D6054C"/>
    <w:rsid w:val="00D60F02"/>
    <w:rsid w:val="00D613A5"/>
    <w:rsid w:val="00D61548"/>
    <w:rsid w:val="00D6337F"/>
    <w:rsid w:val="00D63ED9"/>
    <w:rsid w:val="00D64C79"/>
    <w:rsid w:val="00D64E72"/>
    <w:rsid w:val="00D652AD"/>
    <w:rsid w:val="00D65507"/>
    <w:rsid w:val="00D65B21"/>
    <w:rsid w:val="00D67DAC"/>
    <w:rsid w:val="00D67F4F"/>
    <w:rsid w:val="00D67F6B"/>
    <w:rsid w:val="00D70BCC"/>
    <w:rsid w:val="00D7121D"/>
    <w:rsid w:val="00D712A7"/>
    <w:rsid w:val="00D73B9B"/>
    <w:rsid w:val="00D73CFF"/>
    <w:rsid w:val="00D73FB7"/>
    <w:rsid w:val="00D75B18"/>
    <w:rsid w:val="00D75D63"/>
    <w:rsid w:val="00D7641C"/>
    <w:rsid w:val="00D7695B"/>
    <w:rsid w:val="00D774C9"/>
    <w:rsid w:val="00D81ED6"/>
    <w:rsid w:val="00D840C8"/>
    <w:rsid w:val="00D85F22"/>
    <w:rsid w:val="00D86E39"/>
    <w:rsid w:val="00D87DE4"/>
    <w:rsid w:val="00D90A02"/>
    <w:rsid w:val="00D914C1"/>
    <w:rsid w:val="00D9169A"/>
    <w:rsid w:val="00D91BF7"/>
    <w:rsid w:val="00D92770"/>
    <w:rsid w:val="00D93257"/>
    <w:rsid w:val="00D93965"/>
    <w:rsid w:val="00D94677"/>
    <w:rsid w:val="00D9488A"/>
    <w:rsid w:val="00D9554B"/>
    <w:rsid w:val="00D956FA"/>
    <w:rsid w:val="00D959BC"/>
    <w:rsid w:val="00D95D26"/>
    <w:rsid w:val="00D96802"/>
    <w:rsid w:val="00D97EE9"/>
    <w:rsid w:val="00DA030F"/>
    <w:rsid w:val="00DA035D"/>
    <w:rsid w:val="00DA4253"/>
    <w:rsid w:val="00DA4D08"/>
    <w:rsid w:val="00DA505A"/>
    <w:rsid w:val="00DA58B6"/>
    <w:rsid w:val="00DA7F0C"/>
    <w:rsid w:val="00DB003B"/>
    <w:rsid w:val="00DB05BE"/>
    <w:rsid w:val="00DB19F9"/>
    <w:rsid w:val="00DB1DC6"/>
    <w:rsid w:val="00DB40C1"/>
    <w:rsid w:val="00DB4DB1"/>
    <w:rsid w:val="00DB6B51"/>
    <w:rsid w:val="00DB6DB4"/>
    <w:rsid w:val="00DB7729"/>
    <w:rsid w:val="00DB794B"/>
    <w:rsid w:val="00DC0847"/>
    <w:rsid w:val="00DC09F8"/>
    <w:rsid w:val="00DC16F5"/>
    <w:rsid w:val="00DC34A9"/>
    <w:rsid w:val="00DC4001"/>
    <w:rsid w:val="00DC4404"/>
    <w:rsid w:val="00DC5C24"/>
    <w:rsid w:val="00DC5E13"/>
    <w:rsid w:val="00DC6A5A"/>
    <w:rsid w:val="00DC6C20"/>
    <w:rsid w:val="00DC6D1D"/>
    <w:rsid w:val="00DD2190"/>
    <w:rsid w:val="00DD315C"/>
    <w:rsid w:val="00DD335F"/>
    <w:rsid w:val="00DD3927"/>
    <w:rsid w:val="00DD3BA3"/>
    <w:rsid w:val="00DD3CD2"/>
    <w:rsid w:val="00DD512F"/>
    <w:rsid w:val="00DD56C2"/>
    <w:rsid w:val="00DD6576"/>
    <w:rsid w:val="00DD7514"/>
    <w:rsid w:val="00DE080B"/>
    <w:rsid w:val="00DE1407"/>
    <w:rsid w:val="00DE33FC"/>
    <w:rsid w:val="00DE3A31"/>
    <w:rsid w:val="00DE3ABA"/>
    <w:rsid w:val="00DE4221"/>
    <w:rsid w:val="00DE545E"/>
    <w:rsid w:val="00DE656B"/>
    <w:rsid w:val="00DE7347"/>
    <w:rsid w:val="00DE7CC8"/>
    <w:rsid w:val="00DF12C2"/>
    <w:rsid w:val="00DF1E02"/>
    <w:rsid w:val="00DF4611"/>
    <w:rsid w:val="00DF4BB0"/>
    <w:rsid w:val="00DF4EEA"/>
    <w:rsid w:val="00DF4FD1"/>
    <w:rsid w:val="00DF516D"/>
    <w:rsid w:val="00DF6315"/>
    <w:rsid w:val="00DF6549"/>
    <w:rsid w:val="00DF68E5"/>
    <w:rsid w:val="00DF74CB"/>
    <w:rsid w:val="00E00000"/>
    <w:rsid w:val="00E00482"/>
    <w:rsid w:val="00E02D1A"/>
    <w:rsid w:val="00E041A9"/>
    <w:rsid w:val="00E04729"/>
    <w:rsid w:val="00E06A79"/>
    <w:rsid w:val="00E06EA5"/>
    <w:rsid w:val="00E07584"/>
    <w:rsid w:val="00E11B72"/>
    <w:rsid w:val="00E11DF9"/>
    <w:rsid w:val="00E11F42"/>
    <w:rsid w:val="00E128D2"/>
    <w:rsid w:val="00E13409"/>
    <w:rsid w:val="00E143F9"/>
    <w:rsid w:val="00E1749F"/>
    <w:rsid w:val="00E174C6"/>
    <w:rsid w:val="00E17C42"/>
    <w:rsid w:val="00E20871"/>
    <w:rsid w:val="00E21AB8"/>
    <w:rsid w:val="00E21FD1"/>
    <w:rsid w:val="00E22D79"/>
    <w:rsid w:val="00E22DC2"/>
    <w:rsid w:val="00E23035"/>
    <w:rsid w:val="00E24972"/>
    <w:rsid w:val="00E2502D"/>
    <w:rsid w:val="00E25D83"/>
    <w:rsid w:val="00E278E3"/>
    <w:rsid w:val="00E27D94"/>
    <w:rsid w:val="00E30C1C"/>
    <w:rsid w:val="00E311E7"/>
    <w:rsid w:val="00E326CA"/>
    <w:rsid w:val="00E33A10"/>
    <w:rsid w:val="00E34571"/>
    <w:rsid w:val="00E351D3"/>
    <w:rsid w:val="00E35287"/>
    <w:rsid w:val="00E361F0"/>
    <w:rsid w:val="00E3704B"/>
    <w:rsid w:val="00E40576"/>
    <w:rsid w:val="00E409D8"/>
    <w:rsid w:val="00E416DC"/>
    <w:rsid w:val="00E4186C"/>
    <w:rsid w:val="00E41C18"/>
    <w:rsid w:val="00E42F0A"/>
    <w:rsid w:val="00E43441"/>
    <w:rsid w:val="00E448C1"/>
    <w:rsid w:val="00E44FE2"/>
    <w:rsid w:val="00E46880"/>
    <w:rsid w:val="00E46F9C"/>
    <w:rsid w:val="00E47BD7"/>
    <w:rsid w:val="00E507A2"/>
    <w:rsid w:val="00E50E95"/>
    <w:rsid w:val="00E5249D"/>
    <w:rsid w:val="00E53152"/>
    <w:rsid w:val="00E543B2"/>
    <w:rsid w:val="00E56E6A"/>
    <w:rsid w:val="00E60042"/>
    <w:rsid w:val="00E6051C"/>
    <w:rsid w:val="00E6320C"/>
    <w:rsid w:val="00E6338E"/>
    <w:rsid w:val="00E63F58"/>
    <w:rsid w:val="00E645F3"/>
    <w:rsid w:val="00E64FB5"/>
    <w:rsid w:val="00E65AAA"/>
    <w:rsid w:val="00E65D85"/>
    <w:rsid w:val="00E65E8D"/>
    <w:rsid w:val="00E66A6A"/>
    <w:rsid w:val="00E70B42"/>
    <w:rsid w:val="00E71846"/>
    <w:rsid w:val="00E7185B"/>
    <w:rsid w:val="00E71F6D"/>
    <w:rsid w:val="00E7450C"/>
    <w:rsid w:val="00E75949"/>
    <w:rsid w:val="00E75B61"/>
    <w:rsid w:val="00E765B8"/>
    <w:rsid w:val="00E774DC"/>
    <w:rsid w:val="00E80D63"/>
    <w:rsid w:val="00E82267"/>
    <w:rsid w:val="00E84B45"/>
    <w:rsid w:val="00E85B7C"/>
    <w:rsid w:val="00E87066"/>
    <w:rsid w:val="00E87136"/>
    <w:rsid w:val="00E8762B"/>
    <w:rsid w:val="00E87DF0"/>
    <w:rsid w:val="00E87F53"/>
    <w:rsid w:val="00E9032E"/>
    <w:rsid w:val="00E917B1"/>
    <w:rsid w:val="00E91E0F"/>
    <w:rsid w:val="00E91E93"/>
    <w:rsid w:val="00E92D7D"/>
    <w:rsid w:val="00E9309D"/>
    <w:rsid w:val="00E93C17"/>
    <w:rsid w:val="00E947D0"/>
    <w:rsid w:val="00E96D5B"/>
    <w:rsid w:val="00E978E9"/>
    <w:rsid w:val="00E97B82"/>
    <w:rsid w:val="00EA0111"/>
    <w:rsid w:val="00EA029A"/>
    <w:rsid w:val="00EA2FB5"/>
    <w:rsid w:val="00EA3E1B"/>
    <w:rsid w:val="00EA517A"/>
    <w:rsid w:val="00EA77EC"/>
    <w:rsid w:val="00EA7B48"/>
    <w:rsid w:val="00EA7EAF"/>
    <w:rsid w:val="00EB0424"/>
    <w:rsid w:val="00EB0C45"/>
    <w:rsid w:val="00EB10DA"/>
    <w:rsid w:val="00EB1AD0"/>
    <w:rsid w:val="00EB40A8"/>
    <w:rsid w:val="00EB591B"/>
    <w:rsid w:val="00EB5C36"/>
    <w:rsid w:val="00EB60A4"/>
    <w:rsid w:val="00EB6C80"/>
    <w:rsid w:val="00EB7515"/>
    <w:rsid w:val="00EB7DA4"/>
    <w:rsid w:val="00EC095D"/>
    <w:rsid w:val="00EC4965"/>
    <w:rsid w:val="00EC5337"/>
    <w:rsid w:val="00EC734A"/>
    <w:rsid w:val="00ED21E8"/>
    <w:rsid w:val="00ED2658"/>
    <w:rsid w:val="00ED3C8C"/>
    <w:rsid w:val="00ED42CB"/>
    <w:rsid w:val="00ED47BD"/>
    <w:rsid w:val="00ED4E7A"/>
    <w:rsid w:val="00ED5755"/>
    <w:rsid w:val="00ED6BA7"/>
    <w:rsid w:val="00ED78C8"/>
    <w:rsid w:val="00ED7FB2"/>
    <w:rsid w:val="00EE0441"/>
    <w:rsid w:val="00EE0688"/>
    <w:rsid w:val="00EE298D"/>
    <w:rsid w:val="00EE528E"/>
    <w:rsid w:val="00EE5A11"/>
    <w:rsid w:val="00EE6082"/>
    <w:rsid w:val="00EE6A59"/>
    <w:rsid w:val="00EE7157"/>
    <w:rsid w:val="00EE7166"/>
    <w:rsid w:val="00EE793A"/>
    <w:rsid w:val="00EF02FF"/>
    <w:rsid w:val="00EF0AFA"/>
    <w:rsid w:val="00EF0CA4"/>
    <w:rsid w:val="00EF1922"/>
    <w:rsid w:val="00EF1C4C"/>
    <w:rsid w:val="00EF21E5"/>
    <w:rsid w:val="00EF4519"/>
    <w:rsid w:val="00F01896"/>
    <w:rsid w:val="00F02EA1"/>
    <w:rsid w:val="00F03705"/>
    <w:rsid w:val="00F03B51"/>
    <w:rsid w:val="00F03DFD"/>
    <w:rsid w:val="00F04068"/>
    <w:rsid w:val="00F040AE"/>
    <w:rsid w:val="00F0448B"/>
    <w:rsid w:val="00F04AB0"/>
    <w:rsid w:val="00F04F26"/>
    <w:rsid w:val="00F051B5"/>
    <w:rsid w:val="00F05287"/>
    <w:rsid w:val="00F0627F"/>
    <w:rsid w:val="00F06750"/>
    <w:rsid w:val="00F068F1"/>
    <w:rsid w:val="00F06983"/>
    <w:rsid w:val="00F07AF4"/>
    <w:rsid w:val="00F10AB8"/>
    <w:rsid w:val="00F14EBF"/>
    <w:rsid w:val="00F15263"/>
    <w:rsid w:val="00F16AC9"/>
    <w:rsid w:val="00F211BA"/>
    <w:rsid w:val="00F223DB"/>
    <w:rsid w:val="00F22720"/>
    <w:rsid w:val="00F2273D"/>
    <w:rsid w:val="00F23A64"/>
    <w:rsid w:val="00F23A9B"/>
    <w:rsid w:val="00F23FCF"/>
    <w:rsid w:val="00F25214"/>
    <w:rsid w:val="00F2688E"/>
    <w:rsid w:val="00F27E6C"/>
    <w:rsid w:val="00F31060"/>
    <w:rsid w:val="00F3137A"/>
    <w:rsid w:val="00F31702"/>
    <w:rsid w:val="00F31FDB"/>
    <w:rsid w:val="00F32741"/>
    <w:rsid w:val="00F327F4"/>
    <w:rsid w:val="00F3375A"/>
    <w:rsid w:val="00F33922"/>
    <w:rsid w:val="00F33EA1"/>
    <w:rsid w:val="00F3418B"/>
    <w:rsid w:val="00F34FA5"/>
    <w:rsid w:val="00F36047"/>
    <w:rsid w:val="00F4013E"/>
    <w:rsid w:val="00F40425"/>
    <w:rsid w:val="00F4089C"/>
    <w:rsid w:val="00F410FB"/>
    <w:rsid w:val="00F419D7"/>
    <w:rsid w:val="00F41A9D"/>
    <w:rsid w:val="00F41BC3"/>
    <w:rsid w:val="00F4314E"/>
    <w:rsid w:val="00F50D83"/>
    <w:rsid w:val="00F50EC2"/>
    <w:rsid w:val="00F518B0"/>
    <w:rsid w:val="00F51AB9"/>
    <w:rsid w:val="00F530E7"/>
    <w:rsid w:val="00F53970"/>
    <w:rsid w:val="00F53B1D"/>
    <w:rsid w:val="00F53BE9"/>
    <w:rsid w:val="00F550A7"/>
    <w:rsid w:val="00F55ECA"/>
    <w:rsid w:val="00F575C9"/>
    <w:rsid w:val="00F576FB"/>
    <w:rsid w:val="00F57E4A"/>
    <w:rsid w:val="00F604D8"/>
    <w:rsid w:val="00F6085C"/>
    <w:rsid w:val="00F61A23"/>
    <w:rsid w:val="00F62E6E"/>
    <w:rsid w:val="00F63D25"/>
    <w:rsid w:val="00F65D2D"/>
    <w:rsid w:val="00F65F27"/>
    <w:rsid w:val="00F66F6C"/>
    <w:rsid w:val="00F6744C"/>
    <w:rsid w:val="00F676C4"/>
    <w:rsid w:val="00F70241"/>
    <w:rsid w:val="00F70255"/>
    <w:rsid w:val="00F72063"/>
    <w:rsid w:val="00F73C45"/>
    <w:rsid w:val="00F73D16"/>
    <w:rsid w:val="00F74D9E"/>
    <w:rsid w:val="00F77613"/>
    <w:rsid w:val="00F80472"/>
    <w:rsid w:val="00F82FF9"/>
    <w:rsid w:val="00F83F66"/>
    <w:rsid w:val="00F84A89"/>
    <w:rsid w:val="00F84A92"/>
    <w:rsid w:val="00F851D9"/>
    <w:rsid w:val="00F85438"/>
    <w:rsid w:val="00F871EA"/>
    <w:rsid w:val="00F87394"/>
    <w:rsid w:val="00F90858"/>
    <w:rsid w:val="00F90BB0"/>
    <w:rsid w:val="00F90BCB"/>
    <w:rsid w:val="00F95079"/>
    <w:rsid w:val="00F9667A"/>
    <w:rsid w:val="00F978EA"/>
    <w:rsid w:val="00FA0F8D"/>
    <w:rsid w:val="00FA19AC"/>
    <w:rsid w:val="00FA27C0"/>
    <w:rsid w:val="00FA2DD9"/>
    <w:rsid w:val="00FA4D86"/>
    <w:rsid w:val="00FA68CB"/>
    <w:rsid w:val="00FA6BFE"/>
    <w:rsid w:val="00FA765C"/>
    <w:rsid w:val="00FB0189"/>
    <w:rsid w:val="00FB06DC"/>
    <w:rsid w:val="00FB2B44"/>
    <w:rsid w:val="00FB2F0C"/>
    <w:rsid w:val="00FB4DF7"/>
    <w:rsid w:val="00FB5301"/>
    <w:rsid w:val="00FB6349"/>
    <w:rsid w:val="00FB692D"/>
    <w:rsid w:val="00FB769F"/>
    <w:rsid w:val="00FB7D42"/>
    <w:rsid w:val="00FC0C33"/>
    <w:rsid w:val="00FC12C4"/>
    <w:rsid w:val="00FC17F8"/>
    <w:rsid w:val="00FC2707"/>
    <w:rsid w:val="00FC4287"/>
    <w:rsid w:val="00FC4EE7"/>
    <w:rsid w:val="00FC50D0"/>
    <w:rsid w:val="00FC6818"/>
    <w:rsid w:val="00FC74D2"/>
    <w:rsid w:val="00FD0701"/>
    <w:rsid w:val="00FD2D41"/>
    <w:rsid w:val="00FD3F04"/>
    <w:rsid w:val="00FD4480"/>
    <w:rsid w:val="00FD7B2A"/>
    <w:rsid w:val="00FD7C03"/>
    <w:rsid w:val="00FD7FE8"/>
    <w:rsid w:val="00FE087E"/>
    <w:rsid w:val="00FE168C"/>
    <w:rsid w:val="00FE2288"/>
    <w:rsid w:val="00FE2414"/>
    <w:rsid w:val="00FE2C38"/>
    <w:rsid w:val="00FE4700"/>
    <w:rsid w:val="00FE4BF7"/>
    <w:rsid w:val="00FE66F0"/>
    <w:rsid w:val="00FE7404"/>
    <w:rsid w:val="00FE77F0"/>
    <w:rsid w:val="00FF0850"/>
    <w:rsid w:val="00FF248E"/>
    <w:rsid w:val="00FF58A2"/>
    <w:rsid w:val="00FF630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c96,#933"/>
    </o:shapedefaults>
    <o:shapelayout v:ext="edit">
      <o:idmap v:ext="edit" data="2"/>
    </o:shapelayout>
  </w:shapeDefaults>
  <w:decimalSymbol w:val="."/>
  <w:listSeparator w:val=","/>
  <w14:docId w14:val="005F87FE"/>
  <w15:docId w15:val="{2BF27997-23B4-459B-87F1-7B5457CAA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locked="1" w:semiHidden="1" w:unhideWhenUsed="1" w:qFormat="1"/>
    <w:lsdException w:name="heading 3"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lsdException w:name="annotation text" w:semiHidden="1"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semiHidden="1" w:unhideWhenUsed="1"/>
    <w:lsdException w:name="line number"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1" w:semiHidden="1" w:unhideWhenUsed="1"/>
    <w:lsdException w:name="Subtitle" w:qFormat="1"/>
    <w:lsdException w:name="Salutation" w:locked="1"/>
    <w:lsdException w:name="Body Text First Indent 2"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semiHidden="1" w:unhideWhenUsed="1"/>
    <w:lsdException w:name="Body Text Indent 3" w:semiHidden="1" w:unhideWhenUsed="1"/>
    <w:lsdException w:name="Block Text" w:locked="1"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locked="1" w:semiHidden="1" w:unhideWhenUsed="1"/>
    <w:lsdException w:name="Plain Text" w:locked="1" w:semiHidden="1" w:uiPriority="99" w:unhideWhenUsed="1"/>
    <w:lsdException w:name="E-mail Signature" w:locked="1" w:semiHidden="1" w:unhideWhenUsed="1"/>
    <w:lsdException w:name="HTML Top of Form" w:semiHidden="1" w:unhideWhenUsed="1"/>
    <w:lsdException w:name="HTML Bottom of Form" w:semiHidden="1" w:unhideWhenUsed="1"/>
    <w:lsdException w:name="Normal (Web)" w:semiHidden="1" w:uiPriority="99"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1" w:semiHidden="1" w:uiPriority="99"/>
    <w:lsdException w:name="No Spacing" w:locked="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locked="1"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locked="1" w:uiPriority="29"/>
    <w:lsdException w:name="Intense Quote" w:locked="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Текст"/>
    <w:qFormat/>
    <w:rsid w:val="00DC5C24"/>
    <w:pPr>
      <w:suppressAutoHyphens/>
      <w:jc w:val="both"/>
    </w:pPr>
    <w:rPr>
      <w:rFonts w:ascii="StobiSans Regular" w:hAnsi="StobiSans Regular"/>
      <w:sz w:val="24"/>
      <w:szCs w:val="24"/>
      <w:lang w:val="mk-MK"/>
    </w:rPr>
  </w:style>
  <w:style w:type="paragraph" w:styleId="Heading1">
    <w:name w:val="heading 1"/>
    <w:aliases w:val="Наслов"/>
    <w:basedOn w:val="Normal"/>
    <w:next w:val="Normal"/>
    <w:link w:val="Heading1Char"/>
    <w:autoRedefine/>
    <w:qFormat/>
    <w:rsid w:val="00906251"/>
    <w:pPr>
      <w:jc w:val="center"/>
      <w:outlineLvl w:val="0"/>
    </w:pPr>
    <w:rPr>
      <w:rFonts w:ascii="StobiSerif Medium" w:hAnsi="StobiSerif Medium"/>
      <w:b/>
      <w:sz w:val="28"/>
      <w:szCs w:val="26"/>
    </w:rPr>
  </w:style>
  <w:style w:type="paragraph" w:styleId="Heading2">
    <w:name w:val="heading 2"/>
    <w:basedOn w:val="Normal"/>
    <w:next w:val="Normal"/>
    <w:link w:val="Heading2Char"/>
    <w:semiHidden/>
    <w:unhideWhenUsed/>
    <w:qFormat/>
    <w:locked/>
    <w:rsid w:val="006E0438"/>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semiHidden/>
    <w:unhideWhenUsed/>
    <w:qFormat/>
    <w:locked/>
    <w:rsid w:val="00E33A10"/>
    <w:pPr>
      <w:keepNext/>
      <w:spacing w:before="240" w:after="60"/>
      <w:outlineLvl w:val="2"/>
    </w:pPr>
    <w:rPr>
      <w:rFonts w:ascii="Calibri Light" w:hAnsi="Calibri Light"/>
      <w:b/>
      <w:bCs/>
      <w:sz w:val="26"/>
      <w:szCs w:val="26"/>
    </w:rPr>
  </w:style>
  <w:style w:type="paragraph" w:styleId="Heading4">
    <w:name w:val="heading 4"/>
    <w:basedOn w:val="Normal"/>
    <w:next w:val="Normal"/>
    <w:locked/>
    <w:rsid w:val="00A90965"/>
    <w:pPr>
      <w:keepNext/>
      <w:spacing w:before="240" w:after="60"/>
      <w:outlineLvl w:val="3"/>
    </w:pPr>
    <w:rPr>
      <w:b/>
      <w:bCs/>
      <w:sz w:val="28"/>
      <w:szCs w:val="28"/>
      <w:lang w:eastAsia="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ocked/>
    <w:rsid w:val="001159BC"/>
    <w:pPr>
      <w:tabs>
        <w:tab w:val="center" w:pos="4153"/>
        <w:tab w:val="right" w:pos="8306"/>
      </w:tabs>
    </w:pPr>
  </w:style>
  <w:style w:type="paragraph" w:styleId="Footer">
    <w:name w:val="footer"/>
    <w:basedOn w:val="Normal"/>
    <w:link w:val="FooterChar"/>
    <w:uiPriority w:val="99"/>
    <w:locked/>
    <w:rsid w:val="001159BC"/>
    <w:pPr>
      <w:tabs>
        <w:tab w:val="center" w:pos="4153"/>
        <w:tab w:val="right" w:pos="8306"/>
      </w:tabs>
    </w:pPr>
  </w:style>
  <w:style w:type="table" w:styleId="TableGrid">
    <w:name w:val="Table Grid"/>
    <w:basedOn w:val="TableNormal"/>
    <w:rsid w:val="00AE6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2061E0"/>
    <w:rPr>
      <w:color w:val="800080"/>
      <w:u w:val="single"/>
    </w:rPr>
  </w:style>
  <w:style w:type="character" w:styleId="Hyperlink">
    <w:name w:val="Hyperlink"/>
    <w:rsid w:val="00A90965"/>
    <w:rPr>
      <w:color w:val="0000FF"/>
      <w:u w:val="single"/>
    </w:rPr>
  </w:style>
  <w:style w:type="paragraph" w:styleId="NormalWeb">
    <w:name w:val="Normal (Web)"/>
    <w:basedOn w:val="Normal"/>
    <w:uiPriority w:val="99"/>
    <w:locked/>
    <w:rsid w:val="00FD7B2A"/>
    <w:pPr>
      <w:spacing w:before="100" w:beforeAutospacing="1" w:after="100" w:afterAutospacing="1"/>
    </w:pPr>
    <w:rPr>
      <w:lang w:val="en-US" w:eastAsia="en-US"/>
    </w:rPr>
  </w:style>
  <w:style w:type="character" w:styleId="Strong">
    <w:name w:val="Strong"/>
    <w:uiPriority w:val="22"/>
    <w:qFormat/>
    <w:rsid w:val="00D95D26"/>
    <w:rPr>
      <w:b/>
      <w:bCs/>
    </w:rPr>
  </w:style>
  <w:style w:type="paragraph" w:styleId="BalloonText">
    <w:name w:val="Balloon Text"/>
    <w:basedOn w:val="Normal"/>
    <w:semiHidden/>
    <w:locked/>
    <w:rsid w:val="00956A9B"/>
    <w:rPr>
      <w:rFonts w:ascii="Tahoma" w:hAnsi="Tahoma" w:cs="Tahoma"/>
      <w:sz w:val="16"/>
      <w:szCs w:val="16"/>
    </w:rPr>
  </w:style>
  <w:style w:type="paragraph" w:customStyle="1" w:styleId="CarCar">
    <w:name w:val="Car Car"/>
    <w:basedOn w:val="Normal"/>
    <w:locked/>
    <w:rsid w:val="001E3AAC"/>
    <w:pPr>
      <w:spacing w:after="160" w:line="240" w:lineRule="exact"/>
    </w:pPr>
    <w:rPr>
      <w:rFonts w:ascii="Tahoma" w:hAnsi="Tahoma"/>
      <w:sz w:val="20"/>
      <w:szCs w:val="20"/>
      <w:lang w:val="en-US" w:eastAsia="en-US"/>
    </w:rPr>
  </w:style>
  <w:style w:type="paragraph" w:customStyle="1" w:styleId="CharChar">
    <w:name w:val="Char Char"/>
    <w:basedOn w:val="Normal"/>
    <w:locked/>
    <w:rsid w:val="00D9488A"/>
    <w:pPr>
      <w:spacing w:after="160" w:line="240" w:lineRule="exact"/>
    </w:pPr>
    <w:rPr>
      <w:rFonts w:ascii="Tahoma" w:hAnsi="Tahoma"/>
      <w:sz w:val="20"/>
      <w:szCs w:val="20"/>
      <w:lang w:val="en-US" w:eastAsia="en-US"/>
    </w:rPr>
  </w:style>
  <w:style w:type="paragraph" w:customStyle="1" w:styleId="Char">
    <w:name w:val="Char"/>
    <w:basedOn w:val="Normal"/>
    <w:locked/>
    <w:rsid w:val="003F2152"/>
    <w:pPr>
      <w:spacing w:after="160" w:line="240" w:lineRule="exact"/>
    </w:pPr>
    <w:rPr>
      <w:rFonts w:ascii="Tahoma" w:hAnsi="Tahoma"/>
      <w:sz w:val="20"/>
      <w:szCs w:val="20"/>
      <w:lang w:val="en-US" w:eastAsia="en-US"/>
    </w:rPr>
  </w:style>
  <w:style w:type="character" w:customStyle="1" w:styleId="apple-converted-space">
    <w:name w:val="apple-converted-space"/>
    <w:basedOn w:val="DefaultParagraphFont"/>
    <w:locked/>
    <w:rsid w:val="00B964FA"/>
  </w:style>
  <w:style w:type="character" w:styleId="Emphasis">
    <w:name w:val="Emphasis"/>
    <w:uiPriority w:val="20"/>
    <w:locked/>
    <w:rsid w:val="00B964FA"/>
    <w:rPr>
      <w:i/>
      <w:iCs/>
    </w:rPr>
  </w:style>
  <w:style w:type="paragraph" w:customStyle="1" w:styleId="ydpb99752e3msonormal">
    <w:name w:val="ydpb99752e3msonormal"/>
    <w:basedOn w:val="Normal"/>
    <w:locked/>
    <w:rsid w:val="00E351D3"/>
    <w:pPr>
      <w:spacing w:before="100" w:beforeAutospacing="1" w:after="100" w:afterAutospacing="1"/>
    </w:pPr>
    <w:rPr>
      <w:rFonts w:eastAsia="Calibri"/>
      <w:lang w:eastAsia="mk-MK"/>
    </w:rPr>
  </w:style>
  <w:style w:type="character" w:customStyle="1" w:styleId="ydpb99752e3username">
    <w:name w:val="ydpb99752e3username"/>
    <w:basedOn w:val="DefaultParagraphFont"/>
    <w:locked/>
    <w:rsid w:val="00E351D3"/>
  </w:style>
  <w:style w:type="paragraph" w:customStyle="1" w:styleId="ydp502b8be0msonormal">
    <w:name w:val="ydp502b8be0msonormal"/>
    <w:basedOn w:val="Normal"/>
    <w:locked/>
    <w:rsid w:val="00B46778"/>
    <w:pPr>
      <w:spacing w:before="100" w:beforeAutospacing="1" w:after="100" w:afterAutospacing="1"/>
    </w:pPr>
    <w:rPr>
      <w:rFonts w:eastAsia="Calibri"/>
      <w:lang w:eastAsia="mk-MK"/>
    </w:rPr>
  </w:style>
  <w:style w:type="paragraph" w:customStyle="1" w:styleId="ydpa7e8fabcm6292000193173740226gmail-ydp5c1f5a3eyiv1909569077msonormal">
    <w:name w:val="ydpa7e8fabcm6292000193173740226gmail-ydp5c1f5a3eyiv1909569077msonormal"/>
    <w:basedOn w:val="Normal"/>
    <w:locked/>
    <w:rsid w:val="0051643A"/>
    <w:pPr>
      <w:spacing w:before="100" w:beforeAutospacing="1" w:after="100" w:afterAutospacing="1"/>
    </w:pPr>
    <w:rPr>
      <w:rFonts w:eastAsia="Calibri"/>
      <w:lang w:eastAsia="mk-MK"/>
    </w:rPr>
  </w:style>
  <w:style w:type="paragraph" w:customStyle="1" w:styleId="ydpa7e8fabcm6292000193173740226gmail-yiv7221463029ydp5c1f5a3eyiv1909569077msonormal">
    <w:name w:val="ydpa7e8fabcm6292000193173740226gmail-yiv7221463029ydp5c1f5a3eyiv1909569077msonormal"/>
    <w:basedOn w:val="Normal"/>
    <w:locked/>
    <w:rsid w:val="0051643A"/>
    <w:pPr>
      <w:spacing w:before="100" w:beforeAutospacing="1" w:after="100" w:afterAutospacing="1"/>
    </w:pPr>
    <w:rPr>
      <w:rFonts w:eastAsia="Calibri"/>
      <w:lang w:eastAsia="mk-MK"/>
    </w:rPr>
  </w:style>
  <w:style w:type="paragraph" w:styleId="ListParagraph">
    <w:name w:val="List Paragraph"/>
    <w:basedOn w:val="Normal"/>
    <w:uiPriority w:val="1"/>
    <w:qFormat/>
    <w:rsid w:val="002F6CA3"/>
    <w:pPr>
      <w:spacing w:after="200" w:line="276" w:lineRule="auto"/>
      <w:ind w:left="720"/>
      <w:contextualSpacing/>
    </w:pPr>
    <w:rPr>
      <w:rFonts w:ascii="Calibri" w:eastAsia="Calibri" w:hAnsi="Calibri"/>
      <w:sz w:val="22"/>
      <w:szCs w:val="22"/>
      <w:lang w:eastAsia="en-US"/>
    </w:rPr>
  </w:style>
  <w:style w:type="paragraph" w:customStyle="1" w:styleId="ydpb11316b7msonormal">
    <w:name w:val="ydpb11316b7msonormal"/>
    <w:basedOn w:val="Normal"/>
    <w:locked/>
    <w:rsid w:val="009561ED"/>
    <w:pPr>
      <w:spacing w:before="100" w:beforeAutospacing="1" w:after="100" w:afterAutospacing="1"/>
    </w:pPr>
    <w:rPr>
      <w:rFonts w:eastAsia="Calibri"/>
      <w:lang w:eastAsia="mk-MK"/>
    </w:rPr>
  </w:style>
  <w:style w:type="paragraph" w:customStyle="1" w:styleId="ydp4c687622yiv9991040348msonormal">
    <w:name w:val="ydp4c687622yiv9991040348msonormal"/>
    <w:basedOn w:val="Normal"/>
    <w:locked/>
    <w:rsid w:val="00B925BA"/>
    <w:pPr>
      <w:spacing w:before="100" w:beforeAutospacing="1" w:after="100" w:afterAutospacing="1"/>
    </w:pPr>
    <w:rPr>
      <w:rFonts w:eastAsia="Calibri"/>
      <w:lang w:eastAsia="mk-MK"/>
    </w:rPr>
  </w:style>
  <w:style w:type="paragraph" w:customStyle="1" w:styleId="m1699702706112730780gmail-ydpbb6758f9msonormal">
    <w:name w:val="m_1699702706112730780gmail-ydpbb6758f9msonormal"/>
    <w:basedOn w:val="Normal"/>
    <w:locked/>
    <w:rsid w:val="008D5991"/>
    <w:pPr>
      <w:spacing w:before="100" w:beforeAutospacing="1" w:after="100" w:afterAutospacing="1"/>
    </w:pPr>
    <w:rPr>
      <w:lang w:val="en-US" w:eastAsia="en-US"/>
    </w:rPr>
  </w:style>
  <w:style w:type="paragraph" w:customStyle="1" w:styleId="m4336094326811128250gmail-msolistparagraph">
    <w:name w:val="m_4336094326811128250gmail-msolistparagraph"/>
    <w:basedOn w:val="Normal"/>
    <w:locked/>
    <w:rsid w:val="00A22B0A"/>
    <w:pPr>
      <w:spacing w:before="100" w:beforeAutospacing="1" w:after="100" w:afterAutospacing="1"/>
    </w:pPr>
    <w:rPr>
      <w:lang w:val="en-US" w:eastAsia="en-US"/>
    </w:rPr>
  </w:style>
  <w:style w:type="table" w:styleId="ColorfulGrid-Accent5">
    <w:name w:val="Colorful Grid Accent 5"/>
    <w:basedOn w:val="TableNormal"/>
    <w:uiPriority w:val="73"/>
    <w:rsid w:val="00EF1922"/>
    <w:rPr>
      <w:color w:val="000000"/>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character" w:customStyle="1" w:styleId="FooterChar">
    <w:name w:val="Footer Char"/>
    <w:link w:val="Footer"/>
    <w:uiPriority w:val="99"/>
    <w:rsid w:val="00BB1D28"/>
    <w:rPr>
      <w:sz w:val="24"/>
      <w:szCs w:val="24"/>
      <w:lang w:val="en-GB" w:eastAsia="en-GB"/>
    </w:rPr>
  </w:style>
  <w:style w:type="character" w:customStyle="1" w:styleId="Heading1Char">
    <w:name w:val="Heading 1 Char"/>
    <w:aliases w:val="Наслов Char"/>
    <w:link w:val="Heading1"/>
    <w:rsid w:val="00906251"/>
    <w:rPr>
      <w:rFonts w:ascii="StobiSerif Medium" w:hAnsi="StobiSerif Medium"/>
      <w:b/>
      <w:sz w:val="28"/>
      <w:szCs w:val="26"/>
      <w:lang w:val="mk-MK"/>
    </w:rPr>
  </w:style>
  <w:style w:type="paragraph" w:styleId="Subtitle">
    <w:name w:val="Subtitle"/>
    <w:aliases w:val="Датум"/>
    <w:basedOn w:val="Normal"/>
    <w:next w:val="Normal"/>
    <w:link w:val="SubtitleChar"/>
    <w:qFormat/>
    <w:rsid w:val="003C3AC5"/>
    <w:pPr>
      <w:jc w:val="center"/>
    </w:pPr>
    <w:rPr>
      <w:rFonts w:ascii="StobiSerif Regular" w:hAnsi="StobiSerif Regular"/>
      <w:sz w:val="20"/>
      <w:szCs w:val="22"/>
      <w:lang w:val="en-US"/>
    </w:rPr>
  </w:style>
  <w:style w:type="character" w:customStyle="1" w:styleId="SubtitleChar">
    <w:name w:val="Subtitle Char"/>
    <w:aliases w:val="Датум Char"/>
    <w:link w:val="Subtitle"/>
    <w:rsid w:val="003C3AC5"/>
    <w:rPr>
      <w:rFonts w:ascii="StobiSerif Regular" w:hAnsi="StobiSerif Regular"/>
      <w:szCs w:val="22"/>
      <w:lang w:val="en-US"/>
    </w:rPr>
  </w:style>
  <w:style w:type="character" w:customStyle="1" w:styleId="Heading3Char">
    <w:name w:val="Heading 3 Char"/>
    <w:link w:val="Heading3"/>
    <w:semiHidden/>
    <w:rsid w:val="00E33A10"/>
    <w:rPr>
      <w:rFonts w:ascii="Calibri Light" w:eastAsia="Times New Roman" w:hAnsi="Calibri Light" w:cs="Times New Roman"/>
      <w:b/>
      <w:bCs/>
      <w:sz w:val="26"/>
      <w:szCs w:val="26"/>
      <w:lang w:val="mk-MK"/>
    </w:rPr>
  </w:style>
  <w:style w:type="character" w:customStyle="1" w:styleId="Heading2Char">
    <w:name w:val="Heading 2 Char"/>
    <w:link w:val="Heading2"/>
    <w:semiHidden/>
    <w:rsid w:val="006E0438"/>
    <w:rPr>
      <w:rFonts w:ascii="Calibri Light" w:eastAsia="Times New Roman" w:hAnsi="Calibri Light" w:cs="Times New Roman"/>
      <w:b/>
      <w:bCs/>
      <w:i/>
      <w:iCs/>
      <w:sz w:val="28"/>
      <w:szCs w:val="28"/>
      <w:lang w:val="mk-MK"/>
    </w:rPr>
  </w:style>
  <w:style w:type="character" w:customStyle="1" w:styleId="UnresolvedMention1">
    <w:name w:val="Unresolved Mention1"/>
    <w:basedOn w:val="DefaultParagraphFont"/>
    <w:uiPriority w:val="99"/>
    <w:semiHidden/>
    <w:unhideWhenUsed/>
    <w:locked/>
    <w:rsid w:val="00C92625"/>
    <w:rPr>
      <w:color w:val="605E5C"/>
      <w:shd w:val="clear" w:color="auto" w:fill="E1DFDD"/>
    </w:rPr>
  </w:style>
  <w:style w:type="paragraph" w:customStyle="1" w:styleId="FooterTXT">
    <w:name w:val="Footer TXT"/>
    <w:basedOn w:val="Normal"/>
    <w:link w:val="FooterTXTChar"/>
    <w:qFormat/>
    <w:rsid w:val="00F23FCF"/>
    <w:pPr>
      <w:jc w:val="left"/>
    </w:pPr>
    <w:rPr>
      <w:rFonts w:ascii="StobiSerif Medium" w:hAnsi="StobiSerif Medium"/>
      <w:sz w:val="14"/>
    </w:rPr>
  </w:style>
  <w:style w:type="character" w:customStyle="1" w:styleId="FooterTXTChar">
    <w:name w:val="Footer TXT Char"/>
    <w:basedOn w:val="DefaultParagraphFont"/>
    <w:link w:val="FooterTXT"/>
    <w:rsid w:val="00F23FCF"/>
    <w:rPr>
      <w:rFonts w:ascii="StobiSerif Medium" w:hAnsi="StobiSerif Medium"/>
      <w:sz w:val="14"/>
      <w:szCs w:val="24"/>
      <w:lang w:val="mk-MK"/>
    </w:rPr>
  </w:style>
  <w:style w:type="paragraph" w:customStyle="1" w:styleId="HeaderTXT">
    <w:name w:val="Header TXT"/>
    <w:basedOn w:val="FooterTXT"/>
    <w:link w:val="HeaderTXTChar"/>
    <w:qFormat/>
    <w:rsid w:val="003C3AC5"/>
    <w:pPr>
      <w:jc w:val="center"/>
    </w:pPr>
    <w:rPr>
      <w:rFonts w:ascii="StobiSerif Regular" w:hAnsi="StobiSerif Regular"/>
      <w:sz w:val="24"/>
    </w:rPr>
  </w:style>
  <w:style w:type="character" w:customStyle="1" w:styleId="HeaderTXTChar">
    <w:name w:val="Header TXT Char"/>
    <w:basedOn w:val="FooterTXTChar"/>
    <w:link w:val="HeaderTXT"/>
    <w:rsid w:val="003C3AC5"/>
    <w:rPr>
      <w:rFonts w:ascii="StobiSerif Regular" w:hAnsi="StobiSerif Regular"/>
      <w:sz w:val="24"/>
      <w:szCs w:val="24"/>
      <w:lang w:val="mk-MK"/>
    </w:rPr>
  </w:style>
  <w:style w:type="paragraph" w:customStyle="1" w:styleId="a">
    <w:name w:val="Болд текст"/>
    <w:basedOn w:val="Normal"/>
    <w:link w:val="Char0"/>
    <w:autoRedefine/>
    <w:qFormat/>
    <w:rsid w:val="00780675"/>
    <w:pPr>
      <w:jc w:val="left"/>
    </w:pPr>
    <w:rPr>
      <w:rFonts w:ascii="StobiSerif Regular" w:hAnsi="StobiSerif Regular"/>
      <w:sz w:val="22"/>
      <w:szCs w:val="22"/>
    </w:rPr>
  </w:style>
  <w:style w:type="paragraph" w:customStyle="1" w:styleId="a0">
    <w:name w:val="Субтекст"/>
    <w:basedOn w:val="a"/>
    <w:link w:val="Char1"/>
    <w:qFormat/>
    <w:rsid w:val="00640528"/>
    <w:rPr>
      <w:sz w:val="16"/>
    </w:rPr>
  </w:style>
  <w:style w:type="character" w:customStyle="1" w:styleId="Char0">
    <w:name w:val="Болд текст Char"/>
    <w:basedOn w:val="Heading1Char"/>
    <w:link w:val="a"/>
    <w:rsid w:val="00780675"/>
    <w:rPr>
      <w:rFonts w:ascii="StobiSerif Regular" w:hAnsi="StobiSerif Regular"/>
      <w:b/>
      <w:sz w:val="22"/>
      <w:szCs w:val="22"/>
      <w:lang w:val="mk-MK"/>
    </w:rPr>
  </w:style>
  <w:style w:type="character" w:customStyle="1" w:styleId="Char1">
    <w:name w:val="Субтекст Char"/>
    <w:basedOn w:val="Char0"/>
    <w:link w:val="a0"/>
    <w:rsid w:val="00640528"/>
    <w:rPr>
      <w:rFonts w:ascii="StobiSerif Medium" w:hAnsi="StobiSerif Medium"/>
      <w:b w:val="0"/>
      <w:sz w:val="16"/>
      <w:szCs w:val="24"/>
      <w:lang w:val="mk-MK"/>
    </w:rPr>
  </w:style>
  <w:style w:type="paragraph" w:styleId="NoSpacing">
    <w:name w:val="No Spacing"/>
    <w:uiPriority w:val="1"/>
    <w:qFormat/>
    <w:locked/>
    <w:rsid w:val="003C332F"/>
    <w:rPr>
      <w:sz w:val="24"/>
      <w:szCs w:val="24"/>
      <w:lang w:val="mk-MK"/>
    </w:rPr>
  </w:style>
  <w:style w:type="paragraph" w:styleId="PlainText">
    <w:name w:val="Plain Text"/>
    <w:basedOn w:val="Normal"/>
    <w:link w:val="PlainTextChar"/>
    <w:uiPriority w:val="99"/>
    <w:unhideWhenUsed/>
    <w:locked/>
    <w:rsid w:val="00B25A72"/>
    <w:pPr>
      <w:suppressAutoHyphens w:val="0"/>
      <w:jc w:val="left"/>
    </w:pPr>
    <w:rPr>
      <w:rFonts w:ascii="StobiSerif Regular" w:eastAsiaTheme="minorHAnsi" w:hAnsi="StobiSerif Regular" w:cstheme="minorBidi"/>
      <w:sz w:val="22"/>
      <w:szCs w:val="21"/>
      <w:lang w:val="en-US" w:eastAsia="en-US"/>
    </w:rPr>
  </w:style>
  <w:style w:type="character" w:customStyle="1" w:styleId="PlainTextChar">
    <w:name w:val="Plain Text Char"/>
    <w:basedOn w:val="DefaultParagraphFont"/>
    <w:link w:val="PlainText"/>
    <w:uiPriority w:val="99"/>
    <w:rsid w:val="00B25A72"/>
    <w:rPr>
      <w:rFonts w:ascii="StobiSerif Regular" w:eastAsiaTheme="minorHAnsi" w:hAnsi="StobiSerif Regular" w:cstheme="minorBidi"/>
      <w:sz w:val="22"/>
      <w:szCs w:val="21"/>
      <w:lang w:val="en-US" w:eastAsia="en-US"/>
    </w:rPr>
  </w:style>
  <w:style w:type="character" w:styleId="FootnoteReference">
    <w:name w:val="footnote reference"/>
    <w:aliases w:val="ftref"/>
    <w:basedOn w:val="DefaultParagraphFont"/>
    <w:semiHidden/>
    <w:locked/>
    <w:rsid w:val="00794641"/>
    <w:rPr>
      <w:vertAlign w:val="superscript"/>
    </w:rPr>
  </w:style>
  <w:style w:type="paragraph" w:styleId="Revision">
    <w:name w:val="Revision"/>
    <w:hidden/>
    <w:uiPriority w:val="99"/>
    <w:semiHidden/>
    <w:rsid w:val="00833023"/>
    <w:rPr>
      <w:rFonts w:ascii="StobiSans Regular" w:hAnsi="StobiSans Regular"/>
      <w:sz w:val="24"/>
      <w:szCs w:val="24"/>
      <w:lang w:val="mk-MK"/>
    </w:rPr>
  </w:style>
  <w:style w:type="paragraph" w:customStyle="1" w:styleId="NazivRM">
    <w:name w:val="NazivRM"/>
    <w:basedOn w:val="NazivFirma"/>
    <w:qFormat/>
    <w:rsid w:val="005204B6"/>
    <w:pPr>
      <w:spacing w:before="0"/>
    </w:pPr>
    <w:rPr>
      <w:rFonts w:ascii="StobiSerif Regular" w:hAnsi="StobiSerif Regular"/>
      <w:sz w:val="16"/>
    </w:rPr>
  </w:style>
  <w:style w:type="paragraph" w:customStyle="1" w:styleId="NazivFirma">
    <w:name w:val="NazivFirma"/>
    <w:basedOn w:val="Header"/>
    <w:qFormat/>
    <w:rsid w:val="005204B6"/>
    <w:pPr>
      <w:tabs>
        <w:tab w:val="clear" w:pos="4153"/>
        <w:tab w:val="clear" w:pos="8306"/>
      </w:tabs>
      <w:suppressAutoHyphens w:val="0"/>
      <w:spacing w:before="120"/>
      <w:jc w:val="left"/>
    </w:pPr>
    <w:rPr>
      <w:rFonts w:ascii="StobiSerif Bold" w:hAnsi="StobiSerif Bold" w:cs="Arial"/>
      <w:noProof/>
      <w:lang w:val="en-US" w:eastAsia="mk-MK"/>
    </w:rPr>
  </w:style>
  <w:style w:type="paragraph" w:customStyle="1" w:styleId="BrojDatum">
    <w:name w:val="BrojDatum"/>
    <w:basedOn w:val="Normal"/>
    <w:qFormat/>
    <w:rsid w:val="005204B6"/>
    <w:pPr>
      <w:suppressAutoHyphens w:val="0"/>
      <w:spacing w:after="60"/>
      <w:jc w:val="center"/>
    </w:pPr>
    <w:rPr>
      <w:rFonts w:ascii="StobiSerif Medium" w:hAnsi="StobiSerif Medium"/>
      <w:sz w:val="18"/>
      <w:szCs w:val="18"/>
      <w:lang w:eastAsia="mk-MK"/>
    </w:rPr>
  </w:style>
  <w:style w:type="paragraph" w:styleId="FootnoteText">
    <w:name w:val="footnote text"/>
    <w:basedOn w:val="Normal"/>
    <w:link w:val="FootnoteTextChar"/>
    <w:semiHidden/>
    <w:unhideWhenUsed/>
    <w:locked/>
    <w:rsid w:val="003636B2"/>
    <w:rPr>
      <w:sz w:val="20"/>
      <w:szCs w:val="20"/>
    </w:rPr>
  </w:style>
  <w:style w:type="character" w:customStyle="1" w:styleId="FootnoteTextChar">
    <w:name w:val="Footnote Text Char"/>
    <w:basedOn w:val="DefaultParagraphFont"/>
    <w:link w:val="FootnoteText"/>
    <w:semiHidden/>
    <w:rsid w:val="003636B2"/>
    <w:rPr>
      <w:rFonts w:ascii="StobiSans Regular" w:hAnsi="StobiSans Regular"/>
      <w:lang w:val="mk-M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250704">
      <w:bodyDiv w:val="1"/>
      <w:marLeft w:val="0"/>
      <w:marRight w:val="0"/>
      <w:marTop w:val="0"/>
      <w:marBottom w:val="0"/>
      <w:divBdr>
        <w:top w:val="none" w:sz="0" w:space="0" w:color="auto"/>
        <w:left w:val="none" w:sz="0" w:space="0" w:color="auto"/>
        <w:bottom w:val="none" w:sz="0" w:space="0" w:color="auto"/>
        <w:right w:val="none" w:sz="0" w:space="0" w:color="auto"/>
      </w:divBdr>
    </w:div>
    <w:div w:id="38825532">
      <w:bodyDiv w:val="1"/>
      <w:marLeft w:val="0"/>
      <w:marRight w:val="0"/>
      <w:marTop w:val="0"/>
      <w:marBottom w:val="0"/>
      <w:divBdr>
        <w:top w:val="none" w:sz="0" w:space="0" w:color="auto"/>
        <w:left w:val="none" w:sz="0" w:space="0" w:color="auto"/>
        <w:bottom w:val="none" w:sz="0" w:space="0" w:color="auto"/>
        <w:right w:val="none" w:sz="0" w:space="0" w:color="auto"/>
      </w:divBdr>
    </w:div>
    <w:div w:id="40060757">
      <w:bodyDiv w:val="1"/>
      <w:marLeft w:val="0"/>
      <w:marRight w:val="0"/>
      <w:marTop w:val="0"/>
      <w:marBottom w:val="0"/>
      <w:divBdr>
        <w:top w:val="none" w:sz="0" w:space="0" w:color="auto"/>
        <w:left w:val="none" w:sz="0" w:space="0" w:color="auto"/>
        <w:bottom w:val="none" w:sz="0" w:space="0" w:color="auto"/>
        <w:right w:val="none" w:sz="0" w:space="0" w:color="auto"/>
      </w:divBdr>
    </w:div>
    <w:div w:id="60910930">
      <w:bodyDiv w:val="1"/>
      <w:marLeft w:val="0"/>
      <w:marRight w:val="0"/>
      <w:marTop w:val="0"/>
      <w:marBottom w:val="0"/>
      <w:divBdr>
        <w:top w:val="none" w:sz="0" w:space="0" w:color="auto"/>
        <w:left w:val="none" w:sz="0" w:space="0" w:color="auto"/>
        <w:bottom w:val="none" w:sz="0" w:space="0" w:color="auto"/>
        <w:right w:val="none" w:sz="0" w:space="0" w:color="auto"/>
      </w:divBdr>
    </w:div>
    <w:div w:id="80570907">
      <w:bodyDiv w:val="1"/>
      <w:marLeft w:val="0"/>
      <w:marRight w:val="0"/>
      <w:marTop w:val="0"/>
      <w:marBottom w:val="0"/>
      <w:divBdr>
        <w:top w:val="none" w:sz="0" w:space="0" w:color="auto"/>
        <w:left w:val="none" w:sz="0" w:space="0" w:color="auto"/>
        <w:bottom w:val="none" w:sz="0" w:space="0" w:color="auto"/>
        <w:right w:val="none" w:sz="0" w:space="0" w:color="auto"/>
      </w:divBdr>
    </w:div>
    <w:div w:id="181940585">
      <w:bodyDiv w:val="1"/>
      <w:marLeft w:val="0"/>
      <w:marRight w:val="0"/>
      <w:marTop w:val="0"/>
      <w:marBottom w:val="0"/>
      <w:divBdr>
        <w:top w:val="none" w:sz="0" w:space="0" w:color="auto"/>
        <w:left w:val="none" w:sz="0" w:space="0" w:color="auto"/>
        <w:bottom w:val="none" w:sz="0" w:space="0" w:color="auto"/>
        <w:right w:val="none" w:sz="0" w:space="0" w:color="auto"/>
      </w:divBdr>
    </w:div>
    <w:div w:id="183255718">
      <w:bodyDiv w:val="1"/>
      <w:marLeft w:val="0"/>
      <w:marRight w:val="0"/>
      <w:marTop w:val="0"/>
      <w:marBottom w:val="0"/>
      <w:divBdr>
        <w:top w:val="none" w:sz="0" w:space="0" w:color="auto"/>
        <w:left w:val="none" w:sz="0" w:space="0" w:color="auto"/>
        <w:bottom w:val="none" w:sz="0" w:space="0" w:color="auto"/>
        <w:right w:val="none" w:sz="0" w:space="0" w:color="auto"/>
      </w:divBdr>
    </w:div>
    <w:div w:id="232355031">
      <w:bodyDiv w:val="1"/>
      <w:marLeft w:val="0"/>
      <w:marRight w:val="0"/>
      <w:marTop w:val="0"/>
      <w:marBottom w:val="0"/>
      <w:divBdr>
        <w:top w:val="none" w:sz="0" w:space="0" w:color="auto"/>
        <w:left w:val="none" w:sz="0" w:space="0" w:color="auto"/>
        <w:bottom w:val="none" w:sz="0" w:space="0" w:color="auto"/>
        <w:right w:val="none" w:sz="0" w:space="0" w:color="auto"/>
      </w:divBdr>
    </w:div>
    <w:div w:id="243418103">
      <w:bodyDiv w:val="1"/>
      <w:marLeft w:val="0"/>
      <w:marRight w:val="0"/>
      <w:marTop w:val="0"/>
      <w:marBottom w:val="0"/>
      <w:divBdr>
        <w:top w:val="none" w:sz="0" w:space="0" w:color="auto"/>
        <w:left w:val="none" w:sz="0" w:space="0" w:color="auto"/>
        <w:bottom w:val="none" w:sz="0" w:space="0" w:color="auto"/>
        <w:right w:val="none" w:sz="0" w:space="0" w:color="auto"/>
      </w:divBdr>
    </w:div>
    <w:div w:id="308897779">
      <w:bodyDiv w:val="1"/>
      <w:marLeft w:val="0"/>
      <w:marRight w:val="0"/>
      <w:marTop w:val="0"/>
      <w:marBottom w:val="0"/>
      <w:divBdr>
        <w:top w:val="none" w:sz="0" w:space="0" w:color="auto"/>
        <w:left w:val="none" w:sz="0" w:space="0" w:color="auto"/>
        <w:bottom w:val="none" w:sz="0" w:space="0" w:color="auto"/>
        <w:right w:val="none" w:sz="0" w:space="0" w:color="auto"/>
      </w:divBdr>
    </w:div>
    <w:div w:id="353699110">
      <w:bodyDiv w:val="1"/>
      <w:marLeft w:val="0"/>
      <w:marRight w:val="0"/>
      <w:marTop w:val="0"/>
      <w:marBottom w:val="0"/>
      <w:divBdr>
        <w:top w:val="none" w:sz="0" w:space="0" w:color="auto"/>
        <w:left w:val="none" w:sz="0" w:space="0" w:color="auto"/>
        <w:bottom w:val="none" w:sz="0" w:space="0" w:color="auto"/>
        <w:right w:val="none" w:sz="0" w:space="0" w:color="auto"/>
      </w:divBdr>
    </w:div>
    <w:div w:id="385642678">
      <w:bodyDiv w:val="1"/>
      <w:marLeft w:val="0"/>
      <w:marRight w:val="0"/>
      <w:marTop w:val="0"/>
      <w:marBottom w:val="0"/>
      <w:divBdr>
        <w:top w:val="none" w:sz="0" w:space="0" w:color="auto"/>
        <w:left w:val="none" w:sz="0" w:space="0" w:color="auto"/>
        <w:bottom w:val="none" w:sz="0" w:space="0" w:color="auto"/>
        <w:right w:val="none" w:sz="0" w:space="0" w:color="auto"/>
      </w:divBdr>
    </w:div>
    <w:div w:id="410587174">
      <w:bodyDiv w:val="1"/>
      <w:marLeft w:val="0"/>
      <w:marRight w:val="0"/>
      <w:marTop w:val="0"/>
      <w:marBottom w:val="0"/>
      <w:divBdr>
        <w:top w:val="none" w:sz="0" w:space="0" w:color="auto"/>
        <w:left w:val="none" w:sz="0" w:space="0" w:color="auto"/>
        <w:bottom w:val="none" w:sz="0" w:space="0" w:color="auto"/>
        <w:right w:val="none" w:sz="0" w:space="0" w:color="auto"/>
      </w:divBdr>
      <w:divsChild>
        <w:div w:id="437062707">
          <w:marLeft w:val="0"/>
          <w:marRight w:val="0"/>
          <w:marTop w:val="0"/>
          <w:marBottom w:val="0"/>
          <w:divBdr>
            <w:top w:val="none" w:sz="0" w:space="0" w:color="auto"/>
            <w:left w:val="none" w:sz="0" w:space="0" w:color="auto"/>
            <w:bottom w:val="none" w:sz="0" w:space="0" w:color="auto"/>
            <w:right w:val="none" w:sz="0" w:space="0" w:color="auto"/>
          </w:divBdr>
        </w:div>
        <w:div w:id="629556588">
          <w:marLeft w:val="0"/>
          <w:marRight w:val="0"/>
          <w:marTop w:val="0"/>
          <w:marBottom w:val="0"/>
          <w:divBdr>
            <w:top w:val="none" w:sz="0" w:space="0" w:color="auto"/>
            <w:left w:val="none" w:sz="0" w:space="0" w:color="auto"/>
            <w:bottom w:val="none" w:sz="0" w:space="0" w:color="auto"/>
            <w:right w:val="none" w:sz="0" w:space="0" w:color="auto"/>
          </w:divBdr>
        </w:div>
        <w:div w:id="845290104">
          <w:marLeft w:val="0"/>
          <w:marRight w:val="0"/>
          <w:marTop w:val="0"/>
          <w:marBottom w:val="0"/>
          <w:divBdr>
            <w:top w:val="none" w:sz="0" w:space="0" w:color="auto"/>
            <w:left w:val="none" w:sz="0" w:space="0" w:color="auto"/>
            <w:bottom w:val="none" w:sz="0" w:space="0" w:color="auto"/>
            <w:right w:val="none" w:sz="0" w:space="0" w:color="auto"/>
          </w:divBdr>
        </w:div>
        <w:div w:id="911814573">
          <w:marLeft w:val="0"/>
          <w:marRight w:val="0"/>
          <w:marTop w:val="0"/>
          <w:marBottom w:val="0"/>
          <w:divBdr>
            <w:top w:val="none" w:sz="0" w:space="0" w:color="auto"/>
            <w:left w:val="none" w:sz="0" w:space="0" w:color="auto"/>
            <w:bottom w:val="none" w:sz="0" w:space="0" w:color="auto"/>
            <w:right w:val="none" w:sz="0" w:space="0" w:color="auto"/>
          </w:divBdr>
        </w:div>
        <w:div w:id="1095251568">
          <w:marLeft w:val="0"/>
          <w:marRight w:val="0"/>
          <w:marTop w:val="0"/>
          <w:marBottom w:val="0"/>
          <w:divBdr>
            <w:top w:val="none" w:sz="0" w:space="0" w:color="auto"/>
            <w:left w:val="none" w:sz="0" w:space="0" w:color="auto"/>
            <w:bottom w:val="none" w:sz="0" w:space="0" w:color="auto"/>
            <w:right w:val="none" w:sz="0" w:space="0" w:color="auto"/>
          </w:divBdr>
        </w:div>
        <w:div w:id="1534542006">
          <w:marLeft w:val="0"/>
          <w:marRight w:val="0"/>
          <w:marTop w:val="0"/>
          <w:marBottom w:val="0"/>
          <w:divBdr>
            <w:top w:val="none" w:sz="0" w:space="0" w:color="auto"/>
            <w:left w:val="none" w:sz="0" w:space="0" w:color="auto"/>
            <w:bottom w:val="none" w:sz="0" w:space="0" w:color="auto"/>
            <w:right w:val="none" w:sz="0" w:space="0" w:color="auto"/>
          </w:divBdr>
        </w:div>
        <w:div w:id="1791632493">
          <w:marLeft w:val="0"/>
          <w:marRight w:val="0"/>
          <w:marTop w:val="0"/>
          <w:marBottom w:val="0"/>
          <w:divBdr>
            <w:top w:val="none" w:sz="0" w:space="0" w:color="auto"/>
            <w:left w:val="none" w:sz="0" w:space="0" w:color="auto"/>
            <w:bottom w:val="none" w:sz="0" w:space="0" w:color="auto"/>
            <w:right w:val="none" w:sz="0" w:space="0" w:color="auto"/>
          </w:divBdr>
        </w:div>
        <w:div w:id="1805539876">
          <w:marLeft w:val="0"/>
          <w:marRight w:val="0"/>
          <w:marTop w:val="0"/>
          <w:marBottom w:val="0"/>
          <w:divBdr>
            <w:top w:val="none" w:sz="0" w:space="0" w:color="auto"/>
            <w:left w:val="none" w:sz="0" w:space="0" w:color="auto"/>
            <w:bottom w:val="none" w:sz="0" w:space="0" w:color="auto"/>
            <w:right w:val="none" w:sz="0" w:space="0" w:color="auto"/>
          </w:divBdr>
        </w:div>
        <w:div w:id="1936132503">
          <w:marLeft w:val="0"/>
          <w:marRight w:val="0"/>
          <w:marTop w:val="0"/>
          <w:marBottom w:val="0"/>
          <w:divBdr>
            <w:top w:val="none" w:sz="0" w:space="0" w:color="auto"/>
            <w:left w:val="none" w:sz="0" w:space="0" w:color="auto"/>
            <w:bottom w:val="none" w:sz="0" w:space="0" w:color="auto"/>
            <w:right w:val="none" w:sz="0" w:space="0" w:color="auto"/>
          </w:divBdr>
        </w:div>
        <w:div w:id="2016952552">
          <w:marLeft w:val="0"/>
          <w:marRight w:val="0"/>
          <w:marTop w:val="0"/>
          <w:marBottom w:val="0"/>
          <w:divBdr>
            <w:top w:val="none" w:sz="0" w:space="0" w:color="auto"/>
            <w:left w:val="none" w:sz="0" w:space="0" w:color="auto"/>
            <w:bottom w:val="none" w:sz="0" w:space="0" w:color="auto"/>
            <w:right w:val="none" w:sz="0" w:space="0" w:color="auto"/>
          </w:divBdr>
        </w:div>
        <w:div w:id="2030570465">
          <w:marLeft w:val="0"/>
          <w:marRight w:val="0"/>
          <w:marTop w:val="0"/>
          <w:marBottom w:val="0"/>
          <w:divBdr>
            <w:top w:val="none" w:sz="0" w:space="0" w:color="auto"/>
            <w:left w:val="none" w:sz="0" w:space="0" w:color="auto"/>
            <w:bottom w:val="none" w:sz="0" w:space="0" w:color="auto"/>
            <w:right w:val="none" w:sz="0" w:space="0" w:color="auto"/>
          </w:divBdr>
        </w:div>
        <w:div w:id="2056079585">
          <w:marLeft w:val="0"/>
          <w:marRight w:val="0"/>
          <w:marTop w:val="0"/>
          <w:marBottom w:val="0"/>
          <w:divBdr>
            <w:top w:val="none" w:sz="0" w:space="0" w:color="auto"/>
            <w:left w:val="none" w:sz="0" w:space="0" w:color="auto"/>
            <w:bottom w:val="none" w:sz="0" w:space="0" w:color="auto"/>
            <w:right w:val="none" w:sz="0" w:space="0" w:color="auto"/>
          </w:divBdr>
        </w:div>
      </w:divsChild>
    </w:div>
    <w:div w:id="471141545">
      <w:bodyDiv w:val="1"/>
      <w:marLeft w:val="0"/>
      <w:marRight w:val="0"/>
      <w:marTop w:val="0"/>
      <w:marBottom w:val="0"/>
      <w:divBdr>
        <w:top w:val="none" w:sz="0" w:space="0" w:color="auto"/>
        <w:left w:val="none" w:sz="0" w:space="0" w:color="auto"/>
        <w:bottom w:val="none" w:sz="0" w:space="0" w:color="auto"/>
        <w:right w:val="none" w:sz="0" w:space="0" w:color="auto"/>
      </w:divBdr>
    </w:div>
    <w:div w:id="518081181">
      <w:bodyDiv w:val="1"/>
      <w:marLeft w:val="0"/>
      <w:marRight w:val="0"/>
      <w:marTop w:val="0"/>
      <w:marBottom w:val="0"/>
      <w:divBdr>
        <w:top w:val="none" w:sz="0" w:space="0" w:color="auto"/>
        <w:left w:val="none" w:sz="0" w:space="0" w:color="auto"/>
        <w:bottom w:val="none" w:sz="0" w:space="0" w:color="auto"/>
        <w:right w:val="none" w:sz="0" w:space="0" w:color="auto"/>
      </w:divBdr>
      <w:divsChild>
        <w:div w:id="670572353">
          <w:marLeft w:val="0"/>
          <w:marRight w:val="0"/>
          <w:marTop w:val="0"/>
          <w:marBottom w:val="0"/>
          <w:divBdr>
            <w:top w:val="none" w:sz="0" w:space="0" w:color="auto"/>
            <w:left w:val="none" w:sz="0" w:space="0" w:color="auto"/>
            <w:bottom w:val="none" w:sz="0" w:space="0" w:color="auto"/>
            <w:right w:val="none" w:sz="0" w:space="0" w:color="auto"/>
          </w:divBdr>
          <w:divsChild>
            <w:div w:id="780414951">
              <w:marLeft w:val="0"/>
              <w:marRight w:val="0"/>
              <w:marTop w:val="0"/>
              <w:marBottom w:val="0"/>
              <w:divBdr>
                <w:top w:val="none" w:sz="0" w:space="0" w:color="auto"/>
                <w:left w:val="none" w:sz="0" w:space="0" w:color="auto"/>
                <w:bottom w:val="none" w:sz="0" w:space="0" w:color="auto"/>
                <w:right w:val="none" w:sz="0" w:space="0" w:color="auto"/>
              </w:divBdr>
            </w:div>
            <w:div w:id="975569656">
              <w:marLeft w:val="0"/>
              <w:marRight w:val="0"/>
              <w:marTop w:val="0"/>
              <w:marBottom w:val="0"/>
              <w:divBdr>
                <w:top w:val="none" w:sz="0" w:space="0" w:color="auto"/>
                <w:left w:val="none" w:sz="0" w:space="0" w:color="auto"/>
                <w:bottom w:val="none" w:sz="0" w:space="0" w:color="auto"/>
                <w:right w:val="none" w:sz="0" w:space="0" w:color="auto"/>
              </w:divBdr>
            </w:div>
            <w:div w:id="1031026856">
              <w:marLeft w:val="0"/>
              <w:marRight w:val="0"/>
              <w:marTop w:val="0"/>
              <w:marBottom w:val="0"/>
              <w:divBdr>
                <w:top w:val="none" w:sz="0" w:space="0" w:color="auto"/>
                <w:left w:val="none" w:sz="0" w:space="0" w:color="auto"/>
                <w:bottom w:val="none" w:sz="0" w:space="0" w:color="auto"/>
                <w:right w:val="none" w:sz="0" w:space="0" w:color="auto"/>
              </w:divBdr>
            </w:div>
            <w:div w:id="1464806529">
              <w:marLeft w:val="0"/>
              <w:marRight w:val="0"/>
              <w:marTop w:val="0"/>
              <w:marBottom w:val="0"/>
              <w:divBdr>
                <w:top w:val="none" w:sz="0" w:space="0" w:color="auto"/>
                <w:left w:val="none" w:sz="0" w:space="0" w:color="auto"/>
                <w:bottom w:val="none" w:sz="0" w:space="0" w:color="auto"/>
                <w:right w:val="none" w:sz="0" w:space="0" w:color="auto"/>
              </w:divBdr>
            </w:div>
            <w:div w:id="1614902311">
              <w:marLeft w:val="0"/>
              <w:marRight w:val="0"/>
              <w:marTop w:val="0"/>
              <w:marBottom w:val="0"/>
              <w:divBdr>
                <w:top w:val="none" w:sz="0" w:space="0" w:color="auto"/>
                <w:left w:val="none" w:sz="0" w:space="0" w:color="auto"/>
                <w:bottom w:val="none" w:sz="0" w:space="0" w:color="auto"/>
                <w:right w:val="none" w:sz="0" w:space="0" w:color="auto"/>
              </w:divBdr>
            </w:div>
            <w:div w:id="1668093024">
              <w:marLeft w:val="0"/>
              <w:marRight w:val="0"/>
              <w:marTop w:val="0"/>
              <w:marBottom w:val="0"/>
              <w:divBdr>
                <w:top w:val="none" w:sz="0" w:space="0" w:color="auto"/>
                <w:left w:val="none" w:sz="0" w:space="0" w:color="auto"/>
                <w:bottom w:val="none" w:sz="0" w:space="0" w:color="auto"/>
                <w:right w:val="none" w:sz="0" w:space="0" w:color="auto"/>
              </w:divBdr>
            </w:div>
            <w:div w:id="193693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408292">
      <w:bodyDiv w:val="1"/>
      <w:marLeft w:val="0"/>
      <w:marRight w:val="0"/>
      <w:marTop w:val="0"/>
      <w:marBottom w:val="0"/>
      <w:divBdr>
        <w:top w:val="none" w:sz="0" w:space="0" w:color="auto"/>
        <w:left w:val="none" w:sz="0" w:space="0" w:color="auto"/>
        <w:bottom w:val="none" w:sz="0" w:space="0" w:color="auto"/>
        <w:right w:val="none" w:sz="0" w:space="0" w:color="auto"/>
      </w:divBdr>
    </w:div>
    <w:div w:id="608440394">
      <w:bodyDiv w:val="1"/>
      <w:marLeft w:val="0"/>
      <w:marRight w:val="0"/>
      <w:marTop w:val="0"/>
      <w:marBottom w:val="0"/>
      <w:divBdr>
        <w:top w:val="none" w:sz="0" w:space="0" w:color="auto"/>
        <w:left w:val="none" w:sz="0" w:space="0" w:color="auto"/>
        <w:bottom w:val="none" w:sz="0" w:space="0" w:color="auto"/>
        <w:right w:val="none" w:sz="0" w:space="0" w:color="auto"/>
      </w:divBdr>
    </w:div>
    <w:div w:id="630284599">
      <w:bodyDiv w:val="1"/>
      <w:marLeft w:val="0"/>
      <w:marRight w:val="0"/>
      <w:marTop w:val="0"/>
      <w:marBottom w:val="0"/>
      <w:divBdr>
        <w:top w:val="none" w:sz="0" w:space="0" w:color="auto"/>
        <w:left w:val="none" w:sz="0" w:space="0" w:color="auto"/>
        <w:bottom w:val="none" w:sz="0" w:space="0" w:color="auto"/>
        <w:right w:val="none" w:sz="0" w:space="0" w:color="auto"/>
      </w:divBdr>
    </w:div>
    <w:div w:id="637612948">
      <w:bodyDiv w:val="1"/>
      <w:marLeft w:val="0"/>
      <w:marRight w:val="0"/>
      <w:marTop w:val="0"/>
      <w:marBottom w:val="0"/>
      <w:divBdr>
        <w:top w:val="none" w:sz="0" w:space="0" w:color="auto"/>
        <w:left w:val="none" w:sz="0" w:space="0" w:color="auto"/>
        <w:bottom w:val="none" w:sz="0" w:space="0" w:color="auto"/>
        <w:right w:val="none" w:sz="0" w:space="0" w:color="auto"/>
      </w:divBdr>
    </w:div>
    <w:div w:id="659579936">
      <w:bodyDiv w:val="1"/>
      <w:marLeft w:val="0"/>
      <w:marRight w:val="0"/>
      <w:marTop w:val="0"/>
      <w:marBottom w:val="0"/>
      <w:divBdr>
        <w:top w:val="none" w:sz="0" w:space="0" w:color="auto"/>
        <w:left w:val="none" w:sz="0" w:space="0" w:color="auto"/>
        <w:bottom w:val="none" w:sz="0" w:space="0" w:color="auto"/>
        <w:right w:val="none" w:sz="0" w:space="0" w:color="auto"/>
      </w:divBdr>
    </w:div>
    <w:div w:id="776288947">
      <w:bodyDiv w:val="1"/>
      <w:marLeft w:val="0"/>
      <w:marRight w:val="0"/>
      <w:marTop w:val="0"/>
      <w:marBottom w:val="0"/>
      <w:divBdr>
        <w:top w:val="none" w:sz="0" w:space="0" w:color="auto"/>
        <w:left w:val="none" w:sz="0" w:space="0" w:color="auto"/>
        <w:bottom w:val="none" w:sz="0" w:space="0" w:color="auto"/>
        <w:right w:val="none" w:sz="0" w:space="0" w:color="auto"/>
      </w:divBdr>
    </w:div>
    <w:div w:id="822820682">
      <w:bodyDiv w:val="1"/>
      <w:marLeft w:val="0"/>
      <w:marRight w:val="0"/>
      <w:marTop w:val="0"/>
      <w:marBottom w:val="0"/>
      <w:divBdr>
        <w:top w:val="none" w:sz="0" w:space="0" w:color="auto"/>
        <w:left w:val="none" w:sz="0" w:space="0" w:color="auto"/>
        <w:bottom w:val="none" w:sz="0" w:space="0" w:color="auto"/>
        <w:right w:val="none" w:sz="0" w:space="0" w:color="auto"/>
      </w:divBdr>
    </w:div>
    <w:div w:id="875699085">
      <w:bodyDiv w:val="1"/>
      <w:marLeft w:val="0"/>
      <w:marRight w:val="0"/>
      <w:marTop w:val="0"/>
      <w:marBottom w:val="0"/>
      <w:divBdr>
        <w:top w:val="none" w:sz="0" w:space="0" w:color="auto"/>
        <w:left w:val="none" w:sz="0" w:space="0" w:color="auto"/>
        <w:bottom w:val="none" w:sz="0" w:space="0" w:color="auto"/>
        <w:right w:val="none" w:sz="0" w:space="0" w:color="auto"/>
      </w:divBdr>
    </w:div>
    <w:div w:id="907954401">
      <w:bodyDiv w:val="1"/>
      <w:marLeft w:val="0"/>
      <w:marRight w:val="0"/>
      <w:marTop w:val="0"/>
      <w:marBottom w:val="0"/>
      <w:divBdr>
        <w:top w:val="none" w:sz="0" w:space="0" w:color="auto"/>
        <w:left w:val="none" w:sz="0" w:space="0" w:color="auto"/>
        <w:bottom w:val="none" w:sz="0" w:space="0" w:color="auto"/>
        <w:right w:val="none" w:sz="0" w:space="0" w:color="auto"/>
      </w:divBdr>
    </w:div>
    <w:div w:id="957025490">
      <w:bodyDiv w:val="1"/>
      <w:marLeft w:val="0"/>
      <w:marRight w:val="0"/>
      <w:marTop w:val="0"/>
      <w:marBottom w:val="0"/>
      <w:divBdr>
        <w:top w:val="none" w:sz="0" w:space="0" w:color="auto"/>
        <w:left w:val="none" w:sz="0" w:space="0" w:color="auto"/>
        <w:bottom w:val="none" w:sz="0" w:space="0" w:color="auto"/>
        <w:right w:val="none" w:sz="0" w:space="0" w:color="auto"/>
      </w:divBdr>
    </w:div>
    <w:div w:id="1041593549">
      <w:bodyDiv w:val="1"/>
      <w:marLeft w:val="0"/>
      <w:marRight w:val="0"/>
      <w:marTop w:val="0"/>
      <w:marBottom w:val="0"/>
      <w:divBdr>
        <w:top w:val="none" w:sz="0" w:space="0" w:color="auto"/>
        <w:left w:val="none" w:sz="0" w:space="0" w:color="auto"/>
        <w:bottom w:val="none" w:sz="0" w:space="0" w:color="auto"/>
        <w:right w:val="none" w:sz="0" w:space="0" w:color="auto"/>
      </w:divBdr>
    </w:div>
    <w:div w:id="1061715666">
      <w:bodyDiv w:val="1"/>
      <w:marLeft w:val="0"/>
      <w:marRight w:val="0"/>
      <w:marTop w:val="0"/>
      <w:marBottom w:val="0"/>
      <w:divBdr>
        <w:top w:val="none" w:sz="0" w:space="0" w:color="auto"/>
        <w:left w:val="none" w:sz="0" w:space="0" w:color="auto"/>
        <w:bottom w:val="none" w:sz="0" w:space="0" w:color="auto"/>
        <w:right w:val="none" w:sz="0" w:space="0" w:color="auto"/>
      </w:divBdr>
    </w:div>
    <w:div w:id="1101561115">
      <w:bodyDiv w:val="1"/>
      <w:marLeft w:val="0"/>
      <w:marRight w:val="0"/>
      <w:marTop w:val="0"/>
      <w:marBottom w:val="0"/>
      <w:divBdr>
        <w:top w:val="none" w:sz="0" w:space="0" w:color="auto"/>
        <w:left w:val="none" w:sz="0" w:space="0" w:color="auto"/>
        <w:bottom w:val="none" w:sz="0" w:space="0" w:color="auto"/>
        <w:right w:val="none" w:sz="0" w:space="0" w:color="auto"/>
      </w:divBdr>
    </w:div>
    <w:div w:id="1132746391">
      <w:bodyDiv w:val="1"/>
      <w:marLeft w:val="0"/>
      <w:marRight w:val="0"/>
      <w:marTop w:val="0"/>
      <w:marBottom w:val="0"/>
      <w:divBdr>
        <w:top w:val="none" w:sz="0" w:space="0" w:color="auto"/>
        <w:left w:val="none" w:sz="0" w:space="0" w:color="auto"/>
        <w:bottom w:val="none" w:sz="0" w:space="0" w:color="auto"/>
        <w:right w:val="none" w:sz="0" w:space="0" w:color="auto"/>
      </w:divBdr>
    </w:div>
    <w:div w:id="1139418404">
      <w:bodyDiv w:val="1"/>
      <w:marLeft w:val="0"/>
      <w:marRight w:val="0"/>
      <w:marTop w:val="0"/>
      <w:marBottom w:val="0"/>
      <w:divBdr>
        <w:top w:val="none" w:sz="0" w:space="0" w:color="auto"/>
        <w:left w:val="none" w:sz="0" w:space="0" w:color="auto"/>
        <w:bottom w:val="none" w:sz="0" w:space="0" w:color="auto"/>
        <w:right w:val="none" w:sz="0" w:space="0" w:color="auto"/>
      </w:divBdr>
    </w:div>
    <w:div w:id="1153334548">
      <w:bodyDiv w:val="1"/>
      <w:marLeft w:val="0"/>
      <w:marRight w:val="0"/>
      <w:marTop w:val="0"/>
      <w:marBottom w:val="0"/>
      <w:divBdr>
        <w:top w:val="none" w:sz="0" w:space="0" w:color="auto"/>
        <w:left w:val="none" w:sz="0" w:space="0" w:color="auto"/>
        <w:bottom w:val="none" w:sz="0" w:space="0" w:color="auto"/>
        <w:right w:val="none" w:sz="0" w:space="0" w:color="auto"/>
      </w:divBdr>
    </w:div>
    <w:div w:id="1205945572">
      <w:bodyDiv w:val="1"/>
      <w:marLeft w:val="0"/>
      <w:marRight w:val="0"/>
      <w:marTop w:val="0"/>
      <w:marBottom w:val="0"/>
      <w:divBdr>
        <w:top w:val="none" w:sz="0" w:space="0" w:color="auto"/>
        <w:left w:val="none" w:sz="0" w:space="0" w:color="auto"/>
        <w:bottom w:val="none" w:sz="0" w:space="0" w:color="auto"/>
        <w:right w:val="none" w:sz="0" w:space="0" w:color="auto"/>
      </w:divBdr>
    </w:div>
    <w:div w:id="1292134205">
      <w:bodyDiv w:val="1"/>
      <w:marLeft w:val="0"/>
      <w:marRight w:val="0"/>
      <w:marTop w:val="0"/>
      <w:marBottom w:val="0"/>
      <w:divBdr>
        <w:top w:val="none" w:sz="0" w:space="0" w:color="auto"/>
        <w:left w:val="none" w:sz="0" w:space="0" w:color="auto"/>
        <w:bottom w:val="none" w:sz="0" w:space="0" w:color="auto"/>
        <w:right w:val="none" w:sz="0" w:space="0" w:color="auto"/>
      </w:divBdr>
    </w:div>
    <w:div w:id="1305354191">
      <w:bodyDiv w:val="1"/>
      <w:marLeft w:val="0"/>
      <w:marRight w:val="0"/>
      <w:marTop w:val="0"/>
      <w:marBottom w:val="0"/>
      <w:divBdr>
        <w:top w:val="none" w:sz="0" w:space="0" w:color="auto"/>
        <w:left w:val="none" w:sz="0" w:space="0" w:color="auto"/>
        <w:bottom w:val="none" w:sz="0" w:space="0" w:color="auto"/>
        <w:right w:val="none" w:sz="0" w:space="0" w:color="auto"/>
      </w:divBdr>
    </w:div>
    <w:div w:id="1362512742">
      <w:bodyDiv w:val="1"/>
      <w:marLeft w:val="0"/>
      <w:marRight w:val="0"/>
      <w:marTop w:val="0"/>
      <w:marBottom w:val="0"/>
      <w:divBdr>
        <w:top w:val="none" w:sz="0" w:space="0" w:color="auto"/>
        <w:left w:val="none" w:sz="0" w:space="0" w:color="auto"/>
        <w:bottom w:val="none" w:sz="0" w:space="0" w:color="auto"/>
        <w:right w:val="none" w:sz="0" w:space="0" w:color="auto"/>
      </w:divBdr>
    </w:div>
    <w:div w:id="1375041932">
      <w:bodyDiv w:val="1"/>
      <w:marLeft w:val="0"/>
      <w:marRight w:val="0"/>
      <w:marTop w:val="0"/>
      <w:marBottom w:val="0"/>
      <w:divBdr>
        <w:top w:val="none" w:sz="0" w:space="0" w:color="auto"/>
        <w:left w:val="none" w:sz="0" w:space="0" w:color="auto"/>
        <w:bottom w:val="none" w:sz="0" w:space="0" w:color="auto"/>
        <w:right w:val="none" w:sz="0" w:space="0" w:color="auto"/>
      </w:divBdr>
    </w:div>
    <w:div w:id="1384717277">
      <w:bodyDiv w:val="1"/>
      <w:marLeft w:val="0"/>
      <w:marRight w:val="0"/>
      <w:marTop w:val="0"/>
      <w:marBottom w:val="0"/>
      <w:divBdr>
        <w:top w:val="none" w:sz="0" w:space="0" w:color="auto"/>
        <w:left w:val="none" w:sz="0" w:space="0" w:color="auto"/>
        <w:bottom w:val="none" w:sz="0" w:space="0" w:color="auto"/>
        <w:right w:val="none" w:sz="0" w:space="0" w:color="auto"/>
      </w:divBdr>
    </w:div>
    <w:div w:id="1403138433">
      <w:bodyDiv w:val="1"/>
      <w:marLeft w:val="0"/>
      <w:marRight w:val="0"/>
      <w:marTop w:val="0"/>
      <w:marBottom w:val="0"/>
      <w:divBdr>
        <w:top w:val="none" w:sz="0" w:space="0" w:color="auto"/>
        <w:left w:val="none" w:sz="0" w:space="0" w:color="auto"/>
        <w:bottom w:val="none" w:sz="0" w:space="0" w:color="auto"/>
        <w:right w:val="none" w:sz="0" w:space="0" w:color="auto"/>
      </w:divBdr>
    </w:div>
    <w:div w:id="1424496553">
      <w:bodyDiv w:val="1"/>
      <w:marLeft w:val="0"/>
      <w:marRight w:val="0"/>
      <w:marTop w:val="0"/>
      <w:marBottom w:val="0"/>
      <w:divBdr>
        <w:top w:val="none" w:sz="0" w:space="0" w:color="auto"/>
        <w:left w:val="none" w:sz="0" w:space="0" w:color="auto"/>
        <w:bottom w:val="none" w:sz="0" w:space="0" w:color="auto"/>
        <w:right w:val="none" w:sz="0" w:space="0" w:color="auto"/>
      </w:divBdr>
    </w:div>
    <w:div w:id="1478373125">
      <w:bodyDiv w:val="1"/>
      <w:marLeft w:val="0"/>
      <w:marRight w:val="0"/>
      <w:marTop w:val="0"/>
      <w:marBottom w:val="0"/>
      <w:divBdr>
        <w:top w:val="none" w:sz="0" w:space="0" w:color="auto"/>
        <w:left w:val="none" w:sz="0" w:space="0" w:color="auto"/>
        <w:bottom w:val="none" w:sz="0" w:space="0" w:color="auto"/>
        <w:right w:val="none" w:sz="0" w:space="0" w:color="auto"/>
      </w:divBdr>
    </w:div>
    <w:div w:id="1533298656">
      <w:bodyDiv w:val="1"/>
      <w:marLeft w:val="0"/>
      <w:marRight w:val="0"/>
      <w:marTop w:val="0"/>
      <w:marBottom w:val="0"/>
      <w:divBdr>
        <w:top w:val="none" w:sz="0" w:space="0" w:color="auto"/>
        <w:left w:val="none" w:sz="0" w:space="0" w:color="auto"/>
        <w:bottom w:val="none" w:sz="0" w:space="0" w:color="auto"/>
        <w:right w:val="none" w:sz="0" w:space="0" w:color="auto"/>
      </w:divBdr>
    </w:div>
    <w:div w:id="1627274640">
      <w:bodyDiv w:val="1"/>
      <w:marLeft w:val="0"/>
      <w:marRight w:val="0"/>
      <w:marTop w:val="0"/>
      <w:marBottom w:val="0"/>
      <w:divBdr>
        <w:top w:val="none" w:sz="0" w:space="0" w:color="auto"/>
        <w:left w:val="none" w:sz="0" w:space="0" w:color="auto"/>
        <w:bottom w:val="none" w:sz="0" w:space="0" w:color="auto"/>
        <w:right w:val="none" w:sz="0" w:space="0" w:color="auto"/>
      </w:divBdr>
    </w:div>
    <w:div w:id="1631130435">
      <w:bodyDiv w:val="1"/>
      <w:marLeft w:val="0"/>
      <w:marRight w:val="0"/>
      <w:marTop w:val="0"/>
      <w:marBottom w:val="0"/>
      <w:divBdr>
        <w:top w:val="none" w:sz="0" w:space="0" w:color="auto"/>
        <w:left w:val="none" w:sz="0" w:space="0" w:color="auto"/>
        <w:bottom w:val="none" w:sz="0" w:space="0" w:color="auto"/>
        <w:right w:val="none" w:sz="0" w:space="0" w:color="auto"/>
      </w:divBdr>
    </w:div>
    <w:div w:id="1665935654">
      <w:bodyDiv w:val="1"/>
      <w:marLeft w:val="0"/>
      <w:marRight w:val="0"/>
      <w:marTop w:val="0"/>
      <w:marBottom w:val="0"/>
      <w:divBdr>
        <w:top w:val="none" w:sz="0" w:space="0" w:color="auto"/>
        <w:left w:val="none" w:sz="0" w:space="0" w:color="auto"/>
        <w:bottom w:val="none" w:sz="0" w:space="0" w:color="auto"/>
        <w:right w:val="none" w:sz="0" w:space="0" w:color="auto"/>
      </w:divBdr>
    </w:div>
    <w:div w:id="1676494418">
      <w:bodyDiv w:val="1"/>
      <w:marLeft w:val="0"/>
      <w:marRight w:val="0"/>
      <w:marTop w:val="0"/>
      <w:marBottom w:val="0"/>
      <w:divBdr>
        <w:top w:val="none" w:sz="0" w:space="0" w:color="auto"/>
        <w:left w:val="none" w:sz="0" w:space="0" w:color="auto"/>
        <w:bottom w:val="none" w:sz="0" w:space="0" w:color="auto"/>
        <w:right w:val="none" w:sz="0" w:space="0" w:color="auto"/>
      </w:divBdr>
    </w:div>
    <w:div w:id="1679386280">
      <w:bodyDiv w:val="1"/>
      <w:marLeft w:val="0"/>
      <w:marRight w:val="0"/>
      <w:marTop w:val="0"/>
      <w:marBottom w:val="0"/>
      <w:divBdr>
        <w:top w:val="none" w:sz="0" w:space="0" w:color="auto"/>
        <w:left w:val="none" w:sz="0" w:space="0" w:color="auto"/>
        <w:bottom w:val="none" w:sz="0" w:space="0" w:color="auto"/>
        <w:right w:val="none" w:sz="0" w:space="0" w:color="auto"/>
      </w:divBdr>
    </w:div>
    <w:div w:id="1714691157">
      <w:bodyDiv w:val="1"/>
      <w:marLeft w:val="0"/>
      <w:marRight w:val="0"/>
      <w:marTop w:val="0"/>
      <w:marBottom w:val="0"/>
      <w:divBdr>
        <w:top w:val="none" w:sz="0" w:space="0" w:color="auto"/>
        <w:left w:val="none" w:sz="0" w:space="0" w:color="auto"/>
        <w:bottom w:val="none" w:sz="0" w:space="0" w:color="auto"/>
        <w:right w:val="none" w:sz="0" w:space="0" w:color="auto"/>
      </w:divBdr>
    </w:div>
    <w:div w:id="1781530851">
      <w:bodyDiv w:val="1"/>
      <w:marLeft w:val="0"/>
      <w:marRight w:val="0"/>
      <w:marTop w:val="0"/>
      <w:marBottom w:val="0"/>
      <w:divBdr>
        <w:top w:val="none" w:sz="0" w:space="0" w:color="auto"/>
        <w:left w:val="none" w:sz="0" w:space="0" w:color="auto"/>
        <w:bottom w:val="none" w:sz="0" w:space="0" w:color="auto"/>
        <w:right w:val="none" w:sz="0" w:space="0" w:color="auto"/>
      </w:divBdr>
    </w:div>
    <w:div w:id="1896773296">
      <w:bodyDiv w:val="1"/>
      <w:marLeft w:val="0"/>
      <w:marRight w:val="0"/>
      <w:marTop w:val="0"/>
      <w:marBottom w:val="0"/>
      <w:divBdr>
        <w:top w:val="none" w:sz="0" w:space="0" w:color="auto"/>
        <w:left w:val="none" w:sz="0" w:space="0" w:color="auto"/>
        <w:bottom w:val="none" w:sz="0" w:space="0" w:color="auto"/>
        <w:right w:val="none" w:sz="0" w:space="0" w:color="auto"/>
      </w:divBdr>
    </w:div>
    <w:div w:id="1996179371">
      <w:bodyDiv w:val="1"/>
      <w:marLeft w:val="0"/>
      <w:marRight w:val="0"/>
      <w:marTop w:val="0"/>
      <w:marBottom w:val="0"/>
      <w:divBdr>
        <w:top w:val="none" w:sz="0" w:space="0" w:color="auto"/>
        <w:left w:val="none" w:sz="0" w:space="0" w:color="auto"/>
        <w:bottom w:val="none" w:sz="0" w:space="0" w:color="auto"/>
        <w:right w:val="none" w:sz="0" w:space="0" w:color="auto"/>
      </w:divBdr>
      <w:divsChild>
        <w:div w:id="326785826">
          <w:marLeft w:val="0"/>
          <w:marRight w:val="0"/>
          <w:marTop w:val="0"/>
          <w:marBottom w:val="0"/>
          <w:divBdr>
            <w:top w:val="none" w:sz="0" w:space="0" w:color="auto"/>
            <w:left w:val="none" w:sz="0" w:space="0" w:color="auto"/>
            <w:bottom w:val="none" w:sz="0" w:space="0" w:color="auto"/>
            <w:right w:val="none" w:sz="0" w:space="0" w:color="auto"/>
          </w:divBdr>
        </w:div>
        <w:div w:id="387993888">
          <w:marLeft w:val="0"/>
          <w:marRight w:val="0"/>
          <w:marTop w:val="0"/>
          <w:marBottom w:val="0"/>
          <w:divBdr>
            <w:top w:val="none" w:sz="0" w:space="0" w:color="auto"/>
            <w:left w:val="none" w:sz="0" w:space="0" w:color="auto"/>
            <w:bottom w:val="none" w:sz="0" w:space="0" w:color="auto"/>
            <w:right w:val="none" w:sz="0" w:space="0" w:color="auto"/>
          </w:divBdr>
        </w:div>
        <w:div w:id="1080904348">
          <w:marLeft w:val="0"/>
          <w:marRight w:val="0"/>
          <w:marTop w:val="0"/>
          <w:marBottom w:val="0"/>
          <w:divBdr>
            <w:top w:val="none" w:sz="0" w:space="0" w:color="auto"/>
            <w:left w:val="none" w:sz="0" w:space="0" w:color="auto"/>
            <w:bottom w:val="none" w:sz="0" w:space="0" w:color="auto"/>
            <w:right w:val="none" w:sz="0" w:space="0" w:color="auto"/>
          </w:divBdr>
        </w:div>
        <w:div w:id="1321277709">
          <w:marLeft w:val="0"/>
          <w:marRight w:val="0"/>
          <w:marTop w:val="0"/>
          <w:marBottom w:val="0"/>
          <w:divBdr>
            <w:top w:val="none" w:sz="0" w:space="0" w:color="auto"/>
            <w:left w:val="none" w:sz="0" w:space="0" w:color="auto"/>
            <w:bottom w:val="none" w:sz="0" w:space="0" w:color="auto"/>
            <w:right w:val="none" w:sz="0" w:space="0" w:color="auto"/>
          </w:divBdr>
        </w:div>
        <w:div w:id="1378555080">
          <w:marLeft w:val="0"/>
          <w:marRight w:val="0"/>
          <w:marTop w:val="0"/>
          <w:marBottom w:val="0"/>
          <w:divBdr>
            <w:top w:val="none" w:sz="0" w:space="0" w:color="auto"/>
            <w:left w:val="none" w:sz="0" w:space="0" w:color="auto"/>
            <w:bottom w:val="none" w:sz="0" w:space="0" w:color="auto"/>
            <w:right w:val="none" w:sz="0" w:space="0" w:color="auto"/>
          </w:divBdr>
        </w:div>
        <w:div w:id="1424916398">
          <w:marLeft w:val="0"/>
          <w:marRight w:val="0"/>
          <w:marTop w:val="0"/>
          <w:marBottom w:val="0"/>
          <w:divBdr>
            <w:top w:val="none" w:sz="0" w:space="0" w:color="auto"/>
            <w:left w:val="none" w:sz="0" w:space="0" w:color="auto"/>
            <w:bottom w:val="none" w:sz="0" w:space="0" w:color="auto"/>
            <w:right w:val="none" w:sz="0" w:space="0" w:color="auto"/>
          </w:divBdr>
        </w:div>
        <w:div w:id="1673336724">
          <w:marLeft w:val="0"/>
          <w:marRight w:val="0"/>
          <w:marTop w:val="0"/>
          <w:marBottom w:val="0"/>
          <w:divBdr>
            <w:top w:val="none" w:sz="0" w:space="0" w:color="auto"/>
            <w:left w:val="none" w:sz="0" w:space="0" w:color="auto"/>
            <w:bottom w:val="none" w:sz="0" w:space="0" w:color="auto"/>
            <w:right w:val="none" w:sz="0" w:space="0" w:color="auto"/>
          </w:divBdr>
        </w:div>
        <w:div w:id="1771074958">
          <w:marLeft w:val="0"/>
          <w:marRight w:val="0"/>
          <w:marTop w:val="0"/>
          <w:marBottom w:val="0"/>
          <w:divBdr>
            <w:top w:val="none" w:sz="0" w:space="0" w:color="auto"/>
            <w:left w:val="none" w:sz="0" w:space="0" w:color="auto"/>
            <w:bottom w:val="none" w:sz="0" w:space="0" w:color="auto"/>
            <w:right w:val="none" w:sz="0" w:space="0" w:color="auto"/>
          </w:divBdr>
        </w:div>
      </w:divsChild>
    </w:div>
    <w:div w:id="2017147576">
      <w:bodyDiv w:val="1"/>
      <w:marLeft w:val="0"/>
      <w:marRight w:val="0"/>
      <w:marTop w:val="0"/>
      <w:marBottom w:val="0"/>
      <w:divBdr>
        <w:top w:val="none" w:sz="0" w:space="0" w:color="auto"/>
        <w:left w:val="none" w:sz="0" w:space="0" w:color="auto"/>
        <w:bottom w:val="none" w:sz="0" w:space="0" w:color="auto"/>
        <w:right w:val="none" w:sz="0" w:space="0" w:color="auto"/>
      </w:divBdr>
      <w:divsChild>
        <w:div w:id="2057469263">
          <w:marLeft w:val="0"/>
          <w:marRight w:val="0"/>
          <w:marTop w:val="0"/>
          <w:marBottom w:val="0"/>
          <w:divBdr>
            <w:top w:val="none" w:sz="0" w:space="0" w:color="auto"/>
            <w:left w:val="none" w:sz="0" w:space="0" w:color="auto"/>
            <w:bottom w:val="none" w:sz="0" w:space="0" w:color="auto"/>
            <w:right w:val="none" w:sz="0" w:space="0" w:color="auto"/>
          </w:divBdr>
          <w:divsChild>
            <w:div w:id="322705258">
              <w:marLeft w:val="0"/>
              <w:marRight w:val="0"/>
              <w:marTop w:val="0"/>
              <w:marBottom w:val="120"/>
              <w:divBdr>
                <w:top w:val="none" w:sz="0" w:space="0" w:color="auto"/>
                <w:left w:val="none" w:sz="0" w:space="0" w:color="auto"/>
                <w:bottom w:val="none" w:sz="0" w:space="0" w:color="auto"/>
                <w:right w:val="none" w:sz="0" w:space="0" w:color="auto"/>
              </w:divBdr>
            </w:div>
            <w:div w:id="676880688">
              <w:marLeft w:val="0"/>
              <w:marRight w:val="0"/>
              <w:marTop w:val="0"/>
              <w:marBottom w:val="120"/>
              <w:divBdr>
                <w:top w:val="none" w:sz="0" w:space="0" w:color="auto"/>
                <w:left w:val="none" w:sz="0" w:space="0" w:color="auto"/>
                <w:bottom w:val="none" w:sz="0" w:space="0" w:color="auto"/>
                <w:right w:val="none" w:sz="0" w:space="0" w:color="auto"/>
              </w:divBdr>
            </w:div>
            <w:div w:id="144985656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111660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vosorabotka.gov.mk" TargetMode="External"/><Relationship Id="rId4" Type="http://schemas.openxmlformats.org/officeDocument/2006/relationships/settings" Target="settings.xml"/><Relationship Id="rId9" Type="http://schemas.openxmlformats.org/officeDocument/2006/relationships/hyperlink" Target="http://www.nvosorabotka.gov.mk"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3" Type="http://schemas.openxmlformats.org/officeDocument/2006/relationships/hyperlink" Target="http://www.nvosorabotka.gov.mk" TargetMode="External"/><Relationship Id="rId2" Type="http://schemas.openxmlformats.org/officeDocument/2006/relationships/hyperlink" Target="mailto:nvosorabotka@gs.gov.mk" TargetMode="External"/><Relationship Id="rId1" Type="http://schemas.openxmlformats.org/officeDocument/2006/relationships/hyperlink" Target="http://www.nvosorabotka.gov.mk" TargetMode="External"/><Relationship Id="rId4" Type="http://schemas.openxmlformats.org/officeDocument/2006/relationships/hyperlink" Target="mailto:nvosorabotka@gs.gov.m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iter.Simeonov\My%20Documents\Specijalni%20zadachi\Nov%20GRB%20na%20RM\MK%20Vlada%20na%20RM%20memorandum%20A4%20crnobel%20las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2D5E6B-2880-4E9F-B68D-25D3E7D51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MK Vlada na RM memorandum A4 crnobel laser</Template>
  <TotalTime>1729</TotalTime>
  <Pages>7</Pages>
  <Words>2541</Words>
  <Characters>14488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Влада на Република Македонија</Company>
  <LinksUpToDate>false</LinksUpToDate>
  <CharactersWithSpaces>16996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Влада на Република Македонија</dc:creator>
  <cp:lastModifiedBy>Vesna Vasileva</cp:lastModifiedBy>
  <cp:revision>18</cp:revision>
  <cp:lastPrinted>2020-09-10T06:51:00Z</cp:lastPrinted>
  <dcterms:created xsi:type="dcterms:W3CDTF">2024-01-09T07:37:00Z</dcterms:created>
  <dcterms:modified xsi:type="dcterms:W3CDTF">2024-05-14T12:53:00Z</dcterms:modified>
</cp:coreProperties>
</file>